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37AA" w14:textId="77777777" w:rsidR="00075E04" w:rsidRDefault="003D0528" w:rsidP="001C4325">
      <w:pPr>
        <w:pStyle w:val="NoSpacing"/>
        <w:tabs>
          <w:tab w:val="right" w:pos="10064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A915DB">
        <w:rPr>
          <w:rFonts w:ascii="Times New Roman" w:hAnsi="Times New Roman"/>
          <w:b/>
          <w:bCs/>
          <w:sz w:val="24"/>
          <w:szCs w:val="24"/>
        </w:rPr>
        <w:t>Ref.No</w:t>
      </w:r>
      <w:r w:rsidR="00D8331C">
        <w:rPr>
          <w:rFonts w:ascii="Times New Roman" w:hAnsi="Times New Roman"/>
          <w:b/>
          <w:bCs/>
          <w:sz w:val="24"/>
          <w:szCs w:val="24"/>
        </w:rPr>
        <w:t>.BCSEA</w:t>
      </w:r>
      <w:proofErr w:type="spellEnd"/>
      <w:proofErr w:type="gramEnd"/>
      <w:r w:rsidR="00D8331C">
        <w:rPr>
          <w:rFonts w:ascii="Times New Roman" w:hAnsi="Times New Roman"/>
          <w:b/>
          <w:bCs/>
          <w:sz w:val="24"/>
          <w:szCs w:val="24"/>
        </w:rPr>
        <w:t>(01)/SED/2021</w:t>
      </w:r>
      <w:r w:rsidR="00F01EE3">
        <w:rPr>
          <w:rFonts w:ascii="Times New Roman" w:hAnsi="Times New Roman"/>
          <w:b/>
          <w:bCs/>
          <w:sz w:val="24"/>
          <w:szCs w:val="24"/>
        </w:rPr>
        <w:t>/</w:t>
      </w:r>
      <w:r w:rsidR="0077209A">
        <w:rPr>
          <w:rFonts w:ascii="Times New Roman" w:hAnsi="Times New Roman"/>
          <w:b/>
          <w:bCs/>
          <w:sz w:val="24"/>
          <w:szCs w:val="24"/>
        </w:rPr>
        <w:t>779</w:t>
      </w:r>
      <w:r w:rsidR="001C4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25">
        <w:rPr>
          <w:rFonts w:ascii="Times New Roman" w:hAnsi="Times New Roman"/>
          <w:b/>
          <w:bCs/>
          <w:sz w:val="24"/>
          <w:szCs w:val="24"/>
        </w:rPr>
        <w:tab/>
      </w:r>
      <w:r w:rsidR="00D8331C">
        <w:rPr>
          <w:rFonts w:ascii="Times New Roman" w:hAnsi="Times New Roman"/>
          <w:b/>
          <w:bCs/>
          <w:sz w:val="24"/>
          <w:szCs w:val="24"/>
        </w:rPr>
        <w:t>1</w:t>
      </w:r>
      <w:r w:rsidR="0077209A">
        <w:rPr>
          <w:rFonts w:ascii="Times New Roman" w:hAnsi="Times New Roman"/>
          <w:b/>
          <w:bCs/>
          <w:sz w:val="24"/>
          <w:szCs w:val="24"/>
        </w:rPr>
        <w:t>8</w:t>
      </w:r>
      <w:r w:rsidR="00A915DB" w:rsidRPr="00A915D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D20D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209A">
        <w:rPr>
          <w:rFonts w:ascii="Times New Roman" w:hAnsi="Times New Roman"/>
          <w:b/>
          <w:bCs/>
          <w:sz w:val="24"/>
          <w:szCs w:val="24"/>
        </w:rPr>
        <w:t>April 2022</w:t>
      </w:r>
    </w:p>
    <w:p w14:paraId="7C2A557D" w14:textId="77777777" w:rsidR="00F01EE3" w:rsidRPr="00305F2E" w:rsidRDefault="00F01EE3" w:rsidP="00F01EE3">
      <w:pPr>
        <w:jc w:val="both"/>
        <w:rPr>
          <w:rFonts w:ascii="Times New Roman" w:hAnsi="Times New Roman"/>
          <w:b/>
          <w:color w:val="000000"/>
        </w:rPr>
      </w:pPr>
    </w:p>
    <w:p w14:paraId="7F1E895A" w14:textId="77777777" w:rsidR="00F01EE3" w:rsidRDefault="00F01EE3" w:rsidP="00D20DB7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D20DB7">
        <w:rPr>
          <w:rFonts w:ascii="Times New Roman" w:hAnsi="Times New Roman"/>
          <w:b/>
          <w:color w:val="000000"/>
          <w:sz w:val="30"/>
          <w:szCs w:val="30"/>
        </w:rPr>
        <w:t>LANGUAGE AND CULTURE STUDIES CERTIFIC</w:t>
      </w:r>
      <w:r w:rsidR="00D20DB7" w:rsidRPr="00D20DB7">
        <w:rPr>
          <w:rFonts w:ascii="Times New Roman" w:hAnsi="Times New Roman"/>
          <w:b/>
          <w:color w:val="000000"/>
          <w:sz w:val="30"/>
          <w:szCs w:val="30"/>
        </w:rPr>
        <w:t xml:space="preserve">ATE </w:t>
      </w:r>
      <w:r w:rsidR="00D20DB7">
        <w:rPr>
          <w:rFonts w:ascii="Times New Roman" w:hAnsi="Times New Roman"/>
          <w:b/>
          <w:color w:val="000000"/>
          <w:sz w:val="30"/>
          <w:szCs w:val="30"/>
        </w:rPr>
        <w:t>(LCSC</w:t>
      </w:r>
      <w:r w:rsidR="00501C64">
        <w:rPr>
          <w:rFonts w:ascii="Times New Roman" w:hAnsi="Times New Roman"/>
          <w:b/>
          <w:color w:val="000000"/>
          <w:sz w:val="30"/>
          <w:szCs w:val="30"/>
        </w:rPr>
        <w:t xml:space="preserve"> - XII</w:t>
      </w:r>
      <w:r w:rsidR="0077209A">
        <w:rPr>
          <w:rFonts w:ascii="Times New Roman" w:hAnsi="Times New Roman"/>
          <w:b/>
          <w:color w:val="000000"/>
          <w:sz w:val="30"/>
          <w:szCs w:val="30"/>
        </w:rPr>
        <w:t>) 2021</w:t>
      </w:r>
      <w:r w:rsidR="00D20DB7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D20DB7" w:rsidRPr="00D20DB7">
        <w:rPr>
          <w:rFonts w:ascii="Times New Roman" w:hAnsi="Times New Roman"/>
          <w:b/>
          <w:color w:val="000000"/>
          <w:sz w:val="30"/>
          <w:szCs w:val="30"/>
        </w:rPr>
        <w:t xml:space="preserve">EXAMINATION </w:t>
      </w:r>
      <w:r w:rsidR="00D20DB7">
        <w:rPr>
          <w:rFonts w:ascii="Times New Roman" w:hAnsi="Times New Roman"/>
          <w:b/>
          <w:color w:val="000000"/>
          <w:sz w:val="30"/>
          <w:szCs w:val="30"/>
        </w:rPr>
        <w:t>RESULTS</w:t>
      </w:r>
    </w:p>
    <w:p w14:paraId="51884618" w14:textId="77777777" w:rsidR="00F01EE3" w:rsidRPr="00305F2E" w:rsidRDefault="00F01EE3" w:rsidP="001C4325">
      <w:pPr>
        <w:jc w:val="both"/>
        <w:rPr>
          <w:rFonts w:ascii="Times New Roman" w:hAnsi="Times New Roman"/>
          <w:b/>
          <w:color w:val="000000"/>
        </w:rPr>
      </w:pPr>
    </w:p>
    <w:p w14:paraId="73F5DF0E" w14:textId="77777777" w:rsidR="00D20DB7" w:rsidRPr="00501C64" w:rsidRDefault="00F01EE3" w:rsidP="00D20DB7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</w:rPr>
      </w:pPr>
      <w:r w:rsidRPr="00501C64">
        <w:rPr>
          <w:rFonts w:ascii="Times New Roman" w:hAnsi="Times New Roman" w:cs="Times New Roman"/>
          <w:b/>
          <w:color w:val="000000"/>
        </w:rPr>
        <w:t>General Information</w:t>
      </w:r>
    </w:p>
    <w:p w14:paraId="3A7B2235" w14:textId="77777777" w:rsidR="00D20DB7" w:rsidRDefault="00D20DB7" w:rsidP="00D20DB7">
      <w:pPr>
        <w:jc w:val="both"/>
        <w:rPr>
          <w:rFonts w:ascii="Times New Roman" w:hAnsi="Times New Roman" w:cs="Times New Roman"/>
          <w:color w:val="000000"/>
        </w:rPr>
      </w:pPr>
      <w:r w:rsidRPr="00501C64">
        <w:rPr>
          <w:rFonts w:ascii="Times New Roman" w:hAnsi="Times New Roman" w:cs="Times New Roman"/>
          <w:color w:val="000000"/>
        </w:rPr>
        <w:t xml:space="preserve">In the Language and Culture Studies Certificate (LCSC) Class XII Examination conducted by Bhutan Council for School Examinations and Assessment (BCSEA) in </w:t>
      </w:r>
      <w:r w:rsidR="0077209A">
        <w:rPr>
          <w:rFonts w:ascii="Times New Roman" w:hAnsi="Times New Roman" w:cs="Times New Roman"/>
          <w:color w:val="000000"/>
        </w:rPr>
        <w:t>March 2022</w:t>
      </w:r>
      <w:r w:rsidRPr="00501C64">
        <w:rPr>
          <w:rFonts w:ascii="Times New Roman" w:hAnsi="Times New Roman" w:cs="Times New Roman"/>
          <w:color w:val="000000"/>
        </w:rPr>
        <w:t xml:space="preserve">, a total of </w:t>
      </w:r>
      <w:r w:rsidR="004224A6" w:rsidRPr="004224A6">
        <w:rPr>
          <w:rFonts w:ascii="Times New Roman" w:hAnsi="Times New Roman" w:cs="Times New Roman"/>
          <w:b/>
          <w:color w:val="000000" w:themeColor="text1"/>
        </w:rPr>
        <w:t>249</w:t>
      </w:r>
      <w:r w:rsidR="00AD32F6" w:rsidRPr="00AD32F6">
        <w:rPr>
          <w:rFonts w:ascii="Times New Roman" w:hAnsi="Times New Roman" w:cs="Times New Roman"/>
          <w:color w:val="000000" w:themeColor="text1"/>
        </w:rPr>
        <w:t xml:space="preserve"> </w:t>
      </w:r>
      <w:r w:rsidRPr="00501C64">
        <w:rPr>
          <w:rFonts w:ascii="Times New Roman" w:hAnsi="Times New Roman" w:cs="Times New Roman"/>
          <w:color w:val="000000"/>
        </w:rPr>
        <w:t xml:space="preserve">candidates from </w:t>
      </w:r>
      <w:r w:rsidR="0077209A">
        <w:rPr>
          <w:rFonts w:ascii="Times New Roman" w:hAnsi="Times New Roman" w:cs="Times New Roman"/>
          <w:b/>
          <w:color w:val="000000"/>
        </w:rPr>
        <w:t>2</w:t>
      </w:r>
      <w:r w:rsidRPr="00501C64">
        <w:rPr>
          <w:rFonts w:ascii="Times New Roman" w:hAnsi="Times New Roman" w:cs="Times New Roman"/>
          <w:color w:val="000000"/>
        </w:rPr>
        <w:t xml:space="preserve"> Schools (</w:t>
      </w:r>
      <w:r w:rsidRPr="00206622">
        <w:rPr>
          <w:rFonts w:ascii="Times New Roman" w:hAnsi="Times New Roman" w:cs="Times New Roman"/>
          <w:b/>
          <w:color w:val="000000"/>
        </w:rPr>
        <w:t>1</w:t>
      </w:r>
      <w:r w:rsidRPr="00501C64">
        <w:rPr>
          <w:rFonts w:ascii="Times New Roman" w:hAnsi="Times New Roman" w:cs="Times New Roman"/>
          <w:color w:val="000000"/>
        </w:rPr>
        <w:t xml:space="preserve"> government and </w:t>
      </w:r>
      <w:r w:rsidR="0077209A">
        <w:rPr>
          <w:rFonts w:ascii="Times New Roman" w:hAnsi="Times New Roman" w:cs="Times New Roman"/>
          <w:b/>
          <w:color w:val="000000"/>
        </w:rPr>
        <w:t>1</w:t>
      </w:r>
      <w:r w:rsidR="0077209A">
        <w:rPr>
          <w:rFonts w:ascii="Times New Roman" w:hAnsi="Times New Roman" w:cs="Times New Roman"/>
          <w:color w:val="000000"/>
        </w:rPr>
        <w:t xml:space="preserve"> private school</w:t>
      </w:r>
      <w:r w:rsidRPr="00501C64">
        <w:rPr>
          <w:rFonts w:ascii="Times New Roman" w:hAnsi="Times New Roman" w:cs="Times New Roman"/>
          <w:color w:val="000000"/>
        </w:rPr>
        <w:t xml:space="preserve">) registered </w:t>
      </w:r>
      <w:r w:rsidRPr="004224A6">
        <w:rPr>
          <w:rFonts w:ascii="Times New Roman" w:hAnsi="Times New Roman" w:cs="Times New Roman"/>
          <w:color w:val="000000" w:themeColor="text1"/>
        </w:rPr>
        <w:t xml:space="preserve">and </w:t>
      </w:r>
      <w:r w:rsidR="004224A6" w:rsidRPr="004224A6">
        <w:rPr>
          <w:rFonts w:ascii="Times New Roman" w:hAnsi="Times New Roman" w:cs="Times New Roman"/>
          <w:b/>
          <w:color w:val="000000" w:themeColor="text1"/>
        </w:rPr>
        <w:t>242</w:t>
      </w:r>
      <w:r w:rsidR="00AD32F6" w:rsidRPr="004224A6">
        <w:rPr>
          <w:rFonts w:ascii="Times New Roman" w:hAnsi="Times New Roman" w:cs="Times New Roman"/>
          <w:color w:val="000000" w:themeColor="text1"/>
        </w:rPr>
        <w:t xml:space="preserve"> </w:t>
      </w:r>
      <w:r w:rsidR="00FE21BB" w:rsidRPr="00501C64">
        <w:rPr>
          <w:rFonts w:ascii="Times New Roman" w:hAnsi="Times New Roman" w:cs="Times New Roman"/>
          <w:color w:val="000000"/>
        </w:rPr>
        <w:t>appeared the examination.</w:t>
      </w:r>
    </w:p>
    <w:p w14:paraId="20DC2A7D" w14:textId="77777777" w:rsidR="00633F64" w:rsidRDefault="00633F64" w:rsidP="00D20DB7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10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7"/>
        <w:gridCol w:w="723"/>
        <w:gridCol w:w="723"/>
        <w:gridCol w:w="723"/>
        <w:gridCol w:w="723"/>
        <w:gridCol w:w="723"/>
        <w:gridCol w:w="724"/>
        <w:gridCol w:w="723"/>
        <w:gridCol w:w="723"/>
        <w:gridCol w:w="723"/>
        <w:gridCol w:w="876"/>
        <w:gridCol w:w="876"/>
        <w:gridCol w:w="876"/>
      </w:tblGrid>
      <w:tr w:rsidR="00AD2126" w:rsidRPr="00AE1560" w14:paraId="42C432B6" w14:textId="77777777" w:rsidTr="001C4325">
        <w:trPr>
          <w:trHeight w:val="432"/>
        </w:trPr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56D214" w14:textId="77777777" w:rsidR="00AD2126" w:rsidRPr="00AE1560" w:rsidRDefault="00AD212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E15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TYPE</w:t>
            </w:r>
          </w:p>
        </w:tc>
        <w:tc>
          <w:tcPr>
            <w:tcW w:w="21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C62CD8" w14:textId="77777777" w:rsidR="00AD2126" w:rsidRPr="00AE1560" w:rsidRDefault="00AD212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E15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ENTERED</w:t>
            </w:r>
          </w:p>
        </w:tc>
        <w:tc>
          <w:tcPr>
            <w:tcW w:w="21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B343AC" w14:textId="77777777" w:rsidR="00AD2126" w:rsidRPr="00AE1560" w:rsidRDefault="00AD212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E15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APPEARED</w:t>
            </w:r>
          </w:p>
        </w:tc>
        <w:tc>
          <w:tcPr>
            <w:tcW w:w="21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37D1DC" w14:textId="77777777" w:rsidR="00AD2126" w:rsidRPr="00AE1560" w:rsidRDefault="00AD212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E15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PASSED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7ABD7D" w14:textId="77777777" w:rsidR="00AD2126" w:rsidRPr="00AE1560" w:rsidRDefault="00AD212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E15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PASS %</w:t>
            </w:r>
          </w:p>
        </w:tc>
      </w:tr>
      <w:tr w:rsidR="00AD2126" w:rsidRPr="00AE1560" w14:paraId="15585224" w14:textId="77777777" w:rsidTr="001C4325">
        <w:trPr>
          <w:trHeight w:val="43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A42D6" w14:textId="77777777" w:rsidR="00AD2126" w:rsidRPr="00AE1560" w:rsidRDefault="00AD212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42F9F5" w14:textId="77777777" w:rsidR="00AD2126" w:rsidRPr="00AE1560" w:rsidRDefault="00AD212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7C33B3" w14:textId="77777777" w:rsidR="00AD2126" w:rsidRPr="00AE1560" w:rsidRDefault="00AD212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E15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D83212" w14:textId="77777777" w:rsidR="00AD2126" w:rsidRPr="00AE1560" w:rsidRDefault="00AD212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05A06D" w14:textId="77777777" w:rsidR="00AD2126" w:rsidRPr="00AE1560" w:rsidRDefault="00AD212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E83ECE" w14:textId="77777777" w:rsidR="00AD2126" w:rsidRPr="00AE1560" w:rsidRDefault="00AD212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E15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BE4113" w14:textId="77777777" w:rsidR="00AD2126" w:rsidRPr="00AE1560" w:rsidRDefault="00AD212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D34062" w14:textId="77777777" w:rsidR="00AD2126" w:rsidRPr="00AE1560" w:rsidRDefault="00AD212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59B835" w14:textId="77777777" w:rsidR="00AD2126" w:rsidRPr="00AE1560" w:rsidRDefault="00AD212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E15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FCA377" w14:textId="77777777" w:rsidR="00AD2126" w:rsidRPr="00AE1560" w:rsidRDefault="00AD212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1800BF" w14:textId="77777777" w:rsidR="00AD2126" w:rsidRPr="00AE1560" w:rsidRDefault="00AD212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E1642C" w14:textId="77777777" w:rsidR="00AD2126" w:rsidRPr="00AE1560" w:rsidRDefault="00AD212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E15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CCBC15" w14:textId="77777777" w:rsidR="00AD2126" w:rsidRPr="00AE1560" w:rsidRDefault="00AD212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</w:t>
            </w:r>
          </w:p>
        </w:tc>
      </w:tr>
      <w:tr w:rsidR="004224A6" w:rsidRPr="00AE1560" w14:paraId="2860517E" w14:textId="77777777" w:rsidTr="00F04AE8">
        <w:trPr>
          <w:trHeight w:val="432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3E0C1" w14:textId="77777777" w:rsidR="004224A6" w:rsidRPr="00AE1560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REG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2365D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5724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B7D340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215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0098E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551E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2D3324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209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FE4B7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6050B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BC3231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167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E484F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80.16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8D59E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79.52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77DCDA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79.90</w:t>
            </w:r>
          </w:p>
        </w:tc>
      </w:tr>
      <w:tr w:rsidR="004224A6" w:rsidRPr="00AE1560" w14:paraId="23C8FA26" w14:textId="77777777" w:rsidTr="00F04AE8">
        <w:trPr>
          <w:trHeight w:val="432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30E64" w14:textId="77777777" w:rsidR="004224A6" w:rsidRPr="00AE1560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SUP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CDF8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9936A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A907B2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92EBA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2612C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76B963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2F416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AEA33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078A43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FD6C0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90.91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E563F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81.82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6F8833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87.88</w:t>
            </w:r>
          </w:p>
        </w:tc>
      </w:tr>
      <w:tr w:rsidR="004224A6" w:rsidRPr="00AE1560" w14:paraId="0D5A6E68" w14:textId="77777777" w:rsidTr="00F04AE8">
        <w:trPr>
          <w:trHeight w:val="432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53C0" w14:textId="77777777" w:rsidR="004224A6" w:rsidRPr="00AE1560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D2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TOTAL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6E5B0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64B02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F85CCC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249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CEC7C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8F384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02D7B5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242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A22E7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9E458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79B113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196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B0D15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81.76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196AE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79.79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7E3F98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80.99</w:t>
            </w:r>
          </w:p>
        </w:tc>
      </w:tr>
    </w:tbl>
    <w:p w14:paraId="614A4A7F" w14:textId="77777777" w:rsidR="00FE21BB" w:rsidRDefault="00FE21BB" w:rsidP="00D20DB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A18C53F" w14:textId="77777777" w:rsidR="004224A6" w:rsidRPr="00AD2126" w:rsidRDefault="004224A6" w:rsidP="00D20DB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353FD4C" w14:textId="77777777" w:rsidR="00F01EE3" w:rsidRPr="00501C64" w:rsidRDefault="00F01EE3" w:rsidP="00F01EE3">
      <w:pPr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color w:val="000000"/>
        </w:rPr>
      </w:pPr>
      <w:r w:rsidRPr="00501C64">
        <w:rPr>
          <w:rFonts w:ascii="Times New Roman" w:hAnsi="Times New Roman" w:cs="Times New Roman"/>
          <w:b/>
          <w:color w:val="000000"/>
        </w:rPr>
        <w:t>Subject-wise Performance</w:t>
      </w:r>
    </w:p>
    <w:tbl>
      <w:tblPr>
        <w:tblW w:w="9692" w:type="dxa"/>
        <w:tblInd w:w="113" w:type="dxa"/>
        <w:tblLook w:val="04A0" w:firstRow="1" w:lastRow="0" w:firstColumn="1" w:lastColumn="0" w:noHBand="0" w:noVBand="1"/>
      </w:tblPr>
      <w:tblGrid>
        <w:gridCol w:w="715"/>
        <w:gridCol w:w="3307"/>
        <w:gridCol w:w="1980"/>
        <w:gridCol w:w="2070"/>
        <w:gridCol w:w="1620"/>
      </w:tblGrid>
      <w:tr w:rsidR="00D8331C" w:rsidRPr="00D8331C" w14:paraId="4DE32583" w14:textId="77777777" w:rsidTr="002D264B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290661" w14:textId="77777777" w:rsidR="00F01EE3" w:rsidRPr="00AE1560" w:rsidRDefault="00F01EE3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E15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SL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E692CE" w14:textId="77777777" w:rsidR="00F01EE3" w:rsidRPr="00AE1560" w:rsidRDefault="00F01EE3" w:rsidP="001C432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E15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SUBJECT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9A9AF7" w14:textId="77777777" w:rsidR="00F01EE3" w:rsidRPr="00AE1560" w:rsidRDefault="00EB282E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E15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APPEARED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37BD11" w14:textId="77777777" w:rsidR="00F01EE3" w:rsidRPr="00AE1560" w:rsidRDefault="00F01EE3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E15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PASS 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5CE5A7" w14:textId="77777777" w:rsidR="00F01EE3" w:rsidRPr="00AE1560" w:rsidRDefault="00F01EE3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E15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MEAN</w:t>
            </w:r>
          </w:p>
        </w:tc>
      </w:tr>
      <w:tr w:rsidR="004A7B07" w:rsidRPr="00D8331C" w14:paraId="65344CFE" w14:textId="77777777" w:rsidTr="006556A6">
        <w:trPr>
          <w:trHeight w:val="43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F785" w14:textId="77777777" w:rsidR="004A7B07" w:rsidRPr="00AE1560" w:rsidRDefault="004A7B07" w:rsidP="004A7B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767E" w14:textId="77777777" w:rsidR="004A7B07" w:rsidRPr="00AE1560" w:rsidRDefault="004A7B07" w:rsidP="004A7B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English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9D10" w14:textId="77777777" w:rsidR="004A7B07" w:rsidRPr="004224A6" w:rsidRDefault="004A7B07" w:rsidP="004A7B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27C3" w14:textId="28C8B5B0" w:rsidR="004A7B07" w:rsidRPr="004224A6" w:rsidRDefault="004A7B07" w:rsidP="004A7B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191D" w14:textId="77777777" w:rsidR="004A7B07" w:rsidRPr="004224A6" w:rsidRDefault="004A7B07" w:rsidP="004A7B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49.98</w:t>
            </w:r>
          </w:p>
        </w:tc>
      </w:tr>
      <w:tr w:rsidR="004A7B07" w:rsidRPr="00D8331C" w14:paraId="2BE60BF3" w14:textId="77777777" w:rsidTr="006556A6">
        <w:trPr>
          <w:trHeight w:val="43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95D9" w14:textId="77777777" w:rsidR="004A7B07" w:rsidRPr="00AE1560" w:rsidRDefault="004A7B07" w:rsidP="004A7B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7D0C" w14:textId="77777777" w:rsidR="004A7B07" w:rsidRPr="00AE1560" w:rsidRDefault="004A7B07" w:rsidP="004A7B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Dzongkha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1FAE" w14:textId="77777777" w:rsidR="004A7B07" w:rsidRPr="004224A6" w:rsidRDefault="004A7B07" w:rsidP="004A7B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4CBF" w14:textId="06D88FD5" w:rsidR="004A7B07" w:rsidRPr="004224A6" w:rsidRDefault="004A7B07" w:rsidP="004A7B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2304" w14:textId="77777777" w:rsidR="004A7B07" w:rsidRPr="004224A6" w:rsidRDefault="004A7B07" w:rsidP="004A7B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69.69</w:t>
            </w:r>
          </w:p>
        </w:tc>
      </w:tr>
      <w:tr w:rsidR="004224A6" w:rsidRPr="00D8331C" w14:paraId="7CCD1B03" w14:textId="77777777" w:rsidTr="002D264B">
        <w:trPr>
          <w:trHeight w:val="43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254C" w14:textId="77777777" w:rsidR="004224A6" w:rsidRPr="00AE1560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9B0B" w14:textId="77777777" w:rsidR="004224A6" w:rsidRPr="00AE1560" w:rsidRDefault="004224A6" w:rsidP="001C432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Choedjug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C4F2" w14:textId="77777777" w:rsidR="004224A6" w:rsidRPr="004224A6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4A7D" w14:textId="3FCC09F5" w:rsidR="004224A6" w:rsidRPr="004A7B07" w:rsidRDefault="004A7B07" w:rsidP="004A7B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5754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57.69</w:t>
            </w:r>
          </w:p>
        </w:tc>
      </w:tr>
      <w:tr w:rsidR="004224A6" w:rsidRPr="00D8331C" w14:paraId="3E789FB7" w14:textId="77777777" w:rsidTr="002D264B">
        <w:trPr>
          <w:trHeight w:val="43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38B3" w14:textId="77777777" w:rsidR="004224A6" w:rsidRPr="00AE1560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198B" w14:textId="77777777" w:rsidR="004224A6" w:rsidRPr="00AE1560" w:rsidRDefault="004224A6" w:rsidP="001C432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Ngagdon</w:t>
            </w:r>
            <w:proofErr w:type="spellEnd"/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&amp; </w:t>
            </w:r>
            <w:proofErr w:type="spellStart"/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Tagjug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E6A0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6F26" w14:textId="2184E73B" w:rsidR="004224A6" w:rsidRPr="004A7B07" w:rsidRDefault="004A7B07" w:rsidP="004A7B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FBA3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67.16</w:t>
            </w:r>
          </w:p>
        </w:tc>
      </w:tr>
      <w:tr w:rsidR="004224A6" w:rsidRPr="00D8331C" w14:paraId="3C3F8866" w14:textId="77777777" w:rsidTr="002D264B">
        <w:trPr>
          <w:trHeight w:val="43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00EE" w14:textId="77777777" w:rsidR="004224A6" w:rsidRPr="00AE1560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6EF2" w14:textId="77777777" w:rsidR="004224A6" w:rsidRPr="00AE1560" w:rsidRDefault="004224A6" w:rsidP="001C432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Nyengag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1481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637F" w14:textId="26DDAAB5" w:rsidR="004224A6" w:rsidRPr="004A7B07" w:rsidRDefault="004A7B07" w:rsidP="004A7B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AF51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71.61</w:t>
            </w:r>
          </w:p>
        </w:tc>
      </w:tr>
      <w:tr w:rsidR="004224A6" w:rsidRPr="00D8331C" w14:paraId="5B108EAB" w14:textId="77777777" w:rsidTr="002D264B">
        <w:trPr>
          <w:trHeight w:val="43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7FF4" w14:textId="77777777" w:rsidR="004224A6" w:rsidRPr="00AE1560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97BF" w14:textId="77777777" w:rsidR="004224A6" w:rsidRPr="00AE1560" w:rsidRDefault="004224A6" w:rsidP="001C432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Driglam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47A3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1C78" w14:textId="29437A67" w:rsidR="004224A6" w:rsidRPr="004A7B07" w:rsidRDefault="004A7B07" w:rsidP="004A7B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02C7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62.74</w:t>
            </w:r>
          </w:p>
        </w:tc>
      </w:tr>
      <w:tr w:rsidR="004224A6" w:rsidRPr="00D8331C" w14:paraId="25ECB521" w14:textId="77777777" w:rsidTr="002D264B">
        <w:trPr>
          <w:trHeight w:val="43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120F" w14:textId="77777777" w:rsidR="004224A6" w:rsidRPr="00AE1560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9E6B" w14:textId="77777777" w:rsidR="004224A6" w:rsidRPr="00AE1560" w:rsidRDefault="004224A6" w:rsidP="001C432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Gyelrab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47F6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8116" w14:textId="422A9E5F" w:rsidR="004224A6" w:rsidRPr="004A7B07" w:rsidRDefault="004A7B07" w:rsidP="004A7B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DEDE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62.00</w:t>
            </w:r>
          </w:p>
        </w:tc>
      </w:tr>
      <w:tr w:rsidR="004224A6" w:rsidRPr="00D8331C" w14:paraId="60EAE8CA" w14:textId="77777777" w:rsidTr="002D264B">
        <w:trPr>
          <w:trHeight w:val="43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7B99" w14:textId="77777777" w:rsidR="004224A6" w:rsidRPr="00AE1560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506F" w14:textId="77777777" w:rsidR="004224A6" w:rsidRPr="00AE1560" w:rsidRDefault="004224A6" w:rsidP="001C432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Luzhey</w:t>
            </w:r>
            <w:proofErr w:type="spellEnd"/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&amp; </w:t>
            </w:r>
            <w:proofErr w:type="spellStart"/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Nyencha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807A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8D1C" w14:textId="225C3E9B" w:rsidR="004224A6" w:rsidRPr="004A7B07" w:rsidRDefault="004A7B07" w:rsidP="004A7B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C14E9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62.39</w:t>
            </w:r>
          </w:p>
        </w:tc>
      </w:tr>
      <w:tr w:rsidR="002D264B" w:rsidRPr="00D8331C" w14:paraId="611484E9" w14:textId="77777777" w:rsidTr="002D264B">
        <w:trPr>
          <w:trHeight w:val="43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656D" w14:textId="77777777" w:rsidR="002D264B" w:rsidRPr="00AE1560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CA7B" w14:textId="77777777" w:rsidR="002D264B" w:rsidRPr="00AE1560" w:rsidRDefault="002D264B" w:rsidP="001C432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Agriculture for Food Security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C041" w14:textId="77777777" w:rsidR="002D264B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42EC" w14:textId="59B3BA32" w:rsidR="002D264B" w:rsidRPr="004A7B07" w:rsidRDefault="004A7B07" w:rsidP="004A7B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323F" w14:textId="77777777" w:rsidR="002D264B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61.41</w:t>
            </w:r>
          </w:p>
        </w:tc>
      </w:tr>
      <w:tr w:rsidR="004224A6" w:rsidRPr="00D8331C" w14:paraId="6D6349BC" w14:textId="77777777" w:rsidTr="002D264B">
        <w:trPr>
          <w:trHeight w:val="43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B94E" w14:textId="77777777" w:rsidR="004224A6" w:rsidRPr="00AE1560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DD4B" w14:textId="77777777" w:rsidR="004224A6" w:rsidRPr="00AE1560" w:rsidRDefault="004224A6" w:rsidP="001C432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560">
              <w:rPr>
                <w:rFonts w:ascii="Times New Roman" w:eastAsia="Times New Roman" w:hAnsi="Times New Roman" w:cs="Times New Roman"/>
                <w:color w:val="000000" w:themeColor="text1"/>
              </w:rPr>
              <w:t>Media Studies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7F1A" w14:textId="47192024" w:rsidR="004224A6" w:rsidRPr="004224A6" w:rsidRDefault="004A7B07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0833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5AD4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58.23</w:t>
            </w:r>
          </w:p>
        </w:tc>
      </w:tr>
    </w:tbl>
    <w:p w14:paraId="15109F85" w14:textId="77777777" w:rsidR="00EB282E" w:rsidRDefault="00EB282E" w:rsidP="00F01EE3">
      <w:pPr>
        <w:rPr>
          <w:rFonts w:ascii="Times New Roman" w:hAnsi="Times New Roman" w:cs="Times New Roman"/>
          <w:color w:val="000000"/>
        </w:rPr>
      </w:pPr>
    </w:p>
    <w:p w14:paraId="39C46C49" w14:textId="77777777" w:rsidR="00130B56" w:rsidRDefault="00130B56" w:rsidP="00F01EE3">
      <w:pPr>
        <w:rPr>
          <w:rFonts w:ascii="Times New Roman" w:hAnsi="Times New Roman" w:cs="Times New Roman"/>
          <w:color w:val="000000"/>
        </w:rPr>
      </w:pPr>
    </w:p>
    <w:p w14:paraId="3F7B047C" w14:textId="77777777" w:rsidR="00130B56" w:rsidRDefault="00130B56" w:rsidP="00F01EE3">
      <w:pPr>
        <w:rPr>
          <w:rFonts w:ascii="Times New Roman" w:hAnsi="Times New Roman" w:cs="Times New Roman"/>
          <w:color w:val="000000"/>
        </w:rPr>
      </w:pPr>
    </w:p>
    <w:p w14:paraId="6D67EC53" w14:textId="77777777" w:rsidR="001C4325" w:rsidRDefault="001C4325">
      <w:pPr>
        <w:rPr>
          <w:rFonts w:ascii="Times New Roman" w:hAnsi="Times New Roman" w:cs="Times New Roman"/>
          <w:b/>
          <w:color w:val="000000"/>
        </w:rPr>
      </w:pPr>
    </w:p>
    <w:p w14:paraId="4B0214A9" w14:textId="77777777" w:rsidR="00342DDE" w:rsidRDefault="00342DDE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14:paraId="7C8EF663" w14:textId="77777777" w:rsidR="00342DDE" w:rsidRDefault="00342DDE" w:rsidP="00342DDE">
      <w:pPr>
        <w:rPr>
          <w:rFonts w:ascii="Times New Roman" w:hAnsi="Times New Roman" w:cs="Times New Roman"/>
          <w:b/>
          <w:color w:val="000000"/>
        </w:rPr>
      </w:pPr>
    </w:p>
    <w:p w14:paraId="46E21FD7" w14:textId="29DF74C2" w:rsidR="00F01EE3" w:rsidRDefault="00F01EE3" w:rsidP="00F01EE3">
      <w:pPr>
        <w:numPr>
          <w:ilvl w:val="0"/>
          <w:numId w:val="5"/>
        </w:numPr>
        <w:ind w:hanging="720"/>
        <w:rPr>
          <w:rFonts w:ascii="Times New Roman" w:hAnsi="Times New Roman" w:cs="Times New Roman"/>
          <w:b/>
          <w:color w:val="000000"/>
        </w:rPr>
      </w:pPr>
      <w:r w:rsidRPr="00501C64">
        <w:rPr>
          <w:rFonts w:ascii="Times New Roman" w:hAnsi="Times New Roman" w:cs="Times New Roman"/>
          <w:b/>
          <w:color w:val="000000"/>
        </w:rPr>
        <w:t>LCSC Toppers</w:t>
      </w:r>
    </w:p>
    <w:p w14:paraId="6BEC6653" w14:textId="77777777" w:rsidR="00276CE7" w:rsidRDefault="00276CE7" w:rsidP="00276CE7">
      <w:pPr>
        <w:ind w:left="720"/>
        <w:rPr>
          <w:rFonts w:ascii="Times New Roman" w:hAnsi="Times New Roman" w:cs="Times New Roman"/>
          <w:b/>
          <w:color w:val="000000"/>
        </w:rPr>
      </w:pPr>
    </w:p>
    <w:tbl>
      <w:tblPr>
        <w:tblW w:w="10189" w:type="dxa"/>
        <w:tblInd w:w="93" w:type="dxa"/>
        <w:tblLook w:val="04A0" w:firstRow="1" w:lastRow="0" w:firstColumn="1" w:lastColumn="0" w:noHBand="0" w:noVBand="1"/>
      </w:tblPr>
      <w:tblGrid>
        <w:gridCol w:w="919"/>
        <w:gridCol w:w="2516"/>
        <w:gridCol w:w="1705"/>
        <w:gridCol w:w="2745"/>
        <w:gridCol w:w="987"/>
        <w:gridCol w:w="1317"/>
      </w:tblGrid>
      <w:tr w:rsidR="00C8317C" w:rsidRPr="00C8317C" w14:paraId="62D458FD" w14:textId="77777777" w:rsidTr="004224A6">
        <w:trPr>
          <w:trHeight w:val="42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1E7B95" w14:textId="77777777" w:rsidR="00C8317C" w:rsidRPr="00C21E88" w:rsidRDefault="00C8317C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21E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RANK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77DFAB" w14:textId="77777777" w:rsidR="00C8317C" w:rsidRPr="00C21E88" w:rsidRDefault="00C8317C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21E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CC631C" w14:textId="77777777" w:rsidR="00C8317C" w:rsidRPr="00C21E88" w:rsidRDefault="00C8317C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21E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INDEX NO.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0307A7" w14:textId="77777777" w:rsidR="00C8317C" w:rsidRPr="00C21E88" w:rsidRDefault="00C8317C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21E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SCHOOL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4993D2" w14:textId="77777777" w:rsidR="00C8317C" w:rsidRPr="00C21E88" w:rsidRDefault="00C8317C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21E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B8A665" w14:textId="77777777" w:rsidR="00C8317C" w:rsidRPr="00C21E88" w:rsidRDefault="00C8317C" w:rsidP="001C4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21E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AVERAGE</w:t>
            </w:r>
          </w:p>
        </w:tc>
      </w:tr>
      <w:tr w:rsidR="004224A6" w:rsidRPr="006A2365" w14:paraId="1B2BA0B9" w14:textId="77777777" w:rsidTr="004224A6">
        <w:trPr>
          <w:trHeight w:val="86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DC1F" w14:textId="77777777" w:rsidR="004224A6" w:rsidRPr="00D600F9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D600F9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4E8E" w14:textId="77777777" w:rsidR="004224A6" w:rsidRPr="004224A6" w:rsidRDefault="002D264B" w:rsidP="002D264B">
            <w:pP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Jamtsho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6763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112210510068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3DF3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Taktse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 CS, Trongsa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45DC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342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AD57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85.50</w:t>
            </w:r>
          </w:p>
        </w:tc>
      </w:tr>
      <w:tr w:rsidR="004224A6" w:rsidRPr="006A2365" w14:paraId="75338E82" w14:textId="77777777" w:rsidTr="004224A6">
        <w:trPr>
          <w:trHeight w:val="86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A2EF" w14:textId="77777777" w:rsidR="004224A6" w:rsidRPr="00D600F9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D600F9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A0D6" w14:textId="77777777" w:rsidR="004224A6" w:rsidRPr="004224A6" w:rsidRDefault="002D264B" w:rsidP="002D264B">
            <w:pP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Leki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Khando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0EE0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112210510009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9F1C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Taktse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 CS, Trongsa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D933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325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662D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81.25</w:t>
            </w:r>
          </w:p>
        </w:tc>
      </w:tr>
      <w:tr w:rsidR="004224A6" w:rsidRPr="006A2365" w14:paraId="18E8B175" w14:textId="77777777" w:rsidTr="004224A6">
        <w:trPr>
          <w:trHeight w:val="86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F9FA" w14:textId="77777777" w:rsidR="004224A6" w:rsidRPr="00D600F9" w:rsidRDefault="004224A6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D600F9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8C343" w14:textId="77777777" w:rsidR="004224A6" w:rsidRPr="004224A6" w:rsidRDefault="002D264B" w:rsidP="002D264B">
            <w:pP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Kinzang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Choden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BA35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112211400015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4711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Desi HS, Thimphu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196A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C0DD" w14:textId="77777777" w:rsidR="004224A6" w:rsidRPr="004224A6" w:rsidRDefault="002D264B" w:rsidP="001C4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80.00</w:t>
            </w:r>
          </w:p>
        </w:tc>
      </w:tr>
    </w:tbl>
    <w:p w14:paraId="31ECA0CF" w14:textId="77777777" w:rsidR="006A2365" w:rsidRPr="00501C64" w:rsidRDefault="006A2365" w:rsidP="00F01EE3">
      <w:pPr>
        <w:rPr>
          <w:rFonts w:ascii="Times New Roman" w:hAnsi="Times New Roman" w:cs="Times New Roman"/>
          <w:b/>
          <w:color w:val="000000"/>
        </w:rPr>
      </w:pPr>
    </w:p>
    <w:p w14:paraId="5DE1EDBA" w14:textId="77777777" w:rsidR="00F01320" w:rsidRDefault="00F01320" w:rsidP="00FE21BB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3F69F22E" w14:textId="77777777" w:rsidR="00FE21BB" w:rsidRPr="00501C64" w:rsidRDefault="00FE21BB" w:rsidP="00FE21BB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  <w:r w:rsidRPr="00501C6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IMPORTANT INFORMATION FOR CANDIDATES</w:t>
      </w:r>
    </w:p>
    <w:p w14:paraId="5E7CA0FB" w14:textId="77777777" w:rsidR="00FE21BB" w:rsidRPr="00501C64" w:rsidRDefault="00FE21BB" w:rsidP="00FE21BB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6E38A7F4" w14:textId="77777777" w:rsidR="00FE21BB" w:rsidRPr="00501C64" w:rsidRDefault="00FE21BB" w:rsidP="00FE21BB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  <w:r w:rsidRPr="00501C6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1.</w:t>
      </w:r>
      <w:r w:rsidRPr="00501C6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ab/>
        <w:t>Individual and School Results</w:t>
      </w:r>
    </w:p>
    <w:p w14:paraId="0E9035A1" w14:textId="77777777" w:rsidR="00FE21BB" w:rsidRPr="00501C64" w:rsidRDefault="00FE21BB" w:rsidP="00FE21BB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</w:p>
    <w:p w14:paraId="4D6609E0" w14:textId="77777777" w:rsidR="00FE21BB" w:rsidRPr="00501C64" w:rsidRDefault="00FE21BB" w:rsidP="00FE21BB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ab/>
        <w:t>Individual and School Results</w:t>
      </w:r>
    </w:p>
    <w:p w14:paraId="5E95AC8A" w14:textId="77777777" w:rsidR="00FE21BB" w:rsidRPr="00501C64" w:rsidRDefault="00FE21BB" w:rsidP="00FE21BB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ab/>
      </w:r>
    </w:p>
    <w:p w14:paraId="2F0925FE" w14:textId="77777777" w:rsidR="00FE21BB" w:rsidRDefault="00FE21BB" w:rsidP="00AA5928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Individual candidates can access their statement of marks from the BCSEA</w:t>
      </w:r>
      <w:r w:rsidR="00130B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online services (</w:t>
      </w:r>
      <w:r w:rsidR="001C4325">
        <w:rPr>
          <w:rFonts w:ascii="Times New Roman" w:eastAsiaTheme="minorEastAsia" w:hAnsi="Times New Roman" w:cs="Times New Roman"/>
          <w:sz w:val="24"/>
          <w:szCs w:val="24"/>
          <w:lang w:val="en-GB"/>
        </w:rPr>
        <w:t>https://bcseadata.</w:t>
      </w:r>
      <w:r w:rsidR="001C4325" w:rsidRPr="001C4325">
        <w:rPr>
          <w:rFonts w:ascii="Times New Roman" w:eastAsiaTheme="minorEastAsia" w:hAnsi="Times New Roman" w:cs="Times New Roman"/>
          <w:sz w:val="24"/>
          <w:szCs w:val="24"/>
          <w:lang w:val="en-GB"/>
        </w:rPr>
        <w:t>online</w:t>
      </w:r>
      <w:r w:rsidR="00130B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), G2C </w:t>
      </w:r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online services (</w:t>
      </w:r>
      <w:r w:rsidR="00495320" w:rsidRPr="001C4325">
        <w:rPr>
          <w:rFonts w:ascii="Times New Roman" w:eastAsiaTheme="minorEastAsia" w:hAnsi="Times New Roman" w:cs="Times New Roman"/>
          <w:sz w:val="24"/>
          <w:szCs w:val="24"/>
          <w:lang w:val="en-GB"/>
        </w:rPr>
        <w:t>http://www.citizenservices.gov.bt/bcsearesult/</w:t>
      </w:r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) and also through SMS using their individual index numbers:</w:t>
      </w:r>
    </w:p>
    <w:p w14:paraId="0D033E6B" w14:textId="77777777" w:rsidR="00130B56" w:rsidRDefault="00130B56" w:rsidP="00FE21BB">
      <w:pPr>
        <w:pStyle w:val="NoSpacing"/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</w:p>
    <w:p w14:paraId="507E4ABD" w14:textId="77777777" w:rsidR="00130B56" w:rsidRDefault="001C4325" w:rsidP="00130B56">
      <w:pPr>
        <w:pStyle w:val="NoSpacing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https://bcseadata.</w:t>
      </w:r>
      <w:r w:rsidR="00130B56" w:rsidRPr="001C4325">
        <w:rPr>
          <w:rFonts w:ascii="Times New Roman" w:eastAsiaTheme="minorEastAsia" w:hAnsi="Times New Roman" w:cs="Times New Roman"/>
          <w:sz w:val="24"/>
          <w:szCs w:val="24"/>
          <w:lang w:val="en-GB"/>
        </w:rPr>
        <w:t>online</w:t>
      </w:r>
      <w:r w:rsidR="00130B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/ G2C online services:</w:t>
      </w:r>
    </w:p>
    <w:p w14:paraId="18061386" w14:textId="77777777" w:rsidR="00130B56" w:rsidRDefault="00130B56" w:rsidP="00130B56">
      <w:pPr>
        <w:pStyle w:val="NoSpacing"/>
        <w:ind w:left="10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</w:p>
    <w:p w14:paraId="3C27AD82" w14:textId="77777777" w:rsidR="00130B56" w:rsidRDefault="00130B56" w:rsidP="00130B56">
      <w:pPr>
        <w:pStyle w:val="NoSpacing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Index Number and date of birth</w:t>
      </w:r>
    </w:p>
    <w:p w14:paraId="5938260C" w14:textId="77777777" w:rsidR="00FE21BB" w:rsidRPr="00501C64" w:rsidRDefault="00FE21BB" w:rsidP="00130B56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</w:p>
    <w:p w14:paraId="5A1881AF" w14:textId="77777777" w:rsidR="00FE21BB" w:rsidRPr="00501C64" w:rsidRDefault="00FE21BB" w:rsidP="00FE21BB">
      <w:pPr>
        <w:pStyle w:val="NoSpacing"/>
        <w:spacing w:line="360" w:lineRule="auto"/>
        <w:ind w:left="108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-</w:t>
      </w:r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ab/>
        <w:t>For B-mobile users</w:t>
      </w:r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ab/>
        <w:t>:</w:t>
      </w:r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ab/>
      </w:r>
      <w:r w:rsidRPr="00501C6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Index Number</w:t>
      </w:r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send to </w:t>
      </w:r>
      <w:r w:rsidRPr="00501C6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3333</w:t>
      </w:r>
    </w:p>
    <w:p w14:paraId="793402EB" w14:textId="77777777" w:rsidR="00FE21BB" w:rsidRPr="00501C64" w:rsidRDefault="00FE21BB" w:rsidP="00FE21BB">
      <w:pPr>
        <w:pStyle w:val="NoSpacing"/>
        <w:spacing w:line="360" w:lineRule="auto"/>
        <w:ind w:left="108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-</w:t>
      </w:r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ab/>
        <w:t xml:space="preserve">For </w:t>
      </w:r>
      <w:proofErr w:type="spellStart"/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Tashi</w:t>
      </w:r>
      <w:proofErr w:type="spellEnd"/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Cell users</w:t>
      </w:r>
      <w:r w:rsidRPr="00501C6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ab/>
        <w:t>:</w:t>
      </w:r>
      <w:r w:rsidRPr="00501C6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ab/>
        <w:t xml:space="preserve">Index Number </w:t>
      </w:r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send to</w:t>
      </w:r>
      <w:r w:rsidRPr="00501C6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 xml:space="preserve"> 4040</w:t>
      </w:r>
    </w:p>
    <w:p w14:paraId="5B60E43C" w14:textId="77777777" w:rsidR="0077209A" w:rsidRDefault="00FE21BB" w:rsidP="00FE21BB">
      <w:pPr>
        <w:pStyle w:val="NoSpacing"/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501C6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ab/>
      </w:r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Principals can access the results of their respective schools through online registration system.</w:t>
      </w:r>
    </w:p>
    <w:p w14:paraId="2F20BD2C" w14:textId="77777777" w:rsidR="00180B9C" w:rsidRDefault="00180B9C" w:rsidP="00FE21BB">
      <w:pPr>
        <w:pStyle w:val="NoSpacing"/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</w:p>
    <w:p w14:paraId="1605FFA1" w14:textId="77777777" w:rsidR="0077209A" w:rsidRDefault="0077209A" w:rsidP="0077209A">
      <w:pPr>
        <w:pStyle w:val="NoSpacing"/>
        <w:numPr>
          <w:ilvl w:val="0"/>
          <w:numId w:val="15"/>
        </w:numPr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 xml:space="preserve">For any </w:t>
      </w:r>
      <w:proofErr w:type="spellStart"/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clerfication</w:t>
      </w:r>
      <w:proofErr w:type="spellEnd"/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 xml:space="preserve"> contact the following officials:</w:t>
      </w:r>
    </w:p>
    <w:p w14:paraId="7F2C7144" w14:textId="77777777" w:rsidR="0077209A" w:rsidRPr="00437E50" w:rsidRDefault="0077209A" w:rsidP="0077209A">
      <w:pPr>
        <w:pStyle w:val="NoSpacing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37E5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Karma Jigme Lepcha Contact Number: 17117835</w:t>
      </w:r>
    </w:p>
    <w:p w14:paraId="67023D3B" w14:textId="77777777" w:rsidR="0077209A" w:rsidRPr="00437E50" w:rsidRDefault="0077209A" w:rsidP="0077209A">
      <w:pPr>
        <w:pStyle w:val="NoSpacing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</w:pPr>
      <w:proofErr w:type="spellStart"/>
      <w:r w:rsidRPr="00437E5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Sherab</w:t>
      </w:r>
      <w:proofErr w:type="spellEnd"/>
      <w:r w:rsidRPr="00437E5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37E5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Gyeltshen</w:t>
      </w:r>
      <w:proofErr w:type="spellEnd"/>
      <w:r w:rsidRPr="00437E5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, Contact Number: 17693511</w:t>
      </w:r>
    </w:p>
    <w:p w14:paraId="5BF3E044" w14:textId="77777777" w:rsidR="00F01320" w:rsidRDefault="0077209A" w:rsidP="00FE21BB">
      <w:pPr>
        <w:pStyle w:val="NoSpacing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</w:pPr>
      <w:proofErr w:type="spellStart"/>
      <w:r w:rsidRPr="00437E5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Tej</w:t>
      </w:r>
      <w:proofErr w:type="spellEnd"/>
      <w:r w:rsidRPr="00437E5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 xml:space="preserve"> Prasad Nepal, Contact Number: 77833996</w:t>
      </w:r>
    </w:p>
    <w:p w14:paraId="35EF76C2" w14:textId="77777777" w:rsidR="0077209A" w:rsidRDefault="0077209A" w:rsidP="0077209A">
      <w:pPr>
        <w:pStyle w:val="NoSpacing"/>
        <w:spacing w:line="36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</w:pPr>
    </w:p>
    <w:p w14:paraId="3EABB317" w14:textId="77777777" w:rsidR="0077209A" w:rsidRPr="0077209A" w:rsidRDefault="0077209A" w:rsidP="0077209A">
      <w:pPr>
        <w:pStyle w:val="NoSpacing"/>
        <w:spacing w:line="36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</w:pPr>
    </w:p>
    <w:p w14:paraId="5C023F30" w14:textId="77777777" w:rsidR="00FE21BB" w:rsidRPr="00501C64" w:rsidRDefault="00FE21BB" w:rsidP="0077209A">
      <w:pPr>
        <w:pStyle w:val="NoSpacing"/>
        <w:numPr>
          <w:ilvl w:val="0"/>
          <w:numId w:val="15"/>
        </w:numPr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  <w:r w:rsidRPr="00501C6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Statement of Marks and Pass Certificates</w:t>
      </w:r>
    </w:p>
    <w:p w14:paraId="5D3EF95D" w14:textId="77777777" w:rsidR="00FE21BB" w:rsidRDefault="00FE21BB" w:rsidP="00AA5928">
      <w:pPr>
        <w:pStyle w:val="NoSpacing"/>
        <w:spacing w:line="360" w:lineRule="auto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Candidates can collect their marks sheets and pass certificates from their respective schools by the 2</w:t>
      </w:r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val="en-GB"/>
        </w:rPr>
        <w:t>nd</w:t>
      </w:r>
      <w:r w:rsidR="00130B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week of </w:t>
      </w:r>
      <w:r w:rsidR="003623EE" w:rsidRPr="000709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May</w:t>
      </w:r>
      <w:r w:rsidR="003623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77209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2022</w:t>
      </w:r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. The candidates are advised not to approach the BCSEA office for the same.</w:t>
      </w:r>
    </w:p>
    <w:p w14:paraId="53F15853" w14:textId="77777777" w:rsidR="00AD2126" w:rsidRDefault="00AD2126" w:rsidP="00FE21BB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</w:p>
    <w:p w14:paraId="6CD64570" w14:textId="77777777" w:rsidR="001C4325" w:rsidRDefault="001C4325" w:rsidP="00FE21BB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</w:p>
    <w:p w14:paraId="7332B8FE" w14:textId="77777777" w:rsidR="000F142D" w:rsidRDefault="006874F8" w:rsidP="00FE21BB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026209">
        <w:rPr>
          <w:rFonts w:ascii="Times New Roman" w:hAnsi="Times New Roman" w:cs="Times New Roman"/>
          <w:bCs/>
          <w:noProof/>
          <w:sz w:val="24"/>
          <w:szCs w:val="24"/>
          <w:lang w:bidi="dz-BT"/>
        </w:rPr>
        <w:drawing>
          <wp:inline distT="0" distB="0" distL="0" distR="0" wp14:anchorId="27E7BF09" wp14:editId="0098901E">
            <wp:extent cx="1333500" cy="843304"/>
            <wp:effectExtent l="0" t="0" r="0" b="0"/>
            <wp:docPr id="6" name="Picture 6" descr="C:\Users\Dell\Desktop\Madam Kesang's signature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adam Kesang's signature 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363" cy="84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FEA45" w14:textId="77777777" w:rsidR="001C4325" w:rsidRDefault="001C4325" w:rsidP="00FE21BB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</w:p>
    <w:p w14:paraId="3DFB5EF7" w14:textId="77777777" w:rsidR="00AD2126" w:rsidRDefault="0077209A" w:rsidP="00FE21BB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(</w:t>
      </w:r>
      <w:r w:rsidR="00180B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Kesang</w:t>
      </w:r>
      <w:proofErr w:type="spellEnd"/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Deki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Tshering</w:t>
      </w:r>
      <w:r w:rsidR="00180B9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AD21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)</w:t>
      </w:r>
      <w:r w:rsidR="00FE21BB"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6F76F3FB" w14:textId="77777777" w:rsidR="00FE21BB" w:rsidRPr="00AD2126" w:rsidRDefault="0077209A" w:rsidP="00FE21BB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>Offgt</w:t>
      </w:r>
      <w:proofErr w:type="spellEnd"/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 xml:space="preserve">. </w:t>
      </w:r>
      <w:r w:rsidR="00AD2126" w:rsidRPr="00AD212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GB"/>
        </w:rPr>
        <w:t xml:space="preserve">Director </w:t>
      </w:r>
    </w:p>
    <w:p w14:paraId="417AE49C" w14:textId="77777777" w:rsidR="00FE21BB" w:rsidRPr="00501C64" w:rsidRDefault="00FE21BB" w:rsidP="00FE21BB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</w:p>
    <w:p w14:paraId="22A11B67" w14:textId="77777777" w:rsidR="00FE21BB" w:rsidRPr="00501C64" w:rsidRDefault="00FE21BB" w:rsidP="00FE21BB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501C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ab/>
      </w:r>
    </w:p>
    <w:p w14:paraId="19A4F305" w14:textId="77777777" w:rsidR="00FE21BB" w:rsidRPr="00501C64" w:rsidRDefault="00FE21BB" w:rsidP="00FE21BB">
      <w:pPr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14:paraId="680BCDEC" w14:textId="77777777" w:rsidR="00FE21BB" w:rsidRPr="00501C64" w:rsidRDefault="00FE21BB" w:rsidP="00F01EE3">
      <w:pPr>
        <w:rPr>
          <w:rFonts w:ascii="Times New Roman" w:hAnsi="Times New Roman" w:cs="Times New Roman"/>
          <w:b/>
          <w:color w:val="000000"/>
        </w:rPr>
      </w:pPr>
    </w:p>
    <w:sectPr w:rsidR="00FE21BB" w:rsidRPr="00501C64" w:rsidSect="00342DDE">
      <w:headerReference w:type="default" r:id="rId9"/>
      <w:footerReference w:type="default" r:id="rId10"/>
      <w:pgSz w:w="11900" w:h="16840"/>
      <w:pgMar w:top="540" w:right="900" w:bottom="1350" w:left="1276" w:header="78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7798" w14:textId="77777777" w:rsidR="00F245F2" w:rsidRDefault="00F245F2" w:rsidP="00D00DBD">
      <w:r>
        <w:separator/>
      </w:r>
    </w:p>
  </w:endnote>
  <w:endnote w:type="continuationSeparator" w:id="0">
    <w:p w14:paraId="7B6EE009" w14:textId="77777777" w:rsidR="00F245F2" w:rsidRDefault="00F245F2" w:rsidP="00D0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19F" w:csb1="00000000"/>
  </w:font>
  <w:font w:name="DDC Uchen">
    <w:altName w:val="Microsoft Himalaya"/>
    <w:charset w:val="00"/>
    <w:family w:val="auto"/>
    <w:pitch w:val="variable"/>
    <w:sig w:usb0="A0000077" w:usb1="5001E04A" w:usb2="0C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F57B" w14:textId="77777777" w:rsidR="00616F46" w:rsidRDefault="00674A1D" w:rsidP="00D00DBD">
    <w:pPr>
      <w:pStyle w:val="Footer"/>
      <w:tabs>
        <w:tab w:val="clear" w:pos="4680"/>
        <w:tab w:val="clear" w:pos="9360"/>
      </w:tabs>
      <w:rPr>
        <w:rStyle w:val="Strong"/>
        <w:rFonts w:ascii="Arial" w:hAnsi="Arial" w:cs="Arial"/>
        <w:iCs/>
        <w:color w:val="808080" w:themeColor="background1" w:themeShade="80"/>
        <w:sz w:val="18"/>
        <w:szCs w:val="18"/>
        <w:shd w:val="clear" w:color="auto" w:fill="F9F9F9"/>
      </w:rPr>
    </w:pPr>
    <w:r>
      <w:rPr>
        <w:rFonts w:ascii="Arial" w:hAnsi="Arial" w:cs="Arial"/>
        <w:b/>
        <w:bCs/>
        <w:iCs/>
        <w:noProof/>
        <w:color w:val="FFFFFF" w:themeColor="background1"/>
        <w:sz w:val="16"/>
        <w:szCs w:val="16"/>
        <w:lang w:val="en-US" w:bidi="dz-BT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2666F64" wp14:editId="1ECC1384">
              <wp:simplePos x="0" y="0"/>
              <wp:positionH relativeFrom="column">
                <wp:posOffset>-371475</wp:posOffset>
              </wp:positionH>
              <wp:positionV relativeFrom="paragraph">
                <wp:posOffset>-193041</wp:posOffset>
              </wp:positionV>
              <wp:extent cx="6756400" cy="0"/>
              <wp:effectExtent l="0" t="0" r="635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5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95C1C37"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25pt,-15.2pt" to="502.75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b/>
        <w:bCs/>
        <w:iCs/>
        <w:noProof/>
        <w:color w:val="808080" w:themeColor="background1" w:themeShade="80"/>
        <w:sz w:val="18"/>
        <w:szCs w:val="18"/>
        <w:lang w:val="en-US" w:bidi="dz-B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156DAC" wp14:editId="4F1D143C">
              <wp:simplePos x="0" y="0"/>
              <wp:positionH relativeFrom="column">
                <wp:posOffset>624840</wp:posOffset>
              </wp:positionH>
              <wp:positionV relativeFrom="paragraph">
                <wp:posOffset>-77470</wp:posOffset>
              </wp:positionV>
              <wp:extent cx="4649470" cy="4584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4947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9E16D8" w14:textId="77777777" w:rsidR="00616F46" w:rsidRDefault="00616F46">
                          <w:r w:rsidRPr="00A80EFE">
                            <w:rPr>
                              <w:rStyle w:val="Strong"/>
                              <w:rFonts w:ascii="Arial" w:hAnsi="Arial" w:cs="Arial"/>
                              <w:iCs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 xml:space="preserve">Post Box: </w:t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b w:val="0"/>
                              <w:iCs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>156</w:t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b w:val="0"/>
                              <w:iCs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ab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b w:val="0"/>
                              <w:iCs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ab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b w:val="0"/>
                              <w:iCs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ab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b w:val="0"/>
                              <w:iCs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ab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b w:val="0"/>
                              <w:iCs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ab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b w:val="0"/>
                              <w:iCs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ab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 xml:space="preserve">Email: </w:t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t>bcsea@bcsea.bt</w:t>
                          </w:r>
                          <w:r w:rsidRPr="00A80EFE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8"/>
                              <w:shd w:val="clear" w:color="auto" w:fill="FFFFFF" w:themeFill="background1"/>
                            </w:rPr>
                            <w:br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Phone: </w:t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>+975 2 322724/332546/326559</w:t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ab/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ab/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ab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iCs/>
                              <w:color w:val="808080" w:themeColor="background1" w:themeShade="80"/>
                              <w:sz w:val="16"/>
                              <w:szCs w:val="18"/>
                              <w:shd w:val="clear" w:color="auto" w:fill="F9F9F9"/>
                            </w:rPr>
                            <w:t>Website:</w:t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www.bcsea.bt</w:t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br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>Fax:</w:t>
                          </w:r>
                          <w:r w:rsidRPr="00A80EFE">
                            <w:rPr>
                              <w:rStyle w:val="apple-converted-space"/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> </w:t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>+975-2 325086</w:t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ab/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ab/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ab/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ab/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ab/>
                          </w:r>
                          <w:r w:rsidRPr="00A80EFE">
                            <w:rPr>
                              <w:rStyle w:val="Strong"/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>Location</w:t>
                          </w:r>
                          <w:r w:rsidRPr="00A80EF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8"/>
                            </w:rPr>
                            <w:t>: Babesa Thimphu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56D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.2pt;margin-top:-6.1pt;width:366.1pt;height:3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" filled="f" stroked="f">
              <v:textbox>
                <w:txbxContent>
                  <w:p w14:paraId="299E16D8" w14:textId="77777777" w:rsidR="00616F46" w:rsidRDefault="00616F46">
                    <w:r w:rsidRPr="00A80EFE">
                      <w:rPr>
                        <w:rStyle w:val="Strong"/>
                        <w:rFonts w:ascii="Arial" w:hAnsi="Arial" w:cs="Arial"/>
                        <w:iCs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 xml:space="preserve">Post Box: </w:t>
                    </w:r>
                    <w:r w:rsidRPr="00A80EFE">
                      <w:rPr>
                        <w:rStyle w:val="Strong"/>
                        <w:rFonts w:ascii="Arial" w:hAnsi="Arial" w:cs="Arial"/>
                        <w:b w:val="0"/>
                        <w:iCs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>156</w:t>
                    </w:r>
                    <w:r w:rsidRPr="00A80EFE">
                      <w:rPr>
                        <w:rStyle w:val="Strong"/>
                        <w:rFonts w:ascii="Arial" w:hAnsi="Arial" w:cs="Arial"/>
                        <w:b w:val="0"/>
                        <w:iCs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ab/>
                    </w:r>
                    <w:r w:rsidRPr="00A80EFE">
                      <w:rPr>
                        <w:rStyle w:val="Strong"/>
                        <w:rFonts w:ascii="Arial" w:hAnsi="Arial" w:cs="Arial"/>
                        <w:b w:val="0"/>
                        <w:iCs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ab/>
                    </w:r>
                    <w:r w:rsidRPr="00A80EFE">
                      <w:rPr>
                        <w:rStyle w:val="Strong"/>
                        <w:rFonts w:ascii="Arial" w:hAnsi="Arial" w:cs="Arial"/>
                        <w:b w:val="0"/>
                        <w:iCs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ab/>
                    </w:r>
                    <w:r w:rsidRPr="00A80EFE">
                      <w:rPr>
                        <w:rStyle w:val="Strong"/>
                        <w:rFonts w:ascii="Arial" w:hAnsi="Arial" w:cs="Arial"/>
                        <w:b w:val="0"/>
                        <w:iCs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ab/>
                    </w:r>
                    <w:r w:rsidRPr="00A80EFE">
                      <w:rPr>
                        <w:rStyle w:val="Strong"/>
                        <w:rFonts w:ascii="Arial" w:hAnsi="Arial" w:cs="Arial"/>
                        <w:b w:val="0"/>
                        <w:iCs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ab/>
                    </w:r>
                    <w:r w:rsidRPr="00A80EFE">
                      <w:rPr>
                        <w:rStyle w:val="Strong"/>
                        <w:rFonts w:ascii="Arial" w:hAnsi="Arial" w:cs="Arial"/>
                        <w:b w:val="0"/>
                        <w:iCs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ab/>
                    </w:r>
                    <w:r w:rsidRPr="00A80EFE">
                      <w:rPr>
                        <w:rStyle w:val="Strong"/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 xml:space="preserve">Email: </w:t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t>bcsea@bcsea.bt</w:t>
                    </w:r>
                    <w:r w:rsidRPr="00A80EFE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8"/>
                        <w:shd w:val="clear" w:color="auto" w:fill="FFFFFF" w:themeFill="background1"/>
                      </w:rPr>
                      <w:br/>
                    </w:r>
                    <w:r w:rsidRPr="00A80EFE">
                      <w:rPr>
                        <w:rStyle w:val="Strong"/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 xml:space="preserve">Phone: </w:t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>+975 2 322724/332546/326559</w:t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ab/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ab/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ab/>
                    </w:r>
                    <w:r w:rsidRPr="00A80EFE">
                      <w:rPr>
                        <w:rStyle w:val="Strong"/>
                        <w:rFonts w:ascii="Arial" w:hAnsi="Arial" w:cs="Arial"/>
                        <w:iCs/>
                        <w:color w:val="808080" w:themeColor="background1" w:themeShade="80"/>
                        <w:sz w:val="16"/>
                        <w:szCs w:val="18"/>
                        <w:shd w:val="clear" w:color="auto" w:fill="F9F9F9"/>
                      </w:rPr>
                      <w:t>Website:</w:t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 xml:space="preserve"> www.bcsea.bt</w:t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br/>
                    </w:r>
                    <w:r w:rsidRPr="00A80EFE">
                      <w:rPr>
                        <w:rStyle w:val="Strong"/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>Fax:</w:t>
                    </w:r>
                    <w:r w:rsidRPr="00A80EFE">
                      <w:rPr>
                        <w:rStyle w:val="apple-converted-space"/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> </w:t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>+975-2 325086</w:t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ab/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ab/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ab/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ab/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ab/>
                    </w:r>
                    <w:r w:rsidRPr="00A80EFE">
                      <w:rPr>
                        <w:rStyle w:val="Strong"/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>Location</w:t>
                    </w:r>
                    <w:r w:rsidRPr="00A80EF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8"/>
                      </w:rPr>
                      <w:t>: Babesa Thimphu</w:t>
                    </w:r>
                  </w:p>
                </w:txbxContent>
              </v:textbox>
            </v:shape>
          </w:pict>
        </mc:Fallback>
      </mc:AlternateContent>
    </w:r>
  </w:p>
  <w:p w14:paraId="5045221C" w14:textId="77777777" w:rsidR="00616F46" w:rsidRDefault="00616F46" w:rsidP="00D00DBD">
    <w:pPr>
      <w:pStyle w:val="Footer"/>
      <w:tabs>
        <w:tab w:val="clear" w:pos="4680"/>
        <w:tab w:val="clear" w:pos="9360"/>
      </w:tabs>
      <w:ind w:left="360"/>
      <w:rPr>
        <w:rStyle w:val="Strong"/>
        <w:rFonts w:ascii="Arial" w:hAnsi="Arial" w:cs="Arial"/>
        <w:iCs/>
        <w:color w:val="808080" w:themeColor="background1" w:themeShade="80"/>
        <w:sz w:val="18"/>
        <w:szCs w:val="18"/>
        <w:shd w:val="clear" w:color="auto" w:fill="F9F9F9"/>
      </w:rPr>
    </w:pPr>
  </w:p>
  <w:p w14:paraId="073A6F61" w14:textId="77777777" w:rsidR="00616F46" w:rsidRPr="00516076" w:rsidRDefault="00616F46" w:rsidP="00045710">
    <w:pPr>
      <w:pStyle w:val="Footer"/>
      <w:tabs>
        <w:tab w:val="clear" w:pos="4680"/>
        <w:tab w:val="clear" w:pos="9360"/>
      </w:tabs>
      <w:ind w:left="720"/>
      <w:rPr>
        <w:rFonts w:ascii="Arial" w:hAnsi="Arial" w:cs="Arial"/>
        <w:color w:val="808080" w:themeColor="background1" w:themeShade="80"/>
        <w:sz w:val="18"/>
        <w:szCs w:val="18"/>
      </w:rPr>
    </w:pPr>
    <w:r w:rsidRPr="00A80EFE">
      <w:rPr>
        <w:rFonts w:ascii="Arial" w:hAnsi="Arial" w:cs="Arial"/>
        <w:color w:val="808080" w:themeColor="background1" w:themeShade="80"/>
        <w:sz w:val="16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20EE" w14:textId="77777777" w:rsidR="00F245F2" w:rsidRDefault="00F245F2" w:rsidP="00D00DBD">
      <w:r>
        <w:separator/>
      </w:r>
    </w:p>
  </w:footnote>
  <w:footnote w:type="continuationSeparator" w:id="0">
    <w:p w14:paraId="19F304DB" w14:textId="77777777" w:rsidR="00F245F2" w:rsidRDefault="00F245F2" w:rsidP="00D0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B242" w14:textId="77777777" w:rsidR="00616F46" w:rsidRPr="00651DE4" w:rsidRDefault="00616F46" w:rsidP="00651DE4">
    <w:pPr>
      <w:jc w:val="center"/>
      <w:rPr>
        <w:rFonts w:ascii="DDC Uchen" w:hAnsi="DDC Uchen"/>
        <w:sz w:val="28"/>
      </w:rPr>
    </w:pPr>
    <w:r>
      <w:rPr>
        <w:rFonts w:ascii="Arial" w:hAnsi="Arial" w:cs="Arial"/>
        <w:b/>
        <w:bCs/>
        <w:iCs/>
        <w:noProof/>
        <w:color w:val="FFFFFF" w:themeColor="background1"/>
        <w:sz w:val="16"/>
        <w:szCs w:val="16"/>
        <w:lang w:val="en-US" w:bidi="dz-BT"/>
      </w:rPr>
      <w:drawing>
        <wp:anchor distT="0" distB="0" distL="114300" distR="114300" simplePos="0" relativeHeight="251665408" behindDoc="0" locked="0" layoutInCell="1" allowOverlap="1" wp14:anchorId="6EBFBB01" wp14:editId="4C75F545">
          <wp:simplePos x="0" y="0"/>
          <wp:positionH relativeFrom="margin">
            <wp:posOffset>-445770</wp:posOffset>
          </wp:positionH>
          <wp:positionV relativeFrom="paragraph">
            <wp:posOffset>-225425</wp:posOffset>
          </wp:positionV>
          <wp:extent cx="1304290" cy="1104900"/>
          <wp:effectExtent l="0" t="0" r="0" b="1270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color w:val="FFFFFF" w:themeColor="background1"/>
        <w:sz w:val="16"/>
        <w:szCs w:val="16"/>
        <w:lang w:val="en-US" w:bidi="dz-BT"/>
      </w:rPr>
      <w:drawing>
        <wp:anchor distT="0" distB="0" distL="114300" distR="114300" simplePos="0" relativeHeight="251664384" behindDoc="0" locked="0" layoutInCell="1" allowOverlap="1" wp14:anchorId="644F4516" wp14:editId="501A41D8">
          <wp:simplePos x="0" y="0"/>
          <wp:positionH relativeFrom="margin">
            <wp:posOffset>5351228</wp:posOffset>
          </wp:positionH>
          <wp:positionV relativeFrom="paragraph">
            <wp:posOffset>-265876</wp:posOffset>
          </wp:positionV>
          <wp:extent cx="954083" cy="1144686"/>
          <wp:effectExtent l="0" t="0" r="1143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83" cy="1144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DDC Uchen" w:hAnsi="DDC Uchen"/>
        <w:noProof/>
        <w:sz w:val="28"/>
        <w:lang w:val="en-US" w:bidi="dz-BT"/>
      </w:rPr>
      <w:drawing>
        <wp:inline distT="0" distB="0" distL="0" distR="0" wp14:anchorId="1A5CE80B" wp14:editId="793EA909">
          <wp:extent cx="4022265" cy="71175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rmajigmel/Documents/BCSEA/Logo and Banners/BCSEA Text for Letter He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22265" cy="71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752E9" w14:textId="77777777" w:rsidR="00616F46" w:rsidRDefault="00674A1D" w:rsidP="00045710">
    <w:pPr>
      <w:pStyle w:val="Header"/>
      <w:spacing w:after="120"/>
      <w:jc w:val="both"/>
    </w:pPr>
    <w:r>
      <w:rPr>
        <w:rFonts w:ascii="Arial" w:hAnsi="Arial" w:cs="Arial"/>
        <w:b/>
        <w:bCs/>
        <w:iCs/>
        <w:noProof/>
        <w:color w:val="FFFFFF" w:themeColor="background1"/>
        <w:sz w:val="16"/>
        <w:szCs w:val="16"/>
        <w:lang w:val="en-US" w:bidi="dz-BT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3E7C390" wp14:editId="1D4670E9">
              <wp:simplePos x="0" y="0"/>
              <wp:positionH relativeFrom="column">
                <wp:posOffset>-362585</wp:posOffset>
              </wp:positionH>
              <wp:positionV relativeFrom="paragraph">
                <wp:posOffset>144779</wp:posOffset>
              </wp:positionV>
              <wp:extent cx="6756400" cy="0"/>
              <wp:effectExtent l="0" t="0" r="635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5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33E3D85" id="Straight Connector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8.55pt,11.4pt" to="503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2C8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C0088"/>
    <w:multiLevelType w:val="hybridMultilevel"/>
    <w:tmpl w:val="94368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7F42"/>
    <w:multiLevelType w:val="hybridMultilevel"/>
    <w:tmpl w:val="BDBEB9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B0BC6"/>
    <w:multiLevelType w:val="hybridMultilevel"/>
    <w:tmpl w:val="4D1A58FE"/>
    <w:lvl w:ilvl="0" w:tplc="49547B7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5B2A"/>
    <w:multiLevelType w:val="hybridMultilevel"/>
    <w:tmpl w:val="4732BF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C6547"/>
    <w:multiLevelType w:val="hybridMultilevel"/>
    <w:tmpl w:val="3D8E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767E6"/>
    <w:multiLevelType w:val="hybridMultilevel"/>
    <w:tmpl w:val="8BB4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360D4"/>
    <w:multiLevelType w:val="hybridMultilevel"/>
    <w:tmpl w:val="D2709D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A42C60"/>
    <w:multiLevelType w:val="hybridMultilevel"/>
    <w:tmpl w:val="4C62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20179"/>
    <w:multiLevelType w:val="hybridMultilevel"/>
    <w:tmpl w:val="42A88BD8"/>
    <w:lvl w:ilvl="0" w:tplc="75FE3486">
      <w:start w:val="1"/>
      <w:numFmt w:val="lowerRoman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976C8"/>
    <w:multiLevelType w:val="hybridMultilevel"/>
    <w:tmpl w:val="1C46F1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60900"/>
    <w:multiLevelType w:val="hybridMultilevel"/>
    <w:tmpl w:val="60449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04219"/>
    <w:multiLevelType w:val="hybridMultilevel"/>
    <w:tmpl w:val="87508EEE"/>
    <w:lvl w:ilvl="0" w:tplc="7AE0445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2650F"/>
    <w:multiLevelType w:val="hybridMultilevel"/>
    <w:tmpl w:val="9BD836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2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  <w:num w:numId="14">
    <w:abstractNumId w:val="9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EC"/>
    <w:rsid w:val="0000205D"/>
    <w:rsid w:val="000023CA"/>
    <w:rsid w:val="00002AA9"/>
    <w:rsid w:val="0000458E"/>
    <w:rsid w:val="000045C4"/>
    <w:rsid w:val="00005DB0"/>
    <w:rsid w:val="00007ED5"/>
    <w:rsid w:val="00013535"/>
    <w:rsid w:val="0001588C"/>
    <w:rsid w:val="000172A1"/>
    <w:rsid w:val="00020746"/>
    <w:rsid w:val="000230E8"/>
    <w:rsid w:val="000261C2"/>
    <w:rsid w:val="00027681"/>
    <w:rsid w:val="00032883"/>
    <w:rsid w:val="000335BF"/>
    <w:rsid w:val="00033876"/>
    <w:rsid w:val="00035C9F"/>
    <w:rsid w:val="00042BCE"/>
    <w:rsid w:val="00042D3B"/>
    <w:rsid w:val="00043A46"/>
    <w:rsid w:val="00044552"/>
    <w:rsid w:val="00045710"/>
    <w:rsid w:val="00053427"/>
    <w:rsid w:val="00056085"/>
    <w:rsid w:val="00060FFA"/>
    <w:rsid w:val="00062537"/>
    <w:rsid w:val="00062979"/>
    <w:rsid w:val="000639BD"/>
    <w:rsid w:val="00064E79"/>
    <w:rsid w:val="0006513C"/>
    <w:rsid w:val="00070930"/>
    <w:rsid w:val="0007559E"/>
    <w:rsid w:val="00075E04"/>
    <w:rsid w:val="000761BB"/>
    <w:rsid w:val="000762EF"/>
    <w:rsid w:val="000764C6"/>
    <w:rsid w:val="00077B28"/>
    <w:rsid w:val="00080CBF"/>
    <w:rsid w:val="0008450A"/>
    <w:rsid w:val="000853DA"/>
    <w:rsid w:val="00085B63"/>
    <w:rsid w:val="00085BF6"/>
    <w:rsid w:val="00093915"/>
    <w:rsid w:val="000978F2"/>
    <w:rsid w:val="00097949"/>
    <w:rsid w:val="000A1BEC"/>
    <w:rsid w:val="000A2B75"/>
    <w:rsid w:val="000A69FD"/>
    <w:rsid w:val="000A6EBE"/>
    <w:rsid w:val="000B0881"/>
    <w:rsid w:val="000B36ED"/>
    <w:rsid w:val="000B411D"/>
    <w:rsid w:val="000B44D6"/>
    <w:rsid w:val="000B4C98"/>
    <w:rsid w:val="000C0205"/>
    <w:rsid w:val="000C1D53"/>
    <w:rsid w:val="000C264C"/>
    <w:rsid w:val="000C2FED"/>
    <w:rsid w:val="000C6EEF"/>
    <w:rsid w:val="000D0BA5"/>
    <w:rsid w:val="000D137C"/>
    <w:rsid w:val="000D164C"/>
    <w:rsid w:val="000D1877"/>
    <w:rsid w:val="000D1B0F"/>
    <w:rsid w:val="000D26FC"/>
    <w:rsid w:val="000D44DD"/>
    <w:rsid w:val="000D4872"/>
    <w:rsid w:val="000D6258"/>
    <w:rsid w:val="000D6B4D"/>
    <w:rsid w:val="000D7338"/>
    <w:rsid w:val="000E297D"/>
    <w:rsid w:val="000E3897"/>
    <w:rsid w:val="000E5B92"/>
    <w:rsid w:val="000E7EE1"/>
    <w:rsid w:val="000F142D"/>
    <w:rsid w:val="000F1A0A"/>
    <w:rsid w:val="000F27B9"/>
    <w:rsid w:val="000F3662"/>
    <w:rsid w:val="000F3F53"/>
    <w:rsid w:val="000F43EE"/>
    <w:rsid w:val="000F7286"/>
    <w:rsid w:val="001012B5"/>
    <w:rsid w:val="001022D4"/>
    <w:rsid w:val="001041D8"/>
    <w:rsid w:val="0010501A"/>
    <w:rsid w:val="00106CA2"/>
    <w:rsid w:val="00106DC4"/>
    <w:rsid w:val="00112F8A"/>
    <w:rsid w:val="00113041"/>
    <w:rsid w:val="001165CF"/>
    <w:rsid w:val="0011750F"/>
    <w:rsid w:val="0011790B"/>
    <w:rsid w:val="00123B2C"/>
    <w:rsid w:val="00125139"/>
    <w:rsid w:val="0012671B"/>
    <w:rsid w:val="00126945"/>
    <w:rsid w:val="00127E18"/>
    <w:rsid w:val="00130B56"/>
    <w:rsid w:val="00133607"/>
    <w:rsid w:val="00134718"/>
    <w:rsid w:val="00135C09"/>
    <w:rsid w:val="00140CAE"/>
    <w:rsid w:val="0014129A"/>
    <w:rsid w:val="00142ABC"/>
    <w:rsid w:val="00144A71"/>
    <w:rsid w:val="00145A92"/>
    <w:rsid w:val="0015398B"/>
    <w:rsid w:val="001544AA"/>
    <w:rsid w:val="001604C4"/>
    <w:rsid w:val="00160ADC"/>
    <w:rsid w:val="001613E0"/>
    <w:rsid w:val="00161E3F"/>
    <w:rsid w:val="001700AB"/>
    <w:rsid w:val="00172CEA"/>
    <w:rsid w:val="00173F7A"/>
    <w:rsid w:val="00177E03"/>
    <w:rsid w:val="00180B9C"/>
    <w:rsid w:val="00182003"/>
    <w:rsid w:val="0018412B"/>
    <w:rsid w:val="001841E6"/>
    <w:rsid w:val="00184E2C"/>
    <w:rsid w:val="00185B46"/>
    <w:rsid w:val="001861B7"/>
    <w:rsid w:val="00186618"/>
    <w:rsid w:val="001903BD"/>
    <w:rsid w:val="00190E29"/>
    <w:rsid w:val="00191479"/>
    <w:rsid w:val="00191F24"/>
    <w:rsid w:val="0019500F"/>
    <w:rsid w:val="00195AD1"/>
    <w:rsid w:val="00197D7A"/>
    <w:rsid w:val="001A07F7"/>
    <w:rsid w:val="001A2B79"/>
    <w:rsid w:val="001A449C"/>
    <w:rsid w:val="001A4FCD"/>
    <w:rsid w:val="001A5E63"/>
    <w:rsid w:val="001A65DA"/>
    <w:rsid w:val="001A70EF"/>
    <w:rsid w:val="001B4091"/>
    <w:rsid w:val="001B4167"/>
    <w:rsid w:val="001B5266"/>
    <w:rsid w:val="001B57BC"/>
    <w:rsid w:val="001B6285"/>
    <w:rsid w:val="001B6A71"/>
    <w:rsid w:val="001B7760"/>
    <w:rsid w:val="001C1655"/>
    <w:rsid w:val="001C2244"/>
    <w:rsid w:val="001C29D2"/>
    <w:rsid w:val="001C4325"/>
    <w:rsid w:val="001C5630"/>
    <w:rsid w:val="001D34DA"/>
    <w:rsid w:val="001D3DC4"/>
    <w:rsid w:val="001D72CC"/>
    <w:rsid w:val="001E0201"/>
    <w:rsid w:val="001E24A7"/>
    <w:rsid w:val="001E3E2F"/>
    <w:rsid w:val="001E456E"/>
    <w:rsid w:val="001E47FB"/>
    <w:rsid w:val="001E527B"/>
    <w:rsid w:val="001F0DF8"/>
    <w:rsid w:val="001F7CB2"/>
    <w:rsid w:val="00201511"/>
    <w:rsid w:val="002016B6"/>
    <w:rsid w:val="00202FD9"/>
    <w:rsid w:val="002036D5"/>
    <w:rsid w:val="00204477"/>
    <w:rsid w:val="00205EF0"/>
    <w:rsid w:val="00205F83"/>
    <w:rsid w:val="00206622"/>
    <w:rsid w:val="00207CC9"/>
    <w:rsid w:val="00207FA8"/>
    <w:rsid w:val="00221322"/>
    <w:rsid w:val="0022219E"/>
    <w:rsid w:val="0022248C"/>
    <w:rsid w:val="00223275"/>
    <w:rsid w:val="0022405E"/>
    <w:rsid w:val="00225B45"/>
    <w:rsid w:val="00225D98"/>
    <w:rsid w:val="00227920"/>
    <w:rsid w:val="00232D58"/>
    <w:rsid w:val="002344C2"/>
    <w:rsid w:val="0023538B"/>
    <w:rsid w:val="00235C2D"/>
    <w:rsid w:val="00235DCA"/>
    <w:rsid w:val="002374E4"/>
    <w:rsid w:val="002378D5"/>
    <w:rsid w:val="00243001"/>
    <w:rsid w:val="00244559"/>
    <w:rsid w:val="00247EE9"/>
    <w:rsid w:val="00250651"/>
    <w:rsid w:val="00250E78"/>
    <w:rsid w:val="00252EA4"/>
    <w:rsid w:val="00254C1D"/>
    <w:rsid w:val="00261327"/>
    <w:rsid w:val="00261682"/>
    <w:rsid w:val="002623F3"/>
    <w:rsid w:val="00270E0A"/>
    <w:rsid w:val="00274C1A"/>
    <w:rsid w:val="00274CF0"/>
    <w:rsid w:val="00275703"/>
    <w:rsid w:val="00276812"/>
    <w:rsid w:val="00276CE7"/>
    <w:rsid w:val="00276E36"/>
    <w:rsid w:val="00277240"/>
    <w:rsid w:val="0027750E"/>
    <w:rsid w:val="00277886"/>
    <w:rsid w:val="00277E25"/>
    <w:rsid w:val="002807FD"/>
    <w:rsid w:val="00281237"/>
    <w:rsid w:val="00282FAF"/>
    <w:rsid w:val="00284F96"/>
    <w:rsid w:val="00285149"/>
    <w:rsid w:val="00285170"/>
    <w:rsid w:val="002853C7"/>
    <w:rsid w:val="00286493"/>
    <w:rsid w:val="0028670C"/>
    <w:rsid w:val="00286F11"/>
    <w:rsid w:val="0029140B"/>
    <w:rsid w:val="00293082"/>
    <w:rsid w:val="002953F2"/>
    <w:rsid w:val="002A02AD"/>
    <w:rsid w:val="002A0892"/>
    <w:rsid w:val="002B011A"/>
    <w:rsid w:val="002B0526"/>
    <w:rsid w:val="002B27A8"/>
    <w:rsid w:val="002B2FCD"/>
    <w:rsid w:val="002B3673"/>
    <w:rsid w:val="002B4CB8"/>
    <w:rsid w:val="002B7F00"/>
    <w:rsid w:val="002C0945"/>
    <w:rsid w:val="002C0979"/>
    <w:rsid w:val="002C2FBC"/>
    <w:rsid w:val="002C40E3"/>
    <w:rsid w:val="002C7570"/>
    <w:rsid w:val="002D264B"/>
    <w:rsid w:val="002D5691"/>
    <w:rsid w:val="002D6939"/>
    <w:rsid w:val="002D73E1"/>
    <w:rsid w:val="002E2F67"/>
    <w:rsid w:val="002E37BD"/>
    <w:rsid w:val="002E45F0"/>
    <w:rsid w:val="002E73A4"/>
    <w:rsid w:val="002F2C81"/>
    <w:rsid w:val="002F3C4A"/>
    <w:rsid w:val="002F4348"/>
    <w:rsid w:val="002F598B"/>
    <w:rsid w:val="003031B0"/>
    <w:rsid w:val="003067C8"/>
    <w:rsid w:val="00307472"/>
    <w:rsid w:val="00307624"/>
    <w:rsid w:val="00310088"/>
    <w:rsid w:val="00311FE8"/>
    <w:rsid w:val="003121CB"/>
    <w:rsid w:val="00313387"/>
    <w:rsid w:val="00313AE4"/>
    <w:rsid w:val="00314497"/>
    <w:rsid w:val="003160EC"/>
    <w:rsid w:val="00320651"/>
    <w:rsid w:val="003224AF"/>
    <w:rsid w:val="003251CB"/>
    <w:rsid w:val="003253ED"/>
    <w:rsid w:val="00325F06"/>
    <w:rsid w:val="00326EA2"/>
    <w:rsid w:val="0033391D"/>
    <w:rsid w:val="00337D43"/>
    <w:rsid w:val="003411AB"/>
    <w:rsid w:val="00342DDE"/>
    <w:rsid w:val="00343D74"/>
    <w:rsid w:val="00345863"/>
    <w:rsid w:val="00345946"/>
    <w:rsid w:val="00346509"/>
    <w:rsid w:val="003477BD"/>
    <w:rsid w:val="00351E3E"/>
    <w:rsid w:val="00353D87"/>
    <w:rsid w:val="003552A5"/>
    <w:rsid w:val="00355E74"/>
    <w:rsid w:val="0035738A"/>
    <w:rsid w:val="003623EE"/>
    <w:rsid w:val="00363956"/>
    <w:rsid w:val="00363D38"/>
    <w:rsid w:val="0036451A"/>
    <w:rsid w:val="00364884"/>
    <w:rsid w:val="00365308"/>
    <w:rsid w:val="00371610"/>
    <w:rsid w:val="00372AB0"/>
    <w:rsid w:val="003741DA"/>
    <w:rsid w:val="00375C1D"/>
    <w:rsid w:val="00377A4C"/>
    <w:rsid w:val="00377D68"/>
    <w:rsid w:val="00383813"/>
    <w:rsid w:val="0038405C"/>
    <w:rsid w:val="00384AE7"/>
    <w:rsid w:val="00387DC8"/>
    <w:rsid w:val="003905FD"/>
    <w:rsid w:val="003931BC"/>
    <w:rsid w:val="00393C3E"/>
    <w:rsid w:val="003947B7"/>
    <w:rsid w:val="0039500D"/>
    <w:rsid w:val="003952D3"/>
    <w:rsid w:val="003964CE"/>
    <w:rsid w:val="003972D6"/>
    <w:rsid w:val="003A1F8E"/>
    <w:rsid w:val="003A546E"/>
    <w:rsid w:val="003B5AE6"/>
    <w:rsid w:val="003B626B"/>
    <w:rsid w:val="003B6998"/>
    <w:rsid w:val="003B6D0A"/>
    <w:rsid w:val="003C1077"/>
    <w:rsid w:val="003C18B2"/>
    <w:rsid w:val="003C223E"/>
    <w:rsid w:val="003C2ADC"/>
    <w:rsid w:val="003C3861"/>
    <w:rsid w:val="003C5900"/>
    <w:rsid w:val="003C664B"/>
    <w:rsid w:val="003C671B"/>
    <w:rsid w:val="003D0528"/>
    <w:rsid w:val="003D1BD8"/>
    <w:rsid w:val="003D687E"/>
    <w:rsid w:val="003E1A3E"/>
    <w:rsid w:val="003E48ED"/>
    <w:rsid w:val="003E4A77"/>
    <w:rsid w:val="003E4F60"/>
    <w:rsid w:val="003F23CA"/>
    <w:rsid w:val="003F4477"/>
    <w:rsid w:val="003F5513"/>
    <w:rsid w:val="003F6AC9"/>
    <w:rsid w:val="004002C0"/>
    <w:rsid w:val="00400C46"/>
    <w:rsid w:val="00401F42"/>
    <w:rsid w:val="00402B32"/>
    <w:rsid w:val="00403F7C"/>
    <w:rsid w:val="00404C4E"/>
    <w:rsid w:val="00405050"/>
    <w:rsid w:val="00405945"/>
    <w:rsid w:val="004062F2"/>
    <w:rsid w:val="00412157"/>
    <w:rsid w:val="004224A6"/>
    <w:rsid w:val="0042294C"/>
    <w:rsid w:val="0042530B"/>
    <w:rsid w:val="00427A26"/>
    <w:rsid w:val="00430CC3"/>
    <w:rsid w:val="00434EF1"/>
    <w:rsid w:val="004350CA"/>
    <w:rsid w:val="00435947"/>
    <w:rsid w:val="00441FA5"/>
    <w:rsid w:val="004460BC"/>
    <w:rsid w:val="00446AF9"/>
    <w:rsid w:val="00446D74"/>
    <w:rsid w:val="00447908"/>
    <w:rsid w:val="00447C1B"/>
    <w:rsid w:val="0046001B"/>
    <w:rsid w:val="00471B45"/>
    <w:rsid w:val="004723E7"/>
    <w:rsid w:val="00474D95"/>
    <w:rsid w:val="00477A49"/>
    <w:rsid w:val="00480889"/>
    <w:rsid w:val="00480D09"/>
    <w:rsid w:val="00483357"/>
    <w:rsid w:val="0048502D"/>
    <w:rsid w:val="00487CE7"/>
    <w:rsid w:val="0049049A"/>
    <w:rsid w:val="0049169B"/>
    <w:rsid w:val="00493ECD"/>
    <w:rsid w:val="00495320"/>
    <w:rsid w:val="004A36BB"/>
    <w:rsid w:val="004A615C"/>
    <w:rsid w:val="004A735D"/>
    <w:rsid w:val="004A7B07"/>
    <w:rsid w:val="004B032A"/>
    <w:rsid w:val="004B0E2E"/>
    <w:rsid w:val="004B290E"/>
    <w:rsid w:val="004B7F78"/>
    <w:rsid w:val="004C02D4"/>
    <w:rsid w:val="004C079D"/>
    <w:rsid w:val="004C7044"/>
    <w:rsid w:val="004D02BB"/>
    <w:rsid w:val="004D137B"/>
    <w:rsid w:val="004D3729"/>
    <w:rsid w:val="004D3FCB"/>
    <w:rsid w:val="004E1D9B"/>
    <w:rsid w:val="004E1E86"/>
    <w:rsid w:val="004E21B7"/>
    <w:rsid w:val="004E3723"/>
    <w:rsid w:val="004E3A4C"/>
    <w:rsid w:val="004E4206"/>
    <w:rsid w:val="004E4B1F"/>
    <w:rsid w:val="004E4EF1"/>
    <w:rsid w:val="004E7927"/>
    <w:rsid w:val="004F0222"/>
    <w:rsid w:val="004F303D"/>
    <w:rsid w:val="004F36BD"/>
    <w:rsid w:val="004F5C60"/>
    <w:rsid w:val="00501C64"/>
    <w:rsid w:val="00502B03"/>
    <w:rsid w:val="00503AA0"/>
    <w:rsid w:val="005049AF"/>
    <w:rsid w:val="00506816"/>
    <w:rsid w:val="00507A3C"/>
    <w:rsid w:val="005118EF"/>
    <w:rsid w:val="00513347"/>
    <w:rsid w:val="00516076"/>
    <w:rsid w:val="00520BCB"/>
    <w:rsid w:val="00520BF3"/>
    <w:rsid w:val="005212A4"/>
    <w:rsid w:val="00522A5D"/>
    <w:rsid w:val="00524450"/>
    <w:rsid w:val="00525B91"/>
    <w:rsid w:val="00525D74"/>
    <w:rsid w:val="00526C75"/>
    <w:rsid w:val="005274D4"/>
    <w:rsid w:val="00527556"/>
    <w:rsid w:val="005376B6"/>
    <w:rsid w:val="00543BD6"/>
    <w:rsid w:val="00544423"/>
    <w:rsid w:val="0054636F"/>
    <w:rsid w:val="0054666B"/>
    <w:rsid w:val="005476AF"/>
    <w:rsid w:val="005519F1"/>
    <w:rsid w:val="00552E63"/>
    <w:rsid w:val="00553DB3"/>
    <w:rsid w:val="00554337"/>
    <w:rsid w:val="00554F2D"/>
    <w:rsid w:val="00555A88"/>
    <w:rsid w:val="00570CB1"/>
    <w:rsid w:val="00573230"/>
    <w:rsid w:val="00574177"/>
    <w:rsid w:val="00575F58"/>
    <w:rsid w:val="00580CF9"/>
    <w:rsid w:val="00583F1C"/>
    <w:rsid w:val="00592229"/>
    <w:rsid w:val="00592649"/>
    <w:rsid w:val="0059334A"/>
    <w:rsid w:val="0059587A"/>
    <w:rsid w:val="00596182"/>
    <w:rsid w:val="0059621B"/>
    <w:rsid w:val="005A0A07"/>
    <w:rsid w:val="005A2247"/>
    <w:rsid w:val="005A3CDA"/>
    <w:rsid w:val="005A3E4B"/>
    <w:rsid w:val="005A4DBC"/>
    <w:rsid w:val="005A7264"/>
    <w:rsid w:val="005A73C9"/>
    <w:rsid w:val="005B36FD"/>
    <w:rsid w:val="005B38E2"/>
    <w:rsid w:val="005B4147"/>
    <w:rsid w:val="005B5E21"/>
    <w:rsid w:val="005B6A1E"/>
    <w:rsid w:val="005C5807"/>
    <w:rsid w:val="005C6E63"/>
    <w:rsid w:val="005D1FB1"/>
    <w:rsid w:val="005D6620"/>
    <w:rsid w:val="005E1FA1"/>
    <w:rsid w:val="005E5181"/>
    <w:rsid w:val="005E5D62"/>
    <w:rsid w:val="005F2546"/>
    <w:rsid w:val="005F6A22"/>
    <w:rsid w:val="0060021E"/>
    <w:rsid w:val="006007C5"/>
    <w:rsid w:val="00601F0B"/>
    <w:rsid w:val="0060250C"/>
    <w:rsid w:val="006026A0"/>
    <w:rsid w:val="0060428A"/>
    <w:rsid w:val="00605E90"/>
    <w:rsid w:val="0061019A"/>
    <w:rsid w:val="006110CB"/>
    <w:rsid w:val="006114AF"/>
    <w:rsid w:val="006115DD"/>
    <w:rsid w:val="00612167"/>
    <w:rsid w:val="00613ABA"/>
    <w:rsid w:val="006153A0"/>
    <w:rsid w:val="00616510"/>
    <w:rsid w:val="0061689F"/>
    <w:rsid w:val="00616F46"/>
    <w:rsid w:val="00617BF8"/>
    <w:rsid w:val="00620AD0"/>
    <w:rsid w:val="00621822"/>
    <w:rsid w:val="00622470"/>
    <w:rsid w:val="00630139"/>
    <w:rsid w:val="00631B70"/>
    <w:rsid w:val="00632264"/>
    <w:rsid w:val="00632EED"/>
    <w:rsid w:val="00633A2E"/>
    <w:rsid w:val="00633F64"/>
    <w:rsid w:val="00637BF2"/>
    <w:rsid w:val="006402B6"/>
    <w:rsid w:val="00647A64"/>
    <w:rsid w:val="00651DE4"/>
    <w:rsid w:val="006527F7"/>
    <w:rsid w:val="006528FD"/>
    <w:rsid w:val="0065368F"/>
    <w:rsid w:val="00655195"/>
    <w:rsid w:val="00656E7F"/>
    <w:rsid w:val="006573F3"/>
    <w:rsid w:val="00670C39"/>
    <w:rsid w:val="00674A1D"/>
    <w:rsid w:val="00674F81"/>
    <w:rsid w:val="00677449"/>
    <w:rsid w:val="006778FD"/>
    <w:rsid w:val="0068225D"/>
    <w:rsid w:val="00682A08"/>
    <w:rsid w:val="0068328D"/>
    <w:rsid w:val="006874F8"/>
    <w:rsid w:val="00690106"/>
    <w:rsid w:val="006907C9"/>
    <w:rsid w:val="00691CC6"/>
    <w:rsid w:val="006959E0"/>
    <w:rsid w:val="006962F8"/>
    <w:rsid w:val="0069688E"/>
    <w:rsid w:val="00696A7E"/>
    <w:rsid w:val="006A0864"/>
    <w:rsid w:val="006A2365"/>
    <w:rsid w:val="006A7C42"/>
    <w:rsid w:val="006B0022"/>
    <w:rsid w:val="006B01C8"/>
    <w:rsid w:val="006B520F"/>
    <w:rsid w:val="006B5896"/>
    <w:rsid w:val="006B5BC9"/>
    <w:rsid w:val="006C1F03"/>
    <w:rsid w:val="006C2E2A"/>
    <w:rsid w:val="006C2EAF"/>
    <w:rsid w:val="006C3D21"/>
    <w:rsid w:val="006C3FA1"/>
    <w:rsid w:val="006C45B7"/>
    <w:rsid w:val="006C4A89"/>
    <w:rsid w:val="006C660C"/>
    <w:rsid w:val="006C6FD0"/>
    <w:rsid w:val="006D167B"/>
    <w:rsid w:val="006D21A5"/>
    <w:rsid w:val="006D22E7"/>
    <w:rsid w:val="006D2A80"/>
    <w:rsid w:val="006D32B9"/>
    <w:rsid w:val="006D6A3F"/>
    <w:rsid w:val="006E05D8"/>
    <w:rsid w:val="006E16C9"/>
    <w:rsid w:val="006E2F51"/>
    <w:rsid w:val="006E3F32"/>
    <w:rsid w:val="006E432D"/>
    <w:rsid w:val="006E4889"/>
    <w:rsid w:val="006E5BA3"/>
    <w:rsid w:val="006F57F8"/>
    <w:rsid w:val="00702D23"/>
    <w:rsid w:val="00704311"/>
    <w:rsid w:val="00704E26"/>
    <w:rsid w:val="00707ADE"/>
    <w:rsid w:val="00707CDF"/>
    <w:rsid w:val="00710073"/>
    <w:rsid w:val="00710E8C"/>
    <w:rsid w:val="00711578"/>
    <w:rsid w:val="00711C8B"/>
    <w:rsid w:val="007139F2"/>
    <w:rsid w:val="00713B1E"/>
    <w:rsid w:val="00714059"/>
    <w:rsid w:val="007141CF"/>
    <w:rsid w:val="00722A93"/>
    <w:rsid w:val="0072560C"/>
    <w:rsid w:val="00732FC1"/>
    <w:rsid w:val="00733897"/>
    <w:rsid w:val="00734F96"/>
    <w:rsid w:val="0073628C"/>
    <w:rsid w:val="00736600"/>
    <w:rsid w:val="0074041D"/>
    <w:rsid w:val="00740B85"/>
    <w:rsid w:val="00741319"/>
    <w:rsid w:val="00741C95"/>
    <w:rsid w:val="00742859"/>
    <w:rsid w:val="00743064"/>
    <w:rsid w:val="007437F8"/>
    <w:rsid w:val="00745F13"/>
    <w:rsid w:val="007538D7"/>
    <w:rsid w:val="00754B02"/>
    <w:rsid w:val="00754EC6"/>
    <w:rsid w:val="0076304A"/>
    <w:rsid w:val="00763390"/>
    <w:rsid w:val="00767832"/>
    <w:rsid w:val="0077209A"/>
    <w:rsid w:val="00772A74"/>
    <w:rsid w:val="007815D3"/>
    <w:rsid w:val="0078223A"/>
    <w:rsid w:val="00782688"/>
    <w:rsid w:val="0078301C"/>
    <w:rsid w:val="007A4145"/>
    <w:rsid w:val="007A6E56"/>
    <w:rsid w:val="007A71C6"/>
    <w:rsid w:val="007A7CF9"/>
    <w:rsid w:val="007B194B"/>
    <w:rsid w:val="007B2934"/>
    <w:rsid w:val="007B3397"/>
    <w:rsid w:val="007B79D3"/>
    <w:rsid w:val="007C327A"/>
    <w:rsid w:val="007C32BB"/>
    <w:rsid w:val="007C330F"/>
    <w:rsid w:val="007C3D65"/>
    <w:rsid w:val="007C3D96"/>
    <w:rsid w:val="007D1104"/>
    <w:rsid w:val="007D3A1E"/>
    <w:rsid w:val="007D40EE"/>
    <w:rsid w:val="007D4806"/>
    <w:rsid w:val="007D496A"/>
    <w:rsid w:val="007D57C6"/>
    <w:rsid w:val="007D73F1"/>
    <w:rsid w:val="007E050D"/>
    <w:rsid w:val="007E388B"/>
    <w:rsid w:val="007E3C7C"/>
    <w:rsid w:val="007E40DB"/>
    <w:rsid w:val="007E6E2A"/>
    <w:rsid w:val="00800057"/>
    <w:rsid w:val="0080024A"/>
    <w:rsid w:val="00802D44"/>
    <w:rsid w:val="0080380E"/>
    <w:rsid w:val="00804E5B"/>
    <w:rsid w:val="00805398"/>
    <w:rsid w:val="008068E5"/>
    <w:rsid w:val="00810526"/>
    <w:rsid w:val="0081601B"/>
    <w:rsid w:val="008171C1"/>
    <w:rsid w:val="00817C7C"/>
    <w:rsid w:val="0082058C"/>
    <w:rsid w:val="00821261"/>
    <w:rsid w:val="008213A0"/>
    <w:rsid w:val="008222DE"/>
    <w:rsid w:val="008223F3"/>
    <w:rsid w:val="008241B2"/>
    <w:rsid w:val="00824865"/>
    <w:rsid w:val="00824A23"/>
    <w:rsid w:val="00826BD0"/>
    <w:rsid w:val="008307FD"/>
    <w:rsid w:val="00830CC9"/>
    <w:rsid w:val="00840042"/>
    <w:rsid w:val="00840CE0"/>
    <w:rsid w:val="00842154"/>
    <w:rsid w:val="00842216"/>
    <w:rsid w:val="00844F58"/>
    <w:rsid w:val="00847ABE"/>
    <w:rsid w:val="00851967"/>
    <w:rsid w:val="00852EED"/>
    <w:rsid w:val="008531D8"/>
    <w:rsid w:val="00853CB3"/>
    <w:rsid w:val="00854FB7"/>
    <w:rsid w:val="00856FBF"/>
    <w:rsid w:val="0086012F"/>
    <w:rsid w:val="0086325A"/>
    <w:rsid w:val="008637D8"/>
    <w:rsid w:val="00864CD7"/>
    <w:rsid w:val="008652F1"/>
    <w:rsid w:val="00865905"/>
    <w:rsid w:val="00866D7E"/>
    <w:rsid w:val="00871A8C"/>
    <w:rsid w:val="0087215A"/>
    <w:rsid w:val="00874EB6"/>
    <w:rsid w:val="00874F85"/>
    <w:rsid w:val="00877AED"/>
    <w:rsid w:val="00880F95"/>
    <w:rsid w:val="00882859"/>
    <w:rsid w:val="00882FFB"/>
    <w:rsid w:val="00884137"/>
    <w:rsid w:val="00885593"/>
    <w:rsid w:val="0088576E"/>
    <w:rsid w:val="00886285"/>
    <w:rsid w:val="00886DFC"/>
    <w:rsid w:val="0089024D"/>
    <w:rsid w:val="008905FC"/>
    <w:rsid w:val="00892579"/>
    <w:rsid w:val="00892AD0"/>
    <w:rsid w:val="00892F58"/>
    <w:rsid w:val="00895965"/>
    <w:rsid w:val="0089758C"/>
    <w:rsid w:val="00897BC7"/>
    <w:rsid w:val="008A0F35"/>
    <w:rsid w:val="008A230F"/>
    <w:rsid w:val="008A2547"/>
    <w:rsid w:val="008A5B3D"/>
    <w:rsid w:val="008B169B"/>
    <w:rsid w:val="008B223A"/>
    <w:rsid w:val="008B2BE6"/>
    <w:rsid w:val="008B3787"/>
    <w:rsid w:val="008B37A1"/>
    <w:rsid w:val="008B55A9"/>
    <w:rsid w:val="008B5A8C"/>
    <w:rsid w:val="008C0830"/>
    <w:rsid w:val="008C173F"/>
    <w:rsid w:val="008C5352"/>
    <w:rsid w:val="008C7D2C"/>
    <w:rsid w:val="008D127C"/>
    <w:rsid w:val="008D6F8B"/>
    <w:rsid w:val="008E18EC"/>
    <w:rsid w:val="008E3FB2"/>
    <w:rsid w:val="008E6EEB"/>
    <w:rsid w:val="008E72C6"/>
    <w:rsid w:val="008E7F48"/>
    <w:rsid w:val="008F0911"/>
    <w:rsid w:val="008F1F2D"/>
    <w:rsid w:val="008F3D37"/>
    <w:rsid w:val="008F583B"/>
    <w:rsid w:val="008F7CD3"/>
    <w:rsid w:val="0090039B"/>
    <w:rsid w:val="00900AA9"/>
    <w:rsid w:val="00902EDD"/>
    <w:rsid w:val="009058E2"/>
    <w:rsid w:val="009073B9"/>
    <w:rsid w:val="00916DEF"/>
    <w:rsid w:val="00920654"/>
    <w:rsid w:val="0092352A"/>
    <w:rsid w:val="00926972"/>
    <w:rsid w:val="009270D4"/>
    <w:rsid w:val="009272C2"/>
    <w:rsid w:val="00930229"/>
    <w:rsid w:val="00930BF8"/>
    <w:rsid w:val="00934A40"/>
    <w:rsid w:val="00934FED"/>
    <w:rsid w:val="00937DF8"/>
    <w:rsid w:val="00940033"/>
    <w:rsid w:val="009406E8"/>
    <w:rsid w:val="0094330B"/>
    <w:rsid w:val="00944C39"/>
    <w:rsid w:val="00945252"/>
    <w:rsid w:val="00947001"/>
    <w:rsid w:val="00947519"/>
    <w:rsid w:val="00947B86"/>
    <w:rsid w:val="00951C0A"/>
    <w:rsid w:val="0095272D"/>
    <w:rsid w:val="00953080"/>
    <w:rsid w:val="0095502F"/>
    <w:rsid w:val="0095509C"/>
    <w:rsid w:val="0095728D"/>
    <w:rsid w:val="009577CE"/>
    <w:rsid w:val="00964B75"/>
    <w:rsid w:val="00967502"/>
    <w:rsid w:val="00972683"/>
    <w:rsid w:val="0097289D"/>
    <w:rsid w:val="009746CC"/>
    <w:rsid w:val="0097759D"/>
    <w:rsid w:val="00977959"/>
    <w:rsid w:val="00981114"/>
    <w:rsid w:val="0098413F"/>
    <w:rsid w:val="0098574C"/>
    <w:rsid w:val="009867CA"/>
    <w:rsid w:val="00987BB3"/>
    <w:rsid w:val="00987F9C"/>
    <w:rsid w:val="009963E9"/>
    <w:rsid w:val="00996523"/>
    <w:rsid w:val="009A1042"/>
    <w:rsid w:val="009A1937"/>
    <w:rsid w:val="009A253F"/>
    <w:rsid w:val="009A36AA"/>
    <w:rsid w:val="009A38B2"/>
    <w:rsid w:val="009A4CC7"/>
    <w:rsid w:val="009B0E0B"/>
    <w:rsid w:val="009B15AC"/>
    <w:rsid w:val="009B28B4"/>
    <w:rsid w:val="009B2F26"/>
    <w:rsid w:val="009B31B8"/>
    <w:rsid w:val="009B5E2A"/>
    <w:rsid w:val="009B6535"/>
    <w:rsid w:val="009B793E"/>
    <w:rsid w:val="009B7F17"/>
    <w:rsid w:val="009C0933"/>
    <w:rsid w:val="009C1B78"/>
    <w:rsid w:val="009C5940"/>
    <w:rsid w:val="009D189B"/>
    <w:rsid w:val="009D19E5"/>
    <w:rsid w:val="009D1F9C"/>
    <w:rsid w:val="009D3314"/>
    <w:rsid w:val="009E21BD"/>
    <w:rsid w:val="009E3CAF"/>
    <w:rsid w:val="009E4AD2"/>
    <w:rsid w:val="009E5BB9"/>
    <w:rsid w:val="009E791F"/>
    <w:rsid w:val="009F1229"/>
    <w:rsid w:val="009F21D2"/>
    <w:rsid w:val="009F5845"/>
    <w:rsid w:val="009F5F74"/>
    <w:rsid w:val="009F7F82"/>
    <w:rsid w:val="00A013DA"/>
    <w:rsid w:val="00A043F2"/>
    <w:rsid w:val="00A0472D"/>
    <w:rsid w:val="00A109D6"/>
    <w:rsid w:val="00A131FC"/>
    <w:rsid w:val="00A14B4F"/>
    <w:rsid w:val="00A15318"/>
    <w:rsid w:val="00A157EB"/>
    <w:rsid w:val="00A159EE"/>
    <w:rsid w:val="00A233B4"/>
    <w:rsid w:val="00A251B7"/>
    <w:rsid w:val="00A352DC"/>
    <w:rsid w:val="00A35E6A"/>
    <w:rsid w:val="00A37D32"/>
    <w:rsid w:val="00A37D99"/>
    <w:rsid w:val="00A37DD2"/>
    <w:rsid w:val="00A412C2"/>
    <w:rsid w:val="00A415DD"/>
    <w:rsid w:val="00A464ED"/>
    <w:rsid w:val="00A510DB"/>
    <w:rsid w:val="00A51B6F"/>
    <w:rsid w:val="00A5240D"/>
    <w:rsid w:val="00A52A74"/>
    <w:rsid w:val="00A547DF"/>
    <w:rsid w:val="00A573F3"/>
    <w:rsid w:val="00A6008E"/>
    <w:rsid w:val="00A60F91"/>
    <w:rsid w:val="00A61ECE"/>
    <w:rsid w:val="00A62EBF"/>
    <w:rsid w:val="00A6341B"/>
    <w:rsid w:val="00A66AB1"/>
    <w:rsid w:val="00A66CC6"/>
    <w:rsid w:val="00A758BE"/>
    <w:rsid w:val="00A762BC"/>
    <w:rsid w:val="00A806EA"/>
    <w:rsid w:val="00A80D99"/>
    <w:rsid w:val="00A80EFE"/>
    <w:rsid w:val="00A823B2"/>
    <w:rsid w:val="00A84356"/>
    <w:rsid w:val="00A85026"/>
    <w:rsid w:val="00A915DB"/>
    <w:rsid w:val="00A9220C"/>
    <w:rsid w:val="00A932E0"/>
    <w:rsid w:val="00A93F18"/>
    <w:rsid w:val="00A9522E"/>
    <w:rsid w:val="00A9609F"/>
    <w:rsid w:val="00A971E7"/>
    <w:rsid w:val="00AA0143"/>
    <w:rsid w:val="00AA2B50"/>
    <w:rsid w:val="00AA45CD"/>
    <w:rsid w:val="00AA5928"/>
    <w:rsid w:val="00AA5F0E"/>
    <w:rsid w:val="00AA6DBE"/>
    <w:rsid w:val="00AA7997"/>
    <w:rsid w:val="00AB04C7"/>
    <w:rsid w:val="00AB1560"/>
    <w:rsid w:val="00AB2C4A"/>
    <w:rsid w:val="00AB7F05"/>
    <w:rsid w:val="00AC015B"/>
    <w:rsid w:val="00AC0766"/>
    <w:rsid w:val="00AC37FC"/>
    <w:rsid w:val="00AC4ADA"/>
    <w:rsid w:val="00AC5B54"/>
    <w:rsid w:val="00AC73A0"/>
    <w:rsid w:val="00AC73B3"/>
    <w:rsid w:val="00AC7714"/>
    <w:rsid w:val="00AD18A8"/>
    <w:rsid w:val="00AD2126"/>
    <w:rsid w:val="00AD32F6"/>
    <w:rsid w:val="00AD38CD"/>
    <w:rsid w:val="00AD5C1D"/>
    <w:rsid w:val="00AD628E"/>
    <w:rsid w:val="00AE0F1B"/>
    <w:rsid w:val="00AE1219"/>
    <w:rsid w:val="00AE1560"/>
    <w:rsid w:val="00AE44AC"/>
    <w:rsid w:val="00AF2746"/>
    <w:rsid w:val="00AF2E2A"/>
    <w:rsid w:val="00B10443"/>
    <w:rsid w:val="00B10621"/>
    <w:rsid w:val="00B10A06"/>
    <w:rsid w:val="00B14664"/>
    <w:rsid w:val="00B149C9"/>
    <w:rsid w:val="00B158B2"/>
    <w:rsid w:val="00B210EB"/>
    <w:rsid w:val="00B21DBC"/>
    <w:rsid w:val="00B2336D"/>
    <w:rsid w:val="00B236A6"/>
    <w:rsid w:val="00B240F6"/>
    <w:rsid w:val="00B25F24"/>
    <w:rsid w:val="00B2716B"/>
    <w:rsid w:val="00B30187"/>
    <w:rsid w:val="00B31A0C"/>
    <w:rsid w:val="00B31C23"/>
    <w:rsid w:val="00B355BC"/>
    <w:rsid w:val="00B405AE"/>
    <w:rsid w:val="00B4300C"/>
    <w:rsid w:val="00B43576"/>
    <w:rsid w:val="00B447EB"/>
    <w:rsid w:val="00B44A0B"/>
    <w:rsid w:val="00B453A3"/>
    <w:rsid w:val="00B46C59"/>
    <w:rsid w:val="00B46FA8"/>
    <w:rsid w:val="00B478A7"/>
    <w:rsid w:val="00B5238D"/>
    <w:rsid w:val="00B5372E"/>
    <w:rsid w:val="00B5392D"/>
    <w:rsid w:val="00B548E3"/>
    <w:rsid w:val="00B56A4A"/>
    <w:rsid w:val="00B56B58"/>
    <w:rsid w:val="00B6501A"/>
    <w:rsid w:val="00B6507A"/>
    <w:rsid w:val="00B721E9"/>
    <w:rsid w:val="00B72466"/>
    <w:rsid w:val="00B7496B"/>
    <w:rsid w:val="00B770C7"/>
    <w:rsid w:val="00B81520"/>
    <w:rsid w:val="00B81DB9"/>
    <w:rsid w:val="00B83C43"/>
    <w:rsid w:val="00B84F54"/>
    <w:rsid w:val="00B87032"/>
    <w:rsid w:val="00B8719F"/>
    <w:rsid w:val="00B90A07"/>
    <w:rsid w:val="00B9126A"/>
    <w:rsid w:val="00B96E4C"/>
    <w:rsid w:val="00B970D7"/>
    <w:rsid w:val="00BA12FA"/>
    <w:rsid w:val="00BA5AAC"/>
    <w:rsid w:val="00BB15C1"/>
    <w:rsid w:val="00BB1C5B"/>
    <w:rsid w:val="00BB3275"/>
    <w:rsid w:val="00BB68F9"/>
    <w:rsid w:val="00BB6EC1"/>
    <w:rsid w:val="00BC1616"/>
    <w:rsid w:val="00BC2DA0"/>
    <w:rsid w:val="00BC52B9"/>
    <w:rsid w:val="00BC5807"/>
    <w:rsid w:val="00BC74A7"/>
    <w:rsid w:val="00BE17EB"/>
    <w:rsid w:val="00BE18CD"/>
    <w:rsid w:val="00BE2894"/>
    <w:rsid w:val="00BE3359"/>
    <w:rsid w:val="00BE36E5"/>
    <w:rsid w:val="00BE5452"/>
    <w:rsid w:val="00BE5932"/>
    <w:rsid w:val="00BE6EAD"/>
    <w:rsid w:val="00BF136F"/>
    <w:rsid w:val="00BF1469"/>
    <w:rsid w:val="00BF1BEF"/>
    <w:rsid w:val="00BF1CCE"/>
    <w:rsid w:val="00BF2941"/>
    <w:rsid w:val="00BF6073"/>
    <w:rsid w:val="00C00A75"/>
    <w:rsid w:val="00C017BE"/>
    <w:rsid w:val="00C0193F"/>
    <w:rsid w:val="00C02CA1"/>
    <w:rsid w:val="00C033DA"/>
    <w:rsid w:val="00C044E5"/>
    <w:rsid w:val="00C04D78"/>
    <w:rsid w:val="00C105A4"/>
    <w:rsid w:val="00C11A44"/>
    <w:rsid w:val="00C11F7D"/>
    <w:rsid w:val="00C12D93"/>
    <w:rsid w:val="00C14AE7"/>
    <w:rsid w:val="00C15B30"/>
    <w:rsid w:val="00C21C16"/>
    <w:rsid w:val="00C21E88"/>
    <w:rsid w:val="00C22067"/>
    <w:rsid w:val="00C22F28"/>
    <w:rsid w:val="00C25D19"/>
    <w:rsid w:val="00C25F29"/>
    <w:rsid w:val="00C30776"/>
    <w:rsid w:val="00C335DB"/>
    <w:rsid w:val="00C3713C"/>
    <w:rsid w:val="00C4127B"/>
    <w:rsid w:val="00C42AEB"/>
    <w:rsid w:val="00C42E6C"/>
    <w:rsid w:val="00C43281"/>
    <w:rsid w:val="00C43B70"/>
    <w:rsid w:val="00C472F2"/>
    <w:rsid w:val="00C50674"/>
    <w:rsid w:val="00C51361"/>
    <w:rsid w:val="00C51DD5"/>
    <w:rsid w:val="00C531D7"/>
    <w:rsid w:val="00C53245"/>
    <w:rsid w:val="00C534AA"/>
    <w:rsid w:val="00C60CB8"/>
    <w:rsid w:val="00C61A84"/>
    <w:rsid w:val="00C62136"/>
    <w:rsid w:val="00C659ED"/>
    <w:rsid w:val="00C66A9D"/>
    <w:rsid w:val="00C7108E"/>
    <w:rsid w:val="00C729C4"/>
    <w:rsid w:val="00C736C1"/>
    <w:rsid w:val="00C756D3"/>
    <w:rsid w:val="00C8317C"/>
    <w:rsid w:val="00C833CE"/>
    <w:rsid w:val="00C83E14"/>
    <w:rsid w:val="00C85593"/>
    <w:rsid w:val="00C85B42"/>
    <w:rsid w:val="00C863BD"/>
    <w:rsid w:val="00C908FB"/>
    <w:rsid w:val="00C90DC7"/>
    <w:rsid w:val="00C9617D"/>
    <w:rsid w:val="00C97EC6"/>
    <w:rsid w:val="00CA011C"/>
    <w:rsid w:val="00CA0302"/>
    <w:rsid w:val="00CA2713"/>
    <w:rsid w:val="00CA391E"/>
    <w:rsid w:val="00CA3F61"/>
    <w:rsid w:val="00CB16AC"/>
    <w:rsid w:val="00CB22A4"/>
    <w:rsid w:val="00CB31D7"/>
    <w:rsid w:val="00CB3301"/>
    <w:rsid w:val="00CB4A91"/>
    <w:rsid w:val="00CB5977"/>
    <w:rsid w:val="00CB6E21"/>
    <w:rsid w:val="00CC0DC9"/>
    <w:rsid w:val="00CC6D9D"/>
    <w:rsid w:val="00CC782A"/>
    <w:rsid w:val="00CD065D"/>
    <w:rsid w:val="00CD0986"/>
    <w:rsid w:val="00CD25F8"/>
    <w:rsid w:val="00CD2727"/>
    <w:rsid w:val="00CD6D8A"/>
    <w:rsid w:val="00CE3050"/>
    <w:rsid w:val="00CE349A"/>
    <w:rsid w:val="00CE4E1A"/>
    <w:rsid w:val="00CE4E1E"/>
    <w:rsid w:val="00CF1343"/>
    <w:rsid w:val="00CF14F6"/>
    <w:rsid w:val="00CF1633"/>
    <w:rsid w:val="00CF1CD1"/>
    <w:rsid w:val="00CF3402"/>
    <w:rsid w:val="00CF37B7"/>
    <w:rsid w:val="00CF3861"/>
    <w:rsid w:val="00CF5FBC"/>
    <w:rsid w:val="00CF78F7"/>
    <w:rsid w:val="00D00754"/>
    <w:rsid w:val="00D00DBD"/>
    <w:rsid w:val="00D01701"/>
    <w:rsid w:val="00D02C0B"/>
    <w:rsid w:val="00D03921"/>
    <w:rsid w:val="00D03F81"/>
    <w:rsid w:val="00D048AC"/>
    <w:rsid w:val="00D056C0"/>
    <w:rsid w:val="00D07956"/>
    <w:rsid w:val="00D11844"/>
    <w:rsid w:val="00D14A5D"/>
    <w:rsid w:val="00D207DA"/>
    <w:rsid w:val="00D2099A"/>
    <w:rsid w:val="00D20DB7"/>
    <w:rsid w:val="00D212EA"/>
    <w:rsid w:val="00D2426D"/>
    <w:rsid w:val="00D24A23"/>
    <w:rsid w:val="00D24FA4"/>
    <w:rsid w:val="00D25809"/>
    <w:rsid w:val="00D261DD"/>
    <w:rsid w:val="00D277EA"/>
    <w:rsid w:val="00D31A52"/>
    <w:rsid w:val="00D31A94"/>
    <w:rsid w:val="00D34526"/>
    <w:rsid w:val="00D40CDF"/>
    <w:rsid w:val="00D4322E"/>
    <w:rsid w:val="00D458C6"/>
    <w:rsid w:val="00D50FD9"/>
    <w:rsid w:val="00D532E2"/>
    <w:rsid w:val="00D5417A"/>
    <w:rsid w:val="00D550E8"/>
    <w:rsid w:val="00D600F9"/>
    <w:rsid w:val="00D6079F"/>
    <w:rsid w:val="00D60C92"/>
    <w:rsid w:val="00D6361E"/>
    <w:rsid w:val="00D6689D"/>
    <w:rsid w:val="00D66F22"/>
    <w:rsid w:val="00D66F6C"/>
    <w:rsid w:val="00D67D6E"/>
    <w:rsid w:val="00D76214"/>
    <w:rsid w:val="00D8331C"/>
    <w:rsid w:val="00D84952"/>
    <w:rsid w:val="00D85513"/>
    <w:rsid w:val="00D86C8E"/>
    <w:rsid w:val="00D90B27"/>
    <w:rsid w:val="00D91B39"/>
    <w:rsid w:val="00D9405A"/>
    <w:rsid w:val="00D94CFB"/>
    <w:rsid w:val="00D94F26"/>
    <w:rsid w:val="00D9517B"/>
    <w:rsid w:val="00DA0F48"/>
    <w:rsid w:val="00DA1CC0"/>
    <w:rsid w:val="00DA2188"/>
    <w:rsid w:val="00DA24A2"/>
    <w:rsid w:val="00DA430F"/>
    <w:rsid w:val="00DA48E6"/>
    <w:rsid w:val="00DC068F"/>
    <w:rsid w:val="00DC07FF"/>
    <w:rsid w:val="00DC0A4F"/>
    <w:rsid w:val="00DC0F63"/>
    <w:rsid w:val="00DC11BC"/>
    <w:rsid w:val="00DC15B2"/>
    <w:rsid w:val="00DC1B0E"/>
    <w:rsid w:val="00DC1D58"/>
    <w:rsid w:val="00DC319C"/>
    <w:rsid w:val="00DC6359"/>
    <w:rsid w:val="00DC6983"/>
    <w:rsid w:val="00DD2A11"/>
    <w:rsid w:val="00DD669C"/>
    <w:rsid w:val="00DE1EF2"/>
    <w:rsid w:val="00DE46A2"/>
    <w:rsid w:val="00DE6A78"/>
    <w:rsid w:val="00DF00D6"/>
    <w:rsid w:val="00DF093D"/>
    <w:rsid w:val="00DF16C3"/>
    <w:rsid w:val="00DF210A"/>
    <w:rsid w:val="00DF23DC"/>
    <w:rsid w:val="00DF43A8"/>
    <w:rsid w:val="00DF4498"/>
    <w:rsid w:val="00DF47C9"/>
    <w:rsid w:val="00DF56D6"/>
    <w:rsid w:val="00DF7859"/>
    <w:rsid w:val="00E00B91"/>
    <w:rsid w:val="00E01021"/>
    <w:rsid w:val="00E01737"/>
    <w:rsid w:val="00E102DD"/>
    <w:rsid w:val="00E10B11"/>
    <w:rsid w:val="00E11085"/>
    <w:rsid w:val="00E1482E"/>
    <w:rsid w:val="00E16D6D"/>
    <w:rsid w:val="00E1704D"/>
    <w:rsid w:val="00E17872"/>
    <w:rsid w:val="00E21C56"/>
    <w:rsid w:val="00E2380D"/>
    <w:rsid w:val="00E243C8"/>
    <w:rsid w:val="00E263FF"/>
    <w:rsid w:val="00E276E0"/>
    <w:rsid w:val="00E30CAA"/>
    <w:rsid w:val="00E30F7E"/>
    <w:rsid w:val="00E378F6"/>
    <w:rsid w:val="00E41725"/>
    <w:rsid w:val="00E428FD"/>
    <w:rsid w:val="00E43DCA"/>
    <w:rsid w:val="00E46D22"/>
    <w:rsid w:val="00E4774F"/>
    <w:rsid w:val="00E522F0"/>
    <w:rsid w:val="00E53252"/>
    <w:rsid w:val="00E53491"/>
    <w:rsid w:val="00E6095A"/>
    <w:rsid w:val="00E61865"/>
    <w:rsid w:val="00E6302D"/>
    <w:rsid w:val="00E63BD0"/>
    <w:rsid w:val="00E65C49"/>
    <w:rsid w:val="00E72B6C"/>
    <w:rsid w:val="00E7627A"/>
    <w:rsid w:val="00E80CDD"/>
    <w:rsid w:val="00E82D0D"/>
    <w:rsid w:val="00E91F29"/>
    <w:rsid w:val="00E93BBA"/>
    <w:rsid w:val="00E96AB2"/>
    <w:rsid w:val="00EA16BB"/>
    <w:rsid w:val="00EA2CFA"/>
    <w:rsid w:val="00EA3A9E"/>
    <w:rsid w:val="00EA6672"/>
    <w:rsid w:val="00EA6D37"/>
    <w:rsid w:val="00EB2749"/>
    <w:rsid w:val="00EB282E"/>
    <w:rsid w:val="00EB3C7E"/>
    <w:rsid w:val="00EC05AE"/>
    <w:rsid w:val="00EC2DA2"/>
    <w:rsid w:val="00EC4AF3"/>
    <w:rsid w:val="00EC528B"/>
    <w:rsid w:val="00EC6E95"/>
    <w:rsid w:val="00EC7950"/>
    <w:rsid w:val="00ED04A5"/>
    <w:rsid w:val="00ED56F6"/>
    <w:rsid w:val="00ED6C2D"/>
    <w:rsid w:val="00EE069D"/>
    <w:rsid w:val="00EE2E9C"/>
    <w:rsid w:val="00EE52AB"/>
    <w:rsid w:val="00EE6C7B"/>
    <w:rsid w:val="00EE7E10"/>
    <w:rsid w:val="00EF1B4B"/>
    <w:rsid w:val="00EF21EA"/>
    <w:rsid w:val="00EF3FB5"/>
    <w:rsid w:val="00F0053E"/>
    <w:rsid w:val="00F01320"/>
    <w:rsid w:val="00F01EE3"/>
    <w:rsid w:val="00F04AE8"/>
    <w:rsid w:val="00F055AA"/>
    <w:rsid w:val="00F06AF8"/>
    <w:rsid w:val="00F07F60"/>
    <w:rsid w:val="00F107A9"/>
    <w:rsid w:val="00F119D2"/>
    <w:rsid w:val="00F12747"/>
    <w:rsid w:val="00F14EA8"/>
    <w:rsid w:val="00F22C0F"/>
    <w:rsid w:val="00F22F4F"/>
    <w:rsid w:val="00F245F2"/>
    <w:rsid w:val="00F24C1F"/>
    <w:rsid w:val="00F26B48"/>
    <w:rsid w:val="00F26EEE"/>
    <w:rsid w:val="00F275D1"/>
    <w:rsid w:val="00F30D6B"/>
    <w:rsid w:val="00F32C22"/>
    <w:rsid w:val="00F35DB4"/>
    <w:rsid w:val="00F36A6E"/>
    <w:rsid w:val="00F36D72"/>
    <w:rsid w:val="00F407CC"/>
    <w:rsid w:val="00F43C0E"/>
    <w:rsid w:val="00F44493"/>
    <w:rsid w:val="00F44C81"/>
    <w:rsid w:val="00F451A4"/>
    <w:rsid w:val="00F47414"/>
    <w:rsid w:val="00F523FE"/>
    <w:rsid w:val="00F53AAB"/>
    <w:rsid w:val="00F53CCA"/>
    <w:rsid w:val="00F541D2"/>
    <w:rsid w:val="00F54B7B"/>
    <w:rsid w:val="00F552E4"/>
    <w:rsid w:val="00F614CB"/>
    <w:rsid w:val="00F62F19"/>
    <w:rsid w:val="00F64FEE"/>
    <w:rsid w:val="00F70EAC"/>
    <w:rsid w:val="00F7216C"/>
    <w:rsid w:val="00F73708"/>
    <w:rsid w:val="00F75244"/>
    <w:rsid w:val="00F80E68"/>
    <w:rsid w:val="00F812FB"/>
    <w:rsid w:val="00F81741"/>
    <w:rsid w:val="00F8615C"/>
    <w:rsid w:val="00F86487"/>
    <w:rsid w:val="00F90F7D"/>
    <w:rsid w:val="00F9385F"/>
    <w:rsid w:val="00F9389A"/>
    <w:rsid w:val="00F93C63"/>
    <w:rsid w:val="00FA1231"/>
    <w:rsid w:val="00FA1D8F"/>
    <w:rsid w:val="00FA31BC"/>
    <w:rsid w:val="00FA431F"/>
    <w:rsid w:val="00FA4EC3"/>
    <w:rsid w:val="00FA54AA"/>
    <w:rsid w:val="00FA5B90"/>
    <w:rsid w:val="00FA7280"/>
    <w:rsid w:val="00FA7D44"/>
    <w:rsid w:val="00FB4326"/>
    <w:rsid w:val="00FB4BA9"/>
    <w:rsid w:val="00FB7EE6"/>
    <w:rsid w:val="00FC0C69"/>
    <w:rsid w:val="00FC7EC1"/>
    <w:rsid w:val="00FD013F"/>
    <w:rsid w:val="00FD1095"/>
    <w:rsid w:val="00FD253A"/>
    <w:rsid w:val="00FD2FE5"/>
    <w:rsid w:val="00FD4320"/>
    <w:rsid w:val="00FD463C"/>
    <w:rsid w:val="00FD57B1"/>
    <w:rsid w:val="00FD74BE"/>
    <w:rsid w:val="00FE000A"/>
    <w:rsid w:val="00FE21BB"/>
    <w:rsid w:val="00FE2888"/>
    <w:rsid w:val="00FE4109"/>
    <w:rsid w:val="00FE45A0"/>
    <w:rsid w:val="00FE589B"/>
    <w:rsid w:val="00FF1622"/>
    <w:rsid w:val="00FF16AD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19C29"/>
  <w15:docId w15:val="{66996C18-47CB-4423-B7DC-5CF7FFE3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095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1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DBD"/>
  </w:style>
  <w:style w:type="paragraph" w:styleId="Footer">
    <w:name w:val="footer"/>
    <w:basedOn w:val="Normal"/>
    <w:link w:val="FooterChar"/>
    <w:uiPriority w:val="99"/>
    <w:unhideWhenUsed/>
    <w:rsid w:val="00D00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DBD"/>
  </w:style>
  <w:style w:type="character" w:styleId="Strong">
    <w:name w:val="Strong"/>
    <w:basedOn w:val="DefaultParagraphFont"/>
    <w:uiPriority w:val="22"/>
    <w:qFormat/>
    <w:rsid w:val="00D00DBD"/>
    <w:rPr>
      <w:b/>
      <w:bCs/>
    </w:rPr>
  </w:style>
  <w:style w:type="character" w:customStyle="1" w:styleId="apple-converted-space">
    <w:name w:val="apple-converted-space"/>
    <w:basedOn w:val="DefaultParagraphFont"/>
    <w:rsid w:val="00D00DBD"/>
  </w:style>
  <w:style w:type="character" w:styleId="Emphasis">
    <w:name w:val="Emphasis"/>
    <w:basedOn w:val="DefaultParagraphFont"/>
    <w:uiPriority w:val="20"/>
    <w:qFormat/>
    <w:rsid w:val="00D00D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0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6783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28B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F598B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F3F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1BEC"/>
    <w:pPr>
      <w:ind w:left="720"/>
      <w:contextualSpacing/>
    </w:pPr>
  </w:style>
  <w:style w:type="table" w:styleId="TableGrid">
    <w:name w:val="Table Grid"/>
    <w:basedOn w:val="TableNormal"/>
    <w:uiPriority w:val="39"/>
    <w:rsid w:val="00D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41725"/>
  </w:style>
  <w:style w:type="character" w:customStyle="1" w:styleId="Heading3Char">
    <w:name w:val="Heading 3 Char"/>
    <w:basedOn w:val="DefaultParagraphFont"/>
    <w:link w:val="Heading3"/>
    <w:uiPriority w:val="9"/>
    <w:rsid w:val="00C531D7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customStyle="1" w:styleId="Default">
    <w:name w:val="Default"/>
    <w:rsid w:val="003964CE"/>
    <w:pPr>
      <w:autoSpaceDE w:val="0"/>
      <w:autoSpaceDN w:val="0"/>
      <w:adjustRightInd w:val="0"/>
    </w:pPr>
    <w:rPr>
      <w:rFonts w:ascii="Minion Pro" w:eastAsiaTheme="minorHAnsi" w:hAnsi="Minion Pro" w:cs="Minion Pro"/>
      <w:color w:val="000000"/>
      <w:lang w:val="en-GB"/>
    </w:rPr>
  </w:style>
  <w:style w:type="paragraph" w:styleId="ListBullet">
    <w:name w:val="List Bullet"/>
    <w:basedOn w:val="Normal"/>
    <w:uiPriority w:val="99"/>
    <w:unhideWhenUsed/>
    <w:rsid w:val="00D261DD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1336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bo-CN"/>
    </w:rPr>
  </w:style>
  <w:style w:type="table" w:customStyle="1" w:styleId="GridTable4-Accent51">
    <w:name w:val="Grid Table 4 - Accent 51"/>
    <w:basedOn w:val="TableNormal"/>
    <w:uiPriority w:val="49"/>
    <w:rsid w:val="00DE1EF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3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4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9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0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77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5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48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39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36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84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74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13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08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76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HRD\BCSEA%20Letter%20Head%20Ver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EFADC-932F-4317-876B-E1618DD8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BCSEA Letter Head Ver 2.0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NEA</cp:lastModifiedBy>
  <cp:revision>2</cp:revision>
  <cp:lastPrinted>2022-04-18T01:16:00Z</cp:lastPrinted>
  <dcterms:created xsi:type="dcterms:W3CDTF">2022-04-18T04:45:00Z</dcterms:created>
  <dcterms:modified xsi:type="dcterms:W3CDTF">2022-04-18T04:45:00Z</dcterms:modified>
</cp:coreProperties>
</file>