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2481" w14:textId="690AC6BC" w:rsidR="00075E04" w:rsidRDefault="003D0528" w:rsidP="00A915DB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915DB">
        <w:rPr>
          <w:rFonts w:ascii="Times New Roman" w:hAnsi="Times New Roman"/>
          <w:b/>
          <w:bCs/>
          <w:sz w:val="24"/>
          <w:szCs w:val="24"/>
        </w:rPr>
        <w:t>Ref.No</w:t>
      </w:r>
      <w:proofErr w:type="spellEnd"/>
      <w:r w:rsidR="008719FF">
        <w:rPr>
          <w:rFonts w:ascii="Times New Roman" w:hAnsi="Times New Roman"/>
          <w:b/>
          <w:bCs/>
          <w:sz w:val="24"/>
          <w:szCs w:val="24"/>
        </w:rPr>
        <w:t>.</w:t>
      </w:r>
      <w:r w:rsidR="004C34E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8719FF">
        <w:rPr>
          <w:rFonts w:ascii="Times New Roman" w:hAnsi="Times New Roman"/>
          <w:b/>
          <w:bCs/>
          <w:sz w:val="24"/>
          <w:szCs w:val="24"/>
        </w:rPr>
        <w:t>BCSEA(</w:t>
      </w:r>
      <w:proofErr w:type="gramEnd"/>
      <w:r w:rsidR="008719FF">
        <w:rPr>
          <w:rFonts w:ascii="Times New Roman" w:hAnsi="Times New Roman"/>
          <w:b/>
          <w:bCs/>
          <w:sz w:val="24"/>
          <w:szCs w:val="24"/>
        </w:rPr>
        <w:t>01)/SED/2021</w:t>
      </w:r>
      <w:r w:rsidR="00504EEB">
        <w:rPr>
          <w:rFonts w:ascii="Times New Roman" w:hAnsi="Times New Roman"/>
          <w:b/>
          <w:bCs/>
          <w:sz w:val="24"/>
          <w:szCs w:val="24"/>
        </w:rPr>
        <w:t>/</w:t>
      </w:r>
      <w:r w:rsidR="00C4682D">
        <w:rPr>
          <w:rFonts w:ascii="Times New Roman" w:hAnsi="Times New Roman"/>
          <w:b/>
          <w:bCs/>
          <w:sz w:val="24"/>
          <w:szCs w:val="24"/>
        </w:rPr>
        <w:t>778</w:t>
      </w:r>
      <w:r w:rsidR="00F01EE3">
        <w:rPr>
          <w:rFonts w:ascii="Times New Roman" w:hAnsi="Times New Roman"/>
          <w:b/>
          <w:bCs/>
          <w:sz w:val="24"/>
          <w:szCs w:val="24"/>
        </w:rPr>
        <w:tab/>
      </w:r>
      <w:r w:rsidR="00F01EE3">
        <w:rPr>
          <w:rFonts w:ascii="Times New Roman" w:hAnsi="Times New Roman"/>
          <w:b/>
          <w:bCs/>
          <w:sz w:val="24"/>
          <w:szCs w:val="24"/>
        </w:rPr>
        <w:tab/>
      </w:r>
      <w:r w:rsidR="00F01EE3">
        <w:rPr>
          <w:rFonts w:ascii="Times New Roman" w:hAnsi="Times New Roman"/>
          <w:b/>
          <w:bCs/>
          <w:sz w:val="24"/>
          <w:szCs w:val="24"/>
        </w:rPr>
        <w:tab/>
      </w:r>
      <w:r w:rsidR="00F01EE3">
        <w:rPr>
          <w:rFonts w:ascii="Times New Roman" w:hAnsi="Times New Roman"/>
          <w:b/>
          <w:bCs/>
          <w:sz w:val="24"/>
          <w:szCs w:val="24"/>
        </w:rPr>
        <w:tab/>
      </w:r>
      <w:r w:rsidR="008719FF">
        <w:rPr>
          <w:rFonts w:ascii="Times New Roman" w:hAnsi="Times New Roman"/>
          <w:b/>
          <w:bCs/>
          <w:sz w:val="24"/>
          <w:szCs w:val="24"/>
        </w:rPr>
        <w:tab/>
      </w:r>
      <w:r w:rsidR="008719FF">
        <w:rPr>
          <w:rFonts w:ascii="Times New Roman" w:hAnsi="Times New Roman"/>
          <w:b/>
          <w:bCs/>
          <w:sz w:val="24"/>
          <w:szCs w:val="24"/>
        </w:rPr>
        <w:tab/>
      </w:r>
      <w:r w:rsidR="008719FF">
        <w:rPr>
          <w:rFonts w:ascii="Times New Roman" w:hAnsi="Times New Roman"/>
          <w:b/>
          <w:bCs/>
          <w:sz w:val="24"/>
          <w:szCs w:val="24"/>
        </w:rPr>
        <w:tab/>
      </w:r>
      <w:r w:rsidR="00437E50">
        <w:rPr>
          <w:rFonts w:ascii="Times New Roman" w:hAnsi="Times New Roman"/>
          <w:b/>
          <w:bCs/>
          <w:sz w:val="24"/>
          <w:szCs w:val="24"/>
        </w:rPr>
        <w:t>18</w:t>
      </w:r>
      <w:r w:rsidR="00A915DB" w:rsidRPr="00A915DB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0C52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E50">
        <w:rPr>
          <w:rFonts w:ascii="Times New Roman" w:hAnsi="Times New Roman"/>
          <w:b/>
          <w:bCs/>
          <w:sz w:val="24"/>
          <w:szCs w:val="24"/>
        </w:rPr>
        <w:t>April 2022</w:t>
      </w:r>
    </w:p>
    <w:p w14:paraId="35C431D8" w14:textId="77777777" w:rsidR="00F01EE3" w:rsidRDefault="00F01EE3" w:rsidP="00F01EE3">
      <w:pPr>
        <w:jc w:val="both"/>
        <w:rPr>
          <w:rFonts w:ascii="Times New Roman" w:hAnsi="Times New Roman"/>
          <w:b/>
          <w:color w:val="000000"/>
          <w:sz w:val="28"/>
        </w:rPr>
      </w:pPr>
    </w:p>
    <w:p w14:paraId="42B90229" w14:textId="628E82BC" w:rsidR="00F01EE3" w:rsidRDefault="00F01EE3" w:rsidP="00F01EE3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BHUTAN HIGHER SECONDARY ED</w:t>
      </w:r>
      <w:r w:rsidR="00437E50">
        <w:rPr>
          <w:rFonts w:ascii="Times New Roman" w:hAnsi="Times New Roman"/>
          <w:b/>
          <w:color w:val="000000"/>
          <w:sz w:val="28"/>
        </w:rPr>
        <w:t xml:space="preserve">UCATION CERTIFICATE (BHSEC) 2021 </w:t>
      </w:r>
      <w:r>
        <w:rPr>
          <w:rFonts w:ascii="Times New Roman" w:hAnsi="Times New Roman"/>
          <w:b/>
          <w:color w:val="000000"/>
          <w:sz w:val="28"/>
        </w:rPr>
        <w:t>EXAMINATION RESULTS</w:t>
      </w:r>
    </w:p>
    <w:p w14:paraId="4E94BECD" w14:textId="77777777" w:rsidR="00802D44" w:rsidRPr="00305F2E" w:rsidRDefault="00802D44" w:rsidP="00F01EE3">
      <w:pPr>
        <w:rPr>
          <w:rFonts w:ascii="Times New Roman" w:hAnsi="Times New Roman"/>
          <w:b/>
          <w:color w:val="000000"/>
        </w:rPr>
      </w:pPr>
    </w:p>
    <w:p w14:paraId="3B68AB7E" w14:textId="77777777" w:rsidR="00F01EE3" w:rsidRPr="00A6305D" w:rsidRDefault="00F01EE3" w:rsidP="00F01EE3">
      <w:pPr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color w:val="000000"/>
        </w:rPr>
      </w:pPr>
      <w:r w:rsidRPr="00A6305D">
        <w:rPr>
          <w:rFonts w:ascii="Times New Roman" w:hAnsi="Times New Roman" w:cs="Times New Roman"/>
          <w:b/>
          <w:color w:val="000000"/>
        </w:rPr>
        <w:t>General Information</w:t>
      </w:r>
    </w:p>
    <w:p w14:paraId="3987E5A1" w14:textId="7C6CB280" w:rsidR="00F01EE3" w:rsidRPr="00A6305D" w:rsidRDefault="00F01EE3" w:rsidP="00F01EE3">
      <w:pPr>
        <w:jc w:val="both"/>
        <w:rPr>
          <w:rFonts w:ascii="Times New Roman" w:hAnsi="Times New Roman" w:cs="Times New Roman"/>
          <w:color w:val="000000"/>
        </w:rPr>
      </w:pPr>
      <w:r w:rsidRPr="00A6305D">
        <w:rPr>
          <w:rFonts w:ascii="Times New Roman" w:hAnsi="Times New Roman" w:cs="Times New Roman"/>
          <w:color w:val="000000"/>
        </w:rPr>
        <w:t xml:space="preserve">In the Bhutan Higher Secondary Education Certificate (BHSEC) Class XII Examination conducted by Bhutan Council for School Examinations and Assessment (BCSEA) in </w:t>
      </w:r>
      <w:r w:rsidR="00437E50">
        <w:rPr>
          <w:rFonts w:ascii="Times New Roman" w:hAnsi="Times New Roman" w:cs="Times New Roman"/>
          <w:color w:val="000000"/>
        </w:rPr>
        <w:t>March 2022</w:t>
      </w:r>
      <w:r w:rsidR="008719FF">
        <w:rPr>
          <w:rFonts w:ascii="Times New Roman" w:hAnsi="Times New Roman" w:cs="Times New Roman"/>
          <w:color w:val="000000"/>
        </w:rPr>
        <w:t>,</w:t>
      </w:r>
      <w:r w:rsidRPr="00A6305D">
        <w:rPr>
          <w:rFonts w:ascii="Times New Roman" w:hAnsi="Times New Roman" w:cs="Times New Roman"/>
          <w:color w:val="000000"/>
        </w:rPr>
        <w:t xml:space="preserve"> a total of </w:t>
      </w:r>
      <w:r w:rsidR="008C7105" w:rsidRPr="00E93B6F">
        <w:rPr>
          <w:rFonts w:ascii="Times New Roman" w:hAnsi="Times New Roman" w:cs="Times New Roman"/>
          <w:b/>
          <w:color w:val="000000" w:themeColor="text1"/>
        </w:rPr>
        <w:t>13856</w:t>
      </w:r>
      <w:r w:rsidR="008C7105">
        <w:rPr>
          <w:rFonts w:ascii="Times New Roman" w:hAnsi="Times New Roman" w:cs="Times New Roman"/>
          <w:b/>
          <w:color w:val="FF0000"/>
        </w:rPr>
        <w:t xml:space="preserve"> </w:t>
      </w:r>
      <w:r w:rsidRPr="00A6305D">
        <w:rPr>
          <w:rFonts w:ascii="Times New Roman" w:hAnsi="Times New Roman" w:cs="Times New Roman"/>
          <w:color w:val="000000"/>
        </w:rPr>
        <w:t>candidates from</w:t>
      </w:r>
      <w:r w:rsidRPr="008C7105">
        <w:rPr>
          <w:rFonts w:ascii="Times New Roman" w:hAnsi="Times New Roman" w:cs="Times New Roman"/>
          <w:color w:val="FF0000"/>
        </w:rPr>
        <w:t xml:space="preserve"> </w:t>
      </w:r>
      <w:r w:rsidR="008C7105" w:rsidRPr="00E93B6F">
        <w:rPr>
          <w:rFonts w:ascii="Times New Roman" w:hAnsi="Times New Roman" w:cs="Times New Roman"/>
          <w:b/>
          <w:bCs/>
          <w:color w:val="000000" w:themeColor="text1"/>
        </w:rPr>
        <w:t>80</w:t>
      </w:r>
      <w:r w:rsidRPr="008C7105">
        <w:rPr>
          <w:rFonts w:ascii="Times New Roman" w:hAnsi="Times New Roman" w:cs="Times New Roman"/>
          <w:b/>
          <w:color w:val="FF0000"/>
        </w:rPr>
        <w:t xml:space="preserve"> </w:t>
      </w:r>
      <w:r w:rsidRPr="00A6305D">
        <w:rPr>
          <w:rFonts w:ascii="Times New Roman" w:hAnsi="Times New Roman" w:cs="Times New Roman"/>
          <w:color w:val="000000"/>
        </w:rPr>
        <w:t>Higher Secondary Schools (</w:t>
      </w:r>
      <w:r w:rsidR="00E93B6F" w:rsidRPr="00E93B6F">
        <w:rPr>
          <w:rFonts w:ascii="Times New Roman" w:hAnsi="Times New Roman" w:cs="Times New Roman"/>
          <w:b/>
          <w:color w:val="000000" w:themeColor="text1"/>
        </w:rPr>
        <w:t>60</w:t>
      </w:r>
      <w:r w:rsidRPr="00E93B6F">
        <w:rPr>
          <w:rFonts w:ascii="Times New Roman" w:hAnsi="Times New Roman" w:cs="Times New Roman"/>
          <w:color w:val="000000" w:themeColor="text1"/>
        </w:rPr>
        <w:t xml:space="preserve"> </w:t>
      </w:r>
      <w:r w:rsidRPr="00A6305D">
        <w:rPr>
          <w:rFonts w:ascii="Times New Roman" w:hAnsi="Times New Roman" w:cs="Times New Roman"/>
          <w:color w:val="000000"/>
        </w:rPr>
        <w:t xml:space="preserve">government and </w:t>
      </w:r>
      <w:r w:rsidR="00E93B6F" w:rsidRPr="00E93B6F">
        <w:rPr>
          <w:rFonts w:ascii="Times New Roman" w:hAnsi="Times New Roman" w:cs="Times New Roman"/>
          <w:b/>
          <w:color w:val="000000" w:themeColor="text1"/>
        </w:rPr>
        <w:t>20</w:t>
      </w:r>
      <w:r w:rsidRPr="00A6305D">
        <w:rPr>
          <w:rFonts w:ascii="Times New Roman" w:hAnsi="Times New Roman" w:cs="Times New Roman"/>
          <w:color w:val="000000"/>
        </w:rPr>
        <w:t xml:space="preserve"> private schools) registered and </w:t>
      </w:r>
      <w:r w:rsidR="008C7105" w:rsidRPr="00E93B6F">
        <w:rPr>
          <w:rFonts w:ascii="Times New Roman" w:hAnsi="Times New Roman" w:cs="Times New Roman"/>
          <w:b/>
          <w:color w:val="000000" w:themeColor="text1"/>
        </w:rPr>
        <w:t>13700</w:t>
      </w:r>
      <w:r w:rsidR="008C7105">
        <w:rPr>
          <w:rFonts w:ascii="Times New Roman" w:hAnsi="Times New Roman" w:cs="Times New Roman"/>
          <w:b/>
          <w:color w:val="FF0000"/>
        </w:rPr>
        <w:t xml:space="preserve"> </w:t>
      </w:r>
      <w:r w:rsidR="00C92474">
        <w:rPr>
          <w:rFonts w:ascii="Times New Roman" w:hAnsi="Times New Roman" w:cs="Times New Roman"/>
          <w:color w:val="000000"/>
        </w:rPr>
        <w:t xml:space="preserve">of them </w:t>
      </w:r>
      <w:r w:rsidRPr="00A6305D">
        <w:rPr>
          <w:rFonts w:ascii="Times New Roman" w:hAnsi="Times New Roman" w:cs="Times New Roman"/>
          <w:color w:val="000000"/>
        </w:rPr>
        <w:t>appeared the examination.</w:t>
      </w:r>
    </w:p>
    <w:p w14:paraId="2D8117B3" w14:textId="77777777" w:rsidR="00F01EE3" w:rsidRPr="00A6305D" w:rsidRDefault="00F01EE3" w:rsidP="00F01EE3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985"/>
        <w:gridCol w:w="635"/>
        <w:gridCol w:w="720"/>
        <w:gridCol w:w="720"/>
        <w:gridCol w:w="720"/>
        <w:gridCol w:w="720"/>
        <w:gridCol w:w="720"/>
        <w:gridCol w:w="810"/>
        <w:gridCol w:w="720"/>
        <w:gridCol w:w="720"/>
        <w:gridCol w:w="810"/>
        <w:gridCol w:w="720"/>
        <w:gridCol w:w="810"/>
      </w:tblGrid>
      <w:tr w:rsidR="0000229E" w:rsidRPr="00B75277" w14:paraId="0C0BDAFC" w14:textId="77777777" w:rsidTr="0063550F">
        <w:trPr>
          <w:trHeight w:val="432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76E912" w14:textId="77777777" w:rsidR="0000229E" w:rsidRPr="0063550F" w:rsidRDefault="0000229E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D8367A" w14:textId="77777777" w:rsidR="0000229E" w:rsidRPr="0063550F" w:rsidRDefault="0000229E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ENTERED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AE9F1D" w14:textId="77777777" w:rsidR="0000229E" w:rsidRPr="0063550F" w:rsidRDefault="0000229E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APPEARED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1B0F99" w14:textId="77777777" w:rsidR="0000229E" w:rsidRPr="0063550F" w:rsidRDefault="0000229E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PASS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324849" w14:textId="77777777" w:rsidR="0000229E" w:rsidRPr="0063550F" w:rsidRDefault="0000229E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PASS %</w:t>
            </w:r>
          </w:p>
        </w:tc>
      </w:tr>
      <w:tr w:rsidR="008F0970" w:rsidRPr="00B75277" w14:paraId="2A771545" w14:textId="77777777" w:rsidTr="0063550F">
        <w:trPr>
          <w:trHeight w:val="432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CAD72" w14:textId="77777777" w:rsidR="0000229E" w:rsidRPr="0063550F" w:rsidRDefault="0000229E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F6B538" w14:textId="77777777" w:rsidR="0000229E" w:rsidRPr="0063550F" w:rsidRDefault="0000229E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931822" w14:textId="77777777" w:rsidR="0000229E" w:rsidRPr="0063550F" w:rsidRDefault="0000229E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11B4AE" w14:textId="77777777" w:rsidR="0000229E" w:rsidRPr="0063550F" w:rsidRDefault="0000229E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4D5972" w14:textId="77777777" w:rsidR="0000229E" w:rsidRPr="0063550F" w:rsidRDefault="0000229E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6D22E9" w14:textId="77777777" w:rsidR="0000229E" w:rsidRPr="0063550F" w:rsidRDefault="0000229E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E11CD5" w14:textId="77777777" w:rsidR="0000229E" w:rsidRPr="0063550F" w:rsidRDefault="0000229E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1C0F90" w14:textId="77777777" w:rsidR="0000229E" w:rsidRPr="0063550F" w:rsidRDefault="0000229E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8DEEA4" w14:textId="77777777" w:rsidR="0000229E" w:rsidRPr="0063550F" w:rsidRDefault="0000229E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08CF8F" w14:textId="77777777" w:rsidR="0000229E" w:rsidRPr="0063550F" w:rsidRDefault="0000229E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0F93D0" w14:textId="77777777" w:rsidR="0000229E" w:rsidRPr="0063550F" w:rsidRDefault="0000229E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A67DDD" w14:textId="77777777" w:rsidR="0000229E" w:rsidRPr="0063550F" w:rsidRDefault="0000229E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373EF4" w14:textId="77777777" w:rsidR="0000229E" w:rsidRPr="0063550F" w:rsidRDefault="0000229E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</w:tr>
      <w:tr w:rsidR="0063550F" w:rsidRPr="00B75277" w14:paraId="578B6FB9" w14:textId="77777777" w:rsidTr="0063550F">
        <w:trPr>
          <w:trHeight w:val="432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D0DB" w14:textId="77777777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REG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44C3" w14:textId="3EAAEF6C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D98F" w14:textId="3EAFDEEC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D324B" w14:textId="7C07D1A8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3DF1" w14:textId="530316A3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0018" w14:textId="388847C1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885BD" w14:textId="5F35771A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10847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8897" w14:textId="296FD57A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D61B" w14:textId="76808626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DAE11" w14:textId="71CC793E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8649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7700" w14:textId="5A56FA72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1703" w14:textId="0C66FA96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77.68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BCB57D" w14:textId="3358EB0E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79.74</w:t>
            </w:r>
          </w:p>
        </w:tc>
      </w:tr>
      <w:tr w:rsidR="0063550F" w:rsidRPr="00B75277" w14:paraId="3C1CE534" w14:textId="77777777" w:rsidTr="0063550F">
        <w:trPr>
          <w:trHeight w:val="432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FB07" w14:textId="77777777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PVT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07D3" w14:textId="1DB1FB53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D9AE" w14:textId="50035B52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3D29C" w14:textId="2BD32D29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9033" w14:textId="5F784599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D315" w14:textId="2412F845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1D5AC" w14:textId="06CB21F2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09DD" w14:textId="178EF84E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5014" w14:textId="1DE76C3D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F0593" w14:textId="4C543935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D16A" w14:textId="05267E2D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9078" w14:textId="65A7FC38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8637F0" w14:textId="753E36F3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63.11</w:t>
            </w:r>
          </w:p>
        </w:tc>
      </w:tr>
      <w:tr w:rsidR="0063550F" w:rsidRPr="00B75277" w14:paraId="04590572" w14:textId="77777777" w:rsidTr="0063550F">
        <w:trPr>
          <w:trHeight w:val="432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CEC3" w14:textId="77777777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SUP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E4A2" w14:textId="4845806C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F3DE" w14:textId="2D5C9776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85D66" w14:textId="542B56BE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2448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CC0D" w14:textId="1DAB9ECD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D8D4" w14:textId="5BF7E7E7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60924" w14:textId="5088630E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2422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98E6" w14:textId="2585D293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7BD6" w14:textId="1C3425F2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A70C5" w14:textId="56237F7E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1FF8" w14:textId="30C33880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1DE0" w14:textId="7883E53B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BED75F" w14:textId="6ECEF153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95.50</w:t>
            </w:r>
          </w:p>
        </w:tc>
      </w:tr>
      <w:tr w:rsidR="0063550F" w:rsidRPr="00B75277" w14:paraId="15D9E657" w14:textId="77777777" w:rsidTr="0063550F">
        <w:trPr>
          <w:trHeight w:val="432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A726" w14:textId="77777777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5A9C" w14:textId="39F5A1E4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7487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EB89" w14:textId="1F508651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13D0F2" w14:textId="6F3D86C6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13856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963B" w14:textId="2668405C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FF65" w14:textId="0879C897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E094BD" w14:textId="4311010D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08B4" w14:textId="0FF6CCBB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6185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A68C" w14:textId="026F57DF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633BCC" w14:textId="2ADEEB6D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F361" w14:textId="4C5B4A29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83.37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3DD" w14:textId="76FDF00E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A194E6" w14:textId="140CF078" w:rsidR="0063550F" w:rsidRPr="0063550F" w:rsidRDefault="0063550F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82.00</w:t>
            </w:r>
          </w:p>
        </w:tc>
      </w:tr>
    </w:tbl>
    <w:p w14:paraId="63666694" w14:textId="77777777" w:rsidR="00F01EE3" w:rsidRPr="008657B0" w:rsidRDefault="00F01EE3" w:rsidP="00A26909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6A7A26D6" w14:textId="69ADDE78" w:rsidR="00F01EE3" w:rsidRPr="00A6305D" w:rsidRDefault="00F01EE3" w:rsidP="00F01EE3">
      <w:pPr>
        <w:jc w:val="both"/>
        <w:rPr>
          <w:rFonts w:ascii="Times New Roman" w:hAnsi="Times New Roman" w:cs="Times New Roman"/>
          <w:b/>
          <w:color w:val="000000"/>
        </w:rPr>
      </w:pPr>
      <w:r w:rsidRPr="00A6305D">
        <w:rPr>
          <w:rFonts w:ascii="Times New Roman" w:hAnsi="Times New Roman" w:cs="Times New Roman"/>
          <w:color w:val="000000"/>
        </w:rPr>
        <w:t>The overall pass percentage is</w:t>
      </w:r>
      <w:r w:rsidR="00C92474">
        <w:rPr>
          <w:rFonts w:ascii="Times New Roman" w:hAnsi="Times New Roman" w:cs="Times New Roman"/>
          <w:color w:val="000000"/>
        </w:rPr>
        <w:t xml:space="preserve"> </w:t>
      </w:r>
      <w:r w:rsidR="007161AB">
        <w:rPr>
          <w:rFonts w:ascii="Times New Roman" w:hAnsi="Times New Roman" w:cs="Times New Roman"/>
          <w:b/>
          <w:color w:val="000000" w:themeColor="text1"/>
        </w:rPr>
        <w:t>82.00</w:t>
      </w:r>
      <w:r w:rsidR="00D75D8B">
        <w:rPr>
          <w:rFonts w:ascii="Times New Roman" w:hAnsi="Times New Roman" w:cs="Times New Roman"/>
          <w:b/>
          <w:color w:val="000000" w:themeColor="text1"/>
        </w:rPr>
        <w:t>%</w:t>
      </w:r>
      <w:r w:rsidR="00F955E2" w:rsidRPr="00437E50">
        <w:rPr>
          <w:rFonts w:ascii="Times New Roman" w:hAnsi="Times New Roman" w:cs="Times New Roman"/>
          <w:color w:val="FF0000"/>
        </w:rPr>
        <w:t xml:space="preserve"> </w:t>
      </w:r>
      <w:r w:rsidR="00F955E2">
        <w:rPr>
          <w:rFonts w:ascii="Times New Roman" w:hAnsi="Times New Roman" w:cs="Times New Roman"/>
          <w:color w:val="000000"/>
        </w:rPr>
        <w:t>which is decrease by</w:t>
      </w:r>
      <w:r w:rsidRPr="00A6305D">
        <w:rPr>
          <w:rFonts w:ascii="Times New Roman" w:hAnsi="Times New Roman" w:cs="Times New Roman"/>
          <w:color w:val="000000"/>
        </w:rPr>
        <w:t xml:space="preserve"> </w:t>
      </w:r>
      <w:r w:rsidR="007161AB">
        <w:rPr>
          <w:rFonts w:ascii="Times New Roman" w:hAnsi="Times New Roman" w:cs="Times New Roman"/>
          <w:b/>
          <w:color w:val="000000" w:themeColor="text1"/>
        </w:rPr>
        <w:t>8.63</w:t>
      </w:r>
      <w:r w:rsidR="00D75D8B">
        <w:rPr>
          <w:rFonts w:ascii="Times New Roman" w:hAnsi="Times New Roman" w:cs="Times New Roman"/>
          <w:b/>
          <w:color w:val="000000" w:themeColor="text1"/>
        </w:rPr>
        <w:t>%</w:t>
      </w:r>
      <w:r w:rsidRPr="00D75D8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6305D">
        <w:rPr>
          <w:rFonts w:ascii="Times New Roman" w:hAnsi="Times New Roman" w:cs="Times New Roman"/>
          <w:color w:val="000000"/>
        </w:rPr>
        <w:t xml:space="preserve">over </w:t>
      </w:r>
      <w:r w:rsidR="00D75D8B">
        <w:rPr>
          <w:rFonts w:ascii="Times New Roman" w:hAnsi="Times New Roman" w:cs="Times New Roman"/>
          <w:b/>
          <w:color w:val="000000" w:themeColor="text1"/>
        </w:rPr>
        <w:t>90.63</w:t>
      </w:r>
      <w:r w:rsidR="00F955E2" w:rsidRPr="00D75D8B">
        <w:rPr>
          <w:rFonts w:ascii="Times New Roman" w:hAnsi="Times New Roman" w:cs="Times New Roman"/>
          <w:b/>
          <w:color w:val="000000" w:themeColor="text1"/>
        </w:rPr>
        <w:t>%</w:t>
      </w:r>
      <w:r w:rsidR="00F955E2" w:rsidRPr="00D75D8B">
        <w:rPr>
          <w:rFonts w:ascii="Times New Roman" w:hAnsi="Times New Roman" w:cs="Times New Roman"/>
          <w:color w:val="000000" w:themeColor="text1"/>
        </w:rPr>
        <w:t xml:space="preserve"> </w:t>
      </w:r>
      <w:r w:rsidRPr="00A6305D">
        <w:rPr>
          <w:rFonts w:ascii="Times New Roman" w:hAnsi="Times New Roman" w:cs="Times New Roman"/>
          <w:color w:val="000000"/>
        </w:rPr>
        <w:t xml:space="preserve">pass percentage of </w:t>
      </w:r>
      <w:r w:rsidR="00437E50">
        <w:rPr>
          <w:rFonts w:ascii="Times New Roman" w:hAnsi="Times New Roman" w:cs="Times New Roman"/>
          <w:color w:val="000000" w:themeColor="text1"/>
        </w:rPr>
        <w:t>2020</w:t>
      </w:r>
      <w:r w:rsidRPr="00D61897">
        <w:rPr>
          <w:rFonts w:ascii="Times New Roman" w:hAnsi="Times New Roman" w:cs="Times New Roman"/>
          <w:color w:val="000000" w:themeColor="text1"/>
        </w:rPr>
        <w:t>.</w:t>
      </w:r>
    </w:p>
    <w:p w14:paraId="6B30CF3C" w14:textId="77777777" w:rsidR="00F01EE3" w:rsidRPr="00A6305D" w:rsidRDefault="00F01EE3" w:rsidP="00F01EE3">
      <w:pPr>
        <w:jc w:val="both"/>
        <w:rPr>
          <w:rFonts w:ascii="Times New Roman" w:hAnsi="Times New Roman" w:cs="Times New Roman"/>
          <w:b/>
          <w:color w:val="000000"/>
        </w:rPr>
      </w:pPr>
    </w:p>
    <w:p w14:paraId="4A8B156D" w14:textId="19BF1E08" w:rsidR="00F01EE3" w:rsidRPr="007161AB" w:rsidRDefault="00F01EE3" w:rsidP="007161A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7161AB">
        <w:rPr>
          <w:rFonts w:ascii="Times New Roman" w:hAnsi="Times New Roman" w:cs="Times New Roman"/>
          <w:b/>
          <w:color w:val="000000"/>
        </w:rPr>
        <w:t xml:space="preserve">Stream-wise Performance </w:t>
      </w:r>
    </w:p>
    <w:p w14:paraId="54C1CE56" w14:textId="6E0DD196" w:rsidR="00F01EE3" w:rsidRPr="00D61897" w:rsidRDefault="00F01EE3" w:rsidP="00F01EE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6305D">
        <w:rPr>
          <w:rFonts w:ascii="Times New Roman" w:hAnsi="Times New Roman" w:cs="Times New Roman"/>
          <w:color w:val="000000"/>
        </w:rPr>
        <w:t xml:space="preserve">Stream wise pass percentages of the candidates are </w:t>
      </w:r>
      <w:r w:rsidR="00C47B5C">
        <w:rPr>
          <w:rFonts w:ascii="Times New Roman" w:hAnsi="Times New Roman" w:cs="Times New Roman"/>
          <w:b/>
          <w:color w:val="000000" w:themeColor="text1"/>
        </w:rPr>
        <w:t>93.09</w:t>
      </w:r>
      <w:r w:rsidR="00D61897" w:rsidRPr="00D75D8B">
        <w:rPr>
          <w:rFonts w:ascii="Times New Roman" w:hAnsi="Times New Roman" w:cs="Times New Roman"/>
          <w:b/>
          <w:color w:val="000000" w:themeColor="text1"/>
        </w:rPr>
        <w:t>%</w:t>
      </w:r>
      <w:r w:rsidRPr="00D75D8B">
        <w:rPr>
          <w:rFonts w:ascii="Times New Roman" w:hAnsi="Times New Roman" w:cs="Times New Roman"/>
          <w:color w:val="000000" w:themeColor="text1"/>
        </w:rPr>
        <w:t xml:space="preserve"> in </w:t>
      </w:r>
      <w:proofErr w:type="gramStart"/>
      <w:r w:rsidRPr="00D75D8B">
        <w:rPr>
          <w:rFonts w:ascii="Times New Roman" w:hAnsi="Times New Roman" w:cs="Times New Roman"/>
          <w:color w:val="000000" w:themeColor="text1"/>
        </w:rPr>
        <w:t>Science</w:t>
      </w:r>
      <w:proofErr w:type="gramEnd"/>
      <w:r w:rsidRPr="00D75D8B">
        <w:rPr>
          <w:rFonts w:ascii="Times New Roman" w:hAnsi="Times New Roman" w:cs="Times New Roman"/>
          <w:color w:val="000000" w:themeColor="text1"/>
        </w:rPr>
        <w:t xml:space="preserve">, </w:t>
      </w:r>
      <w:r w:rsidR="00C47B5C">
        <w:rPr>
          <w:rFonts w:ascii="Times New Roman" w:hAnsi="Times New Roman" w:cs="Times New Roman"/>
          <w:b/>
          <w:color w:val="000000" w:themeColor="text1"/>
        </w:rPr>
        <w:t>75.13</w:t>
      </w:r>
      <w:r w:rsidR="00D61897" w:rsidRPr="00D75D8B">
        <w:rPr>
          <w:rFonts w:ascii="Times New Roman" w:hAnsi="Times New Roman" w:cs="Times New Roman"/>
          <w:b/>
          <w:color w:val="000000" w:themeColor="text1"/>
        </w:rPr>
        <w:t>%</w:t>
      </w:r>
      <w:r w:rsidRPr="00D75D8B">
        <w:rPr>
          <w:rFonts w:ascii="Times New Roman" w:hAnsi="Times New Roman" w:cs="Times New Roman"/>
          <w:color w:val="000000" w:themeColor="text1"/>
        </w:rPr>
        <w:t xml:space="preserve"> in Commerce and</w:t>
      </w:r>
      <w:r w:rsidRPr="00D75D8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C47B5C">
        <w:rPr>
          <w:rFonts w:ascii="Times New Roman" w:eastAsia="Times New Roman" w:hAnsi="Times New Roman" w:cs="Times New Roman"/>
          <w:b/>
          <w:bCs/>
          <w:color w:val="000000" w:themeColor="text1"/>
        </w:rPr>
        <w:t>83.36</w:t>
      </w:r>
      <w:r w:rsidR="00D61897" w:rsidRPr="00D75D8B">
        <w:rPr>
          <w:rFonts w:ascii="Times New Roman" w:eastAsia="Times New Roman" w:hAnsi="Times New Roman" w:cs="Times New Roman"/>
          <w:b/>
          <w:bCs/>
          <w:color w:val="000000" w:themeColor="text1"/>
        </w:rPr>
        <w:t>%</w:t>
      </w:r>
      <w:r w:rsidRPr="00D75D8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D61897">
        <w:rPr>
          <w:rFonts w:ascii="Times New Roman" w:hAnsi="Times New Roman" w:cs="Times New Roman"/>
          <w:color w:val="000000" w:themeColor="text1"/>
        </w:rPr>
        <w:t>in Arts.</w:t>
      </w:r>
    </w:p>
    <w:p w14:paraId="2A15ADFB" w14:textId="77777777" w:rsidR="00F01EE3" w:rsidRPr="00A6305D" w:rsidRDefault="00F01EE3" w:rsidP="00F01EE3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9787" w:type="dxa"/>
        <w:tblLayout w:type="fixed"/>
        <w:tblLook w:val="04A0" w:firstRow="1" w:lastRow="0" w:firstColumn="1" w:lastColumn="0" w:noHBand="0" w:noVBand="1"/>
      </w:tblPr>
      <w:tblGrid>
        <w:gridCol w:w="1461"/>
        <w:gridCol w:w="630"/>
        <w:gridCol w:w="630"/>
        <w:gridCol w:w="720"/>
        <w:gridCol w:w="630"/>
        <w:gridCol w:w="630"/>
        <w:gridCol w:w="720"/>
        <w:gridCol w:w="630"/>
        <w:gridCol w:w="630"/>
        <w:gridCol w:w="720"/>
        <w:gridCol w:w="766"/>
        <w:gridCol w:w="810"/>
        <w:gridCol w:w="810"/>
      </w:tblGrid>
      <w:tr w:rsidR="008F0970" w:rsidRPr="00AB747B" w14:paraId="0F71ECC0" w14:textId="77777777" w:rsidTr="000E344A">
        <w:trPr>
          <w:trHeight w:val="432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C04FE0" w14:textId="0E163ED2" w:rsidR="008F0970" w:rsidRPr="00AB747B" w:rsidRDefault="000C43AC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STREAM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C5081D" w14:textId="77777777" w:rsidR="008F0970" w:rsidRPr="00AB747B" w:rsidRDefault="008F0970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ENTERED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D4FBCD" w14:textId="77777777" w:rsidR="008F0970" w:rsidRPr="00AB747B" w:rsidRDefault="008F0970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APPEARED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CCDB4F" w14:textId="77777777" w:rsidR="008F0970" w:rsidRPr="00AB747B" w:rsidRDefault="008F0970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PASS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065EDD" w14:textId="77777777" w:rsidR="008F0970" w:rsidRPr="00AB747B" w:rsidRDefault="008F0970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PASS %</w:t>
            </w:r>
          </w:p>
        </w:tc>
      </w:tr>
      <w:tr w:rsidR="008F0970" w:rsidRPr="00AB747B" w14:paraId="4231D4AA" w14:textId="77777777" w:rsidTr="000E344A">
        <w:trPr>
          <w:trHeight w:val="432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943887" w14:textId="77777777" w:rsidR="008F0970" w:rsidRPr="00AB747B" w:rsidRDefault="008F0970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494BB4" w14:textId="77777777" w:rsidR="008F0970" w:rsidRPr="00AB747B" w:rsidRDefault="008F0970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EA3D04" w14:textId="77777777" w:rsidR="008F0970" w:rsidRPr="00AB747B" w:rsidRDefault="008F0970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338968" w14:textId="77777777" w:rsidR="008F0970" w:rsidRPr="00AB747B" w:rsidRDefault="008F0970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2B5B83" w14:textId="77777777" w:rsidR="008F0970" w:rsidRPr="00AB747B" w:rsidRDefault="008F0970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626676" w14:textId="77777777" w:rsidR="008F0970" w:rsidRPr="00AB747B" w:rsidRDefault="008F0970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01ADB5" w14:textId="77777777" w:rsidR="008F0970" w:rsidRPr="00AB747B" w:rsidRDefault="008F0970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71E7B9" w14:textId="77777777" w:rsidR="008F0970" w:rsidRPr="00AB747B" w:rsidRDefault="008F0970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D37E6B" w14:textId="77777777" w:rsidR="008F0970" w:rsidRPr="00AB747B" w:rsidRDefault="008F0970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A5C363" w14:textId="77777777" w:rsidR="008F0970" w:rsidRPr="00AB747B" w:rsidRDefault="008F0970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4571D2" w14:textId="77777777" w:rsidR="008F0970" w:rsidRPr="00AB747B" w:rsidRDefault="008F0970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2C82B7" w14:textId="77777777" w:rsidR="008F0970" w:rsidRPr="00AB747B" w:rsidRDefault="008F0970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9FA962" w14:textId="77777777" w:rsidR="008F0970" w:rsidRPr="00AB747B" w:rsidRDefault="008F0970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T</w:t>
            </w:r>
          </w:p>
        </w:tc>
      </w:tr>
      <w:tr w:rsidR="007161AB" w:rsidRPr="00AB747B" w14:paraId="03A9CF93" w14:textId="77777777" w:rsidTr="000E344A">
        <w:trPr>
          <w:trHeight w:val="43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6337" w14:textId="77777777" w:rsidR="007161AB" w:rsidRPr="00AB747B" w:rsidRDefault="007161AB" w:rsidP="00AB74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B747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ART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FD37" w14:textId="03011102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3682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DE5B" w14:textId="5AF63897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2776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70574" w14:textId="32E5E1E9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6458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F60D" w14:textId="38186516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3651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326E" w14:textId="1AEAD4BC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2727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F7A67" w14:textId="3DEFFEAC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6378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B675" w14:textId="6342BACA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3104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75DB" w14:textId="59EFDF4A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913BF" w14:textId="52289EF1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5317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6147" w14:textId="2F4D800A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85.02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A0EF" w14:textId="6569BD3F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81.15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B9B6E2" w14:textId="3793B7B6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83.36</w:t>
            </w:r>
          </w:p>
        </w:tc>
      </w:tr>
      <w:tr w:rsidR="007161AB" w:rsidRPr="00AB747B" w14:paraId="36F298E3" w14:textId="77777777" w:rsidTr="000E344A">
        <w:trPr>
          <w:trHeight w:val="43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FB38" w14:textId="77777777" w:rsidR="007161AB" w:rsidRPr="00AB747B" w:rsidRDefault="007161AB" w:rsidP="00AB74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B747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COMMERCE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4B64" w14:textId="3B09E62D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5298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1013" w14:textId="05D01016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86D17" w14:textId="1A05D743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5048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CA13" w14:textId="6D1FF2D0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2575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EFA7" w14:textId="7DB30EB8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2431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FAEB6" w14:textId="59489E1B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5C2E" w14:textId="5A188C03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1960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FEF1" w14:textId="3D3632DC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B4029" w14:textId="7B665B97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3761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5DAD" w14:textId="4B35CB89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76.12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AE8F" w14:textId="248E0EDA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74.08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C46F68" w14:textId="25103639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75.13</w:t>
            </w:r>
          </w:p>
        </w:tc>
      </w:tr>
      <w:tr w:rsidR="007161AB" w:rsidRPr="00AB747B" w14:paraId="68B2AA9A" w14:textId="77777777" w:rsidTr="000E344A">
        <w:trPr>
          <w:trHeight w:val="43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0779" w14:textId="77777777" w:rsidR="007161AB" w:rsidRPr="00AB747B" w:rsidRDefault="007161AB" w:rsidP="00AB74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B747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SCIENCE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599E" w14:textId="51E655FD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1207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BFC4" w14:textId="0C7D9F22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1143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E92FA" w14:textId="4A4E951F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2359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5352" w14:textId="43BBA1D3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1193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23BD" w14:textId="103BF425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DF748" w14:textId="6711F6C5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2306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5508" w14:textId="28A83560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1121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DF82" w14:textId="229284E6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1035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162A1" w14:textId="20D49A1B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2156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A39C" w14:textId="69CE20AE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93.96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91CE" w14:textId="78DC896C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92.16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2C6885" w14:textId="79FCFD86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93.09</w:t>
            </w:r>
          </w:p>
        </w:tc>
      </w:tr>
      <w:tr w:rsidR="007161AB" w:rsidRPr="00AB747B" w14:paraId="74AE3CA7" w14:textId="77777777" w:rsidTr="000E344A">
        <w:trPr>
          <w:trHeight w:val="43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D28E" w14:textId="77777777" w:rsidR="007161AB" w:rsidRPr="00AB747B" w:rsidRDefault="007161AB" w:rsidP="00AB747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7AF" w14:textId="3734E0C6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7487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E3F6" w14:textId="029FD36A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6369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5109B" w14:textId="487E47EC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13856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0C02" w14:textId="2F9A0E57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7419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92BF" w14:textId="4424F5C6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6281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2AA6B" w14:textId="58F5826C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13700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7641" w14:textId="126D696E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6185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7BFA" w14:textId="62B0353B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5049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1C9B5" w14:textId="1CF7120B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11234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4252F" w14:textId="23C8B237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83.37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4A39" w14:textId="3F90F855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80.39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E357DA" w14:textId="7996EF31" w:rsidR="007161AB" w:rsidRPr="008208D9" w:rsidRDefault="007161AB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82.00</w:t>
            </w:r>
          </w:p>
        </w:tc>
      </w:tr>
    </w:tbl>
    <w:p w14:paraId="5B59D98A" w14:textId="77777777" w:rsidR="003E4BC4" w:rsidRDefault="003E4BC4" w:rsidP="002175E9">
      <w:pPr>
        <w:rPr>
          <w:rFonts w:ascii="Times New Roman" w:hAnsi="Times New Roman" w:cs="Times New Roman"/>
          <w:b/>
          <w:color w:val="000000"/>
        </w:rPr>
      </w:pPr>
    </w:p>
    <w:p w14:paraId="20FB5B2D" w14:textId="77777777" w:rsidR="003E4BC4" w:rsidRPr="00A6305D" w:rsidRDefault="003E4BC4" w:rsidP="002175E9">
      <w:pPr>
        <w:rPr>
          <w:rFonts w:ascii="Times New Roman" w:hAnsi="Times New Roman" w:cs="Times New Roman"/>
          <w:b/>
          <w:color w:val="000000"/>
        </w:rPr>
      </w:pPr>
    </w:p>
    <w:p w14:paraId="65E5913B" w14:textId="77777777" w:rsidR="00AB747B" w:rsidRDefault="00AB747B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14:paraId="33017401" w14:textId="77777777" w:rsidR="00F01EE3" w:rsidRPr="00A6305D" w:rsidRDefault="002175E9" w:rsidP="002175E9">
      <w:pPr>
        <w:rPr>
          <w:rFonts w:ascii="Times New Roman" w:hAnsi="Times New Roman" w:cs="Times New Roman"/>
          <w:b/>
          <w:color w:val="000000"/>
        </w:rPr>
      </w:pPr>
      <w:r w:rsidRPr="00A6305D">
        <w:rPr>
          <w:rFonts w:ascii="Times New Roman" w:hAnsi="Times New Roman" w:cs="Times New Roman"/>
          <w:b/>
          <w:color w:val="000000"/>
        </w:rPr>
        <w:lastRenderedPageBreak/>
        <w:t>3.</w:t>
      </w:r>
      <w:r w:rsidRPr="00A6305D">
        <w:rPr>
          <w:rFonts w:ascii="Times New Roman" w:hAnsi="Times New Roman" w:cs="Times New Roman"/>
          <w:b/>
          <w:color w:val="000000"/>
        </w:rPr>
        <w:tab/>
      </w:r>
      <w:r w:rsidR="00F01EE3" w:rsidRPr="00A6305D">
        <w:rPr>
          <w:rFonts w:ascii="Times New Roman" w:hAnsi="Times New Roman" w:cs="Times New Roman"/>
          <w:b/>
          <w:color w:val="000000"/>
        </w:rPr>
        <w:t xml:space="preserve">Subject-wise Performance </w:t>
      </w:r>
    </w:p>
    <w:p w14:paraId="59CC0F99" w14:textId="77777777" w:rsidR="00F01EE3" w:rsidRPr="00A6305D" w:rsidRDefault="00F01EE3" w:rsidP="00F01EE3">
      <w:pPr>
        <w:rPr>
          <w:rFonts w:ascii="Times New Roman" w:hAnsi="Times New Roman" w:cs="Times New Roman"/>
          <w:color w:val="000000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729"/>
        <w:gridCol w:w="764"/>
        <w:gridCol w:w="764"/>
        <w:gridCol w:w="764"/>
        <w:gridCol w:w="764"/>
        <w:gridCol w:w="764"/>
        <w:gridCol w:w="764"/>
        <w:gridCol w:w="764"/>
        <w:gridCol w:w="764"/>
        <w:gridCol w:w="765"/>
      </w:tblGrid>
      <w:tr w:rsidR="00AB747B" w:rsidRPr="00AB747B" w14:paraId="55E666EC" w14:textId="77777777" w:rsidTr="005412FB">
        <w:trPr>
          <w:trHeight w:val="288"/>
          <w:tblHeader/>
        </w:trPr>
        <w:tc>
          <w:tcPr>
            <w:tcW w:w="59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47F3422" w14:textId="77777777" w:rsidR="00F01EE3" w:rsidRPr="00AB747B" w:rsidRDefault="00F01EE3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</w:t>
            </w:r>
          </w:p>
        </w:tc>
        <w:tc>
          <w:tcPr>
            <w:tcW w:w="2729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1EFF9DC6" w14:textId="77777777" w:rsidR="00F01EE3" w:rsidRPr="00AB747B" w:rsidRDefault="00F01EE3" w:rsidP="00AB74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29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4F5468DB" w14:textId="77777777" w:rsidR="00F01EE3" w:rsidRPr="00AB747B" w:rsidRDefault="00F01EE3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29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4476EAD" w14:textId="77777777" w:rsidR="00F01EE3" w:rsidRPr="00AB747B" w:rsidRDefault="00F01EE3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PASS%</w:t>
            </w:r>
          </w:p>
        </w:tc>
        <w:tc>
          <w:tcPr>
            <w:tcW w:w="2293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36DC9DF" w14:textId="77777777" w:rsidR="00F01EE3" w:rsidRPr="00AB747B" w:rsidRDefault="00F01EE3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MEAN</w:t>
            </w:r>
          </w:p>
        </w:tc>
      </w:tr>
      <w:tr w:rsidR="00AB747B" w:rsidRPr="00AB747B" w14:paraId="532D86E6" w14:textId="77777777" w:rsidTr="005412FB">
        <w:trPr>
          <w:trHeight w:val="288"/>
          <w:tblHeader/>
        </w:trPr>
        <w:tc>
          <w:tcPr>
            <w:tcW w:w="596" w:type="dxa"/>
            <w:vMerge/>
            <w:shd w:val="clear" w:color="auto" w:fill="D9D9D9" w:themeFill="background1" w:themeFillShade="D9"/>
            <w:vAlign w:val="center"/>
            <w:hideMark/>
          </w:tcPr>
          <w:p w14:paraId="03074FC5" w14:textId="77777777" w:rsidR="00F01EE3" w:rsidRPr="00AB747B" w:rsidRDefault="00F01EE3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9" w:type="dxa"/>
            <w:vMerge/>
            <w:shd w:val="clear" w:color="auto" w:fill="D9D9D9" w:themeFill="background1" w:themeFillShade="D9"/>
            <w:vAlign w:val="center"/>
            <w:hideMark/>
          </w:tcPr>
          <w:p w14:paraId="4A8BD87C" w14:textId="77777777" w:rsidR="00F01EE3" w:rsidRPr="00AB747B" w:rsidRDefault="00F01EE3" w:rsidP="00AB74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  <w:hideMark/>
          </w:tcPr>
          <w:p w14:paraId="71FCF56C" w14:textId="77777777" w:rsidR="00F01EE3" w:rsidRPr="00AB747B" w:rsidRDefault="009D37C1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  <w:hideMark/>
          </w:tcPr>
          <w:p w14:paraId="1060220E" w14:textId="77777777" w:rsidR="00F01EE3" w:rsidRPr="00AB747B" w:rsidRDefault="00F01EE3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  <w:hideMark/>
          </w:tcPr>
          <w:p w14:paraId="53072344" w14:textId="77777777" w:rsidR="00F01EE3" w:rsidRPr="00AB747B" w:rsidRDefault="009D37C1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  <w:hideMark/>
          </w:tcPr>
          <w:p w14:paraId="53E0B9AC" w14:textId="77777777" w:rsidR="00F01EE3" w:rsidRPr="00AB747B" w:rsidRDefault="009D37C1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  <w:hideMark/>
          </w:tcPr>
          <w:p w14:paraId="6F3FF0BF" w14:textId="77777777" w:rsidR="00F01EE3" w:rsidRPr="00AB747B" w:rsidRDefault="00F01EE3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  <w:hideMark/>
          </w:tcPr>
          <w:p w14:paraId="0303B37F" w14:textId="77777777" w:rsidR="00F01EE3" w:rsidRPr="00AB747B" w:rsidRDefault="009D37C1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  <w:hideMark/>
          </w:tcPr>
          <w:p w14:paraId="4009B606" w14:textId="77777777" w:rsidR="00F01EE3" w:rsidRPr="00AB747B" w:rsidRDefault="009D37C1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  <w:hideMark/>
          </w:tcPr>
          <w:p w14:paraId="4F98E86F" w14:textId="77777777" w:rsidR="00F01EE3" w:rsidRPr="00AB747B" w:rsidRDefault="00F01EE3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vAlign w:val="center"/>
            <w:hideMark/>
          </w:tcPr>
          <w:p w14:paraId="3819DC84" w14:textId="77777777" w:rsidR="00F01EE3" w:rsidRPr="00AB747B" w:rsidRDefault="009D37C1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</w:tr>
      <w:tr w:rsidR="00915748" w:rsidRPr="00AB747B" w14:paraId="4C43F193" w14:textId="77777777" w:rsidTr="001A2EE0">
        <w:trPr>
          <w:trHeight w:val="288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49D0252" w14:textId="77777777" w:rsidR="00915748" w:rsidRPr="00AB747B" w:rsidRDefault="00915748" w:rsidP="00915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666EB251" w14:textId="77777777" w:rsidR="00915748" w:rsidRPr="00AB747B" w:rsidRDefault="00915748" w:rsidP="00915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FBBC5E9" w14:textId="1A7DA1F1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7419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1A4587C" w14:textId="1151EFA2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6281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14:paraId="38E3428C" w14:textId="33C21413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13700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017CC2DD" w14:textId="0BE73299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96.12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2A4C4F22" w14:textId="3F8CC750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94.71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bottom"/>
          </w:tcPr>
          <w:p w14:paraId="4C84A3B1" w14:textId="6EBA601E" w:rsidR="00915748" w:rsidRPr="009A7B7D" w:rsidRDefault="00915748" w:rsidP="00915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95.47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788A890" w14:textId="535E51B3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62.73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0B763A4" w14:textId="5B7087D4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60.85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vAlign w:val="center"/>
          </w:tcPr>
          <w:p w14:paraId="467687C9" w14:textId="6D8603D3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61.87</w:t>
            </w:r>
          </w:p>
        </w:tc>
      </w:tr>
      <w:tr w:rsidR="00915748" w:rsidRPr="00AB747B" w14:paraId="47D6A8E3" w14:textId="77777777" w:rsidTr="001A2EE0">
        <w:trPr>
          <w:trHeight w:val="288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5978026" w14:textId="38AB30D8" w:rsidR="00915748" w:rsidRPr="00AB747B" w:rsidRDefault="00915748" w:rsidP="00915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001C134A" w14:textId="77777777" w:rsidR="00915748" w:rsidRPr="00AB747B" w:rsidRDefault="00915748" w:rsidP="00915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Dzongkha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01CBD6C" w14:textId="60BA5B5D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7415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99BB345" w14:textId="0F62D559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6276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14:paraId="653960E4" w14:textId="3788E848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13691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6546EA5C" w14:textId="7F0640C0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96.55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6C99BBF6" w14:textId="2DEF0EA5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92.50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bottom"/>
          </w:tcPr>
          <w:p w14:paraId="60CCC5D3" w14:textId="0ADC38A5" w:rsidR="00915748" w:rsidRPr="009A7B7D" w:rsidRDefault="00915748" w:rsidP="00915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94.69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ACE1A6D" w14:textId="64712361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63.39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FD89B38" w14:textId="0717B04D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60.88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vAlign w:val="center"/>
          </w:tcPr>
          <w:p w14:paraId="73C78217" w14:textId="494DB5C8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62.24</w:t>
            </w:r>
          </w:p>
        </w:tc>
      </w:tr>
      <w:tr w:rsidR="00915748" w:rsidRPr="00AB747B" w14:paraId="19F6A6C0" w14:textId="77777777" w:rsidTr="001A2EE0">
        <w:trPr>
          <w:trHeight w:val="288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119E21C" w14:textId="77777777" w:rsidR="00915748" w:rsidRPr="00AB747B" w:rsidRDefault="00915748" w:rsidP="00915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29041740" w14:textId="77777777" w:rsidR="00915748" w:rsidRPr="00AB747B" w:rsidRDefault="00915748" w:rsidP="00915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Dzongkha </w:t>
            </w:r>
            <w:proofErr w:type="spellStart"/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Rizhung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CFCCC3E" w14:textId="684FDD31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9341FC5" w14:textId="5D9F7359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14:paraId="4FB399B7" w14:textId="1A43E1A8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963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381CD075" w14:textId="3D75BAC7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91.14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4475DD37" w14:textId="688B3DE8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91.81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bottom"/>
          </w:tcPr>
          <w:p w14:paraId="78B4501B" w14:textId="729231E5" w:rsidR="00915748" w:rsidRPr="009A7B7D" w:rsidRDefault="00915748" w:rsidP="00915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91.38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87226CD" w14:textId="63673AE5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60.42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E475E38" w14:textId="32D33D1C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61.37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vAlign w:val="center"/>
          </w:tcPr>
          <w:p w14:paraId="62F6325B" w14:textId="45438482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60.76</w:t>
            </w:r>
          </w:p>
        </w:tc>
      </w:tr>
      <w:tr w:rsidR="00915748" w:rsidRPr="00AB747B" w14:paraId="47EA6D1B" w14:textId="77777777" w:rsidTr="001A2EE0">
        <w:trPr>
          <w:trHeight w:val="288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667D77D" w14:textId="77777777" w:rsidR="00915748" w:rsidRPr="00AB747B" w:rsidRDefault="00915748" w:rsidP="00915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78C291AD" w14:textId="77777777" w:rsidR="00915748" w:rsidRPr="00AB747B" w:rsidRDefault="00915748" w:rsidP="00915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B5B8DAF" w14:textId="5AE59BE8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2576BE2" w14:textId="49190A21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2378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14:paraId="4ED299DD" w14:textId="3934B928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5599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0065882F" w14:textId="6D9111A7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85.44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52261ED5" w14:textId="715F306C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88.44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bottom"/>
          </w:tcPr>
          <w:p w14:paraId="1B79AE38" w14:textId="609CC2F0" w:rsidR="00915748" w:rsidRPr="009A7B7D" w:rsidRDefault="00915748" w:rsidP="00915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86.71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61D5E3B" w14:textId="0A4B4A4C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63.46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FB4C6A3" w14:textId="6CDC2B6B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63.80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vAlign w:val="center"/>
          </w:tcPr>
          <w:p w14:paraId="653546CF" w14:textId="4A3F5AAC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63.61</w:t>
            </w:r>
          </w:p>
        </w:tc>
      </w:tr>
      <w:tr w:rsidR="00915748" w:rsidRPr="00AB747B" w14:paraId="15702B3B" w14:textId="77777777" w:rsidTr="001A2EE0">
        <w:trPr>
          <w:trHeight w:val="288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76892F5" w14:textId="77777777" w:rsidR="00915748" w:rsidRPr="00AB747B" w:rsidRDefault="00915748" w:rsidP="00915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51DA74EE" w14:textId="77777777" w:rsidR="00915748" w:rsidRPr="00AB747B" w:rsidRDefault="00915748" w:rsidP="00915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Geography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4C4A394" w14:textId="359AFDD5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3646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6C44BCB" w14:textId="60A663EF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2720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14:paraId="739C7B37" w14:textId="36B0062E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6366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552FF054" w14:textId="78EF5776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94.21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2B23B064" w14:textId="10FB47C0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95.81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bottom"/>
          </w:tcPr>
          <w:p w14:paraId="1332B90F" w14:textId="73B82C65" w:rsidR="00915748" w:rsidRPr="009A7B7D" w:rsidRDefault="00915748" w:rsidP="00915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94.89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BF227ED" w14:textId="056DF6B1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67.60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3F280C5" w14:textId="557A9650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68.17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vAlign w:val="center"/>
          </w:tcPr>
          <w:p w14:paraId="7942DEF4" w14:textId="7B866474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67.84</w:t>
            </w:r>
          </w:p>
        </w:tc>
      </w:tr>
      <w:tr w:rsidR="00915748" w:rsidRPr="00AB747B" w14:paraId="465F87D2" w14:textId="77777777" w:rsidTr="001A2EE0">
        <w:trPr>
          <w:trHeight w:val="288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0B374231" w14:textId="77777777" w:rsidR="00915748" w:rsidRPr="00AB747B" w:rsidRDefault="00915748" w:rsidP="00915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61F2F76A" w14:textId="77777777" w:rsidR="00915748" w:rsidRPr="00AB747B" w:rsidRDefault="00915748" w:rsidP="00915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10A7E64" w14:textId="16089319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3706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A9F96D9" w14:textId="6A54C0C2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3024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14:paraId="676AD879" w14:textId="19E9D39A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6730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08FF8B67" w14:textId="7B8C07AA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74.34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4E93A20B" w14:textId="460EF107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75.79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bottom"/>
          </w:tcPr>
          <w:p w14:paraId="10BC5F9C" w14:textId="5AABE8FA" w:rsidR="00915748" w:rsidRPr="009A7B7D" w:rsidRDefault="00915748" w:rsidP="00915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74.99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5AC8E75" w14:textId="669D96CD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60.78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7E1ED7A" w14:textId="5AE5715F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60.63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vAlign w:val="center"/>
          </w:tcPr>
          <w:p w14:paraId="61604C64" w14:textId="6DC8AC86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60.71</w:t>
            </w:r>
          </w:p>
        </w:tc>
      </w:tr>
      <w:tr w:rsidR="00915748" w:rsidRPr="00AB747B" w14:paraId="610569CE" w14:textId="77777777" w:rsidTr="001A2EE0">
        <w:trPr>
          <w:trHeight w:val="288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9EA67EB" w14:textId="77777777" w:rsidR="00915748" w:rsidRPr="00AB747B" w:rsidRDefault="00915748" w:rsidP="00915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10A17A0A" w14:textId="77777777" w:rsidR="00915748" w:rsidRPr="00AB747B" w:rsidRDefault="00915748" w:rsidP="00915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Commerce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DD3990B" w14:textId="61FFDAD4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2557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9A2F271" w14:textId="5073B2C2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2404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14:paraId="5B3BC2C6" w14:textId="3A6779F6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4961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1EAC0B16" w14:textId="1015985D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91.40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493206B6" w14:textId="2782DD96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90.47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bottom"/>
          </w:tcPr>
          <w:p w14:paraId="1F38450B" w14:textId="37F6FE17" w:rsidR="00915748" w:rsidRPr="009A7B7D" w:rsidRDefault="00915748" w:rsidP="00915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90.95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CBD7111" w14:textId="46AF20A5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70.51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AA76A40" w14:textId="2F3B4273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69.82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vAlign w:val="center"/>
          </w:tcPr>
          <w:p w14:paraId="23A3E142" w14:textId="468F9095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70.17</w:t>
            </w:r>
          </w:p>
        </w:tc>
      </w:tr>
      <w:tr w:rsidR="00915748" w:rsidRPr="00AB747B" w14:paraId="184B28B9" w14:textId="77777777" w:rsidTr="001A2EE0">
        <w:trPr>
          <w:trHeight w:val="288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7B8F2F5" w14:textId="77777777" w:rsidR="00915748" w:rsidRPr="00AB747B" w:rsidRDefault="00915748" w:rsidP="00915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7D4D62CA" w14:textId="77777777" w:rsidR="00915748" w:rsidRPr="00AB747B" w:rsidRDefault="00915748" w:rsidP="00915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Accountancy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CD3CBA8" w14:textId="2F7AF26D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2555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438B1A5" w14:textId="019DA5FB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2379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14:paraId="0E03B09B" w14:textId="2EBEA2FE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4934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3E9ADD7C" w14:textId="197E9232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36.20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562FBA35" w14:textId="27BB59D6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41.78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bottom"/>
          </w:tcPr>
          <w:p w14:paraId="00076D22" w14:textId="0F132694" w:rsidR="00915748" w:rsidRPr="00073A78" w:rsidRDefault="00915748" w:rsidP="00915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38.89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7F257B7" w14:textId="4784428B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51.53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71BE152" w14:textId="0F70EFB3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52.70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vAlign w:val="center"/>
          </w:tcPr>
          <w:p w14:paraId="339FE619" w14:textId="0CAA805E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52.10</w:t>
            </w:r>
          </w:p>
        </w:tc>
      </w:tr>
      <w:tr w:rsidR="00915748" w:rsidRPr="00AB747B" w14:paraId="5060349A" w14:textId="77777777" w:rsidTr="001A2EE0">
        <w:trPr>
          <w:trHeight w:val="288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665FA4E" w14:textId="77777777" w:rsidR="00915748" w:rsidRPr="00AB747B" w:rsidRDefault="00915748" w:rsidP="00915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6140458B" w14:textId="77777777" w:rsidR="00915748" w:rsidRPr="00AB747B" w:rsidRDefault="00915748" w:rsidP="00915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9B8E313" w14:textId="1AB2F94C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4EC3A3A" w14:textId="17F53812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641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14:paraId="35829352" w14:textId="627FAED5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971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6D5A78DE" w14:textId="6CBBC784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81.52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42DBD2CF" w14:textId="7AE2054A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86.74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bottom"/>
          </w:tcPr>
          <w:p w14:paraId="06333A47" w14:textId="1B755954" w:rsidR="00915748" w:rsidRPr="00073A78" w:rsidRDefault="00915748" w:rsidP="00915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84.96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64F588F" w14:textId="37F997DA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63.70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D054A94" w14:textId="7AA86929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65.80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vAlign w:val="center"/>
          </w:tcPr>
          <w:p w14:paraId="2F0AE782" w14:textId="040B60A2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65.09</w:t>
            </w:r>
          </w:p>
        </w:tc>
      </w:tr>
      <w:tr w:rsidR="00915748" w:rsidRPr="00AB747B" w14:paraId="300908EB" w14:textId="77777777" w:rsidTr="001A2EE0">
        <w:trPr>
          <w:trHeight w:val="288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15CED1A3" w14:textId="77777777" w:rsidR="00915748" w:rsidRPr="00AB747B" w:rsidRDefault="00915748" w:rsidP="00915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3A4D1DF3" w14:textId="77777777" w:rsidR="00915748" w:rsidRPr="00AB747B" w:rsidRDefault="00915748" w:rsidP="00915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Physics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B82D4E9" w14:textId="5F1286D7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52EBC1F" w14:textId="3574D29F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1123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14:paraId="0CF3C410" w14:textId="576302EF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2316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7EB54245" w14:textId="7FF09985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88.77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0ABC5492" w14:textId="4C3E7163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90.74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bottom"/>
          </w:tcPr>
          <w:p w14:paraId="7605101F" w14:textId="54B0C7A1" w:rsidR="00915748" w:rsidRPr="00073A78" w:rsidRDefault="00915748" w:rsidP="00915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89.72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B48601C" w14:textId="7D43595D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64.21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29BECE9" w14:textId="654548FE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66.33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vAlign w:val="center"/>
          </w:tcPr>
          <w:p w14:paraId="12DC7F36" w14:textId="4386C918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65.24</w:t>
            </w:r>
          </w:p>
        </w:tc>
      </w:tr>
      <w:tr w:rsidR="00915748" w:rsidRPr="00AB747B" w14:paraId="204D12B5" w14:textId="77777777" w:rsidTr="001A2EE0">
        <w:trPr>
          <w:trHeight w:val="288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65A7F217" w14:textId="77777777" w:rsidR="00915748" w:rsidRPr="00AB747B" w:rsidRDefault="00915748" w:rsidP="00915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76FF4A92" w14:textId="77777777" w:rsidR="00915748" w:rsidRPr="00AB747B" w:rsidRDefault="00915748" w:rsidP="00915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ADCCAA9" w14:textId="64CBC2B7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357868B" w14:textId="5DC0F90F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1123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14:paraId="0FD15179" w14:textId="0C7477B3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2316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6C2F53AA" w14:textId="1CE74E05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91.37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6EA99040" w14:textId="70A8EA2F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90.29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bottom"/>
          </w:tcPr>
          <w:p w14:paraId="7A0FCBE0" w14:textId="27AB8DD7" w:rsidR="00915748" w:rsidRPr="00073A78" w:rsidRDefault="00915748" w:rsidP="00915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90.85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B0D4E7B" w14:textId="1BC83674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67.83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8889322" w14:textId="41D28362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68.36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vAlign w:val="center"/>
          </w:tcPr>
          <w:p w14:paraId="0A816003" w14:textId="24DD77EF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68.09</w:t>
            </w:r>
          </w:p>
        </w:tc>
      </w:tr>
      <w:tr w:rsidR="00915748" w:rsidRPr="00AB747B" w14:paraId="0743569A" w14:textId="77777777" w:rsidTr="001A2EE0">
        <w:trPr>
          <w:trHeight w:val="288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47D36566" w14:textId="77777777" w:rsidR="00915748" w:rsidRPr="00AB747B" w:rsidRDefault="00915748" w:rsidP="00915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13E5C403" w14:textId="77777777" w:rsidR="00915748" w:rsidRPr="00AB747B" w:rsidRDefault="00915748" w:rsidP="00915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09D6547" w14:textId="77F9D3CC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947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1434BDA" w14:textId="4F1FAE22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537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14:paraId="6DC1DC29" w14:textId="6B20BE94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4127F54C" w14:textId="7B6D2AF2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98.63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34FA4DBC" w14:textId="26158ECF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98.70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bottom"/>
          </w:tcPr>
          <w:p w14:paraId="0184F912" w14:textId="3F0BDB9E" w:rsidR="00915748" w:rsidRPr="00073A78" w:rsidRDefault="00915748" w:rsidP="00915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98.65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553DDDC" w14:textId="6ADDC8BE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74.72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D733536" w14:textId="44071D5E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75.48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vAlign w:val="center"/>
          </w:tcPr>
          <w:p w14:paraId="27CD3A53" w14:textId="5F4ED9F9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75.00</w:t>
            </w:r>
          </w:p>
        </w:tc>
      </w:tr>
      <w:tr w:rsidR="00915748" w:rsidRPr="00AB747B" w14:paraId="38444BB0" w14:textId="77777777" w:rsidTr="001A2EE0">
        <w:trPr>
          <w:trHeight w:val="288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D5DFA42" w14:textId="77777777" w:rsidR="00915748" w:rsidRPr="00AB747B" w:rsidRDefault="00915748" w:rsidP="00915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5956852D" w14:textId="77777777" w:rsidR="00915748" w:rsidRPr="00AB747B" w:rsidRDefault="00915748" w:rsidP="00915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Studies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73FE8F6" w14:textId="463F39D6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9D90880" w14:textId="0D682798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14:paraId="3627D5E4" w14:textId="623C2894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314558EE" w14:textId="07CAC633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81.82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4C7178C7" w14:textId="0448D601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92.59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bottom"/>
          </w:tcPr>
          <w:p w14:paraId="38334DB9" w14:textId="22533AC4" w:rsidR="00915748" w:rsidRPr="00073A78" w:rsidRDefault="00915748" w:rsidP="00915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88.80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3398D79" w14:textId="596B2199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51.89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1F51792" w14:textId="5FFE8606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57.57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vAlign w:val="center"/>
          </w:tcPr>
          <w:p w14:paraId="62963A37" w14:textId="6F0D109A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55.57</w:t>
            </w:r>
          </w:p>
        </w:tc>
      </w:tr>
      <w:tr w:rsidR="00915748" w:rsidRPr="00AB747B" w14:paraId="2E774208" w14:textId="77777777" w:rsidTr="001A2EE0">
        <w:trPr>
          <w:trHeight w:val="288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2F187482" w14:textId="77777777" w:rsidR="00915748" w:rsidRPr="00AB747B" w:rsidRDefault="00915748" w:rsidP="00915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583A6356" w14:textId="77777777" w:rsidR="00915748" w:rsidRPr="00AB747B" w:rsidRDefault="00915748" w:rsidP="00915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Mathematics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301B85A" w14:textId="029AA2FC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3333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40A33EF" w14:textId="6FC3B281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3005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14:paraId="16770622" w14:textId="38ED9680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6338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6F330391" w14:textId="6E022E44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41.28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131CBAE1" w14:textId="64B5E854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44.73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bottom"/>
          </w:tcPr>
          <w:p w14:paraId="5039FE1D" w14:textId="3277BCB2" w:rsidR="00915748" w:rsidRPr="00440494" w:rsidRDefault="00915748" w:rsidP="00915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42.92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BD67719" w14:textId="7DF4DF18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46.93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DA3EEBF" w14:textId="42687D14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48.75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vAlign w:val="center"/>
          </w:tcPr>
          <w:p w14:paraId="250AE81C" w14:textId="6342DA68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47.79</w:t>
            </w:r>
          </w:p>
        </w:tc>
      </w:tr>
      <w:tr w:rsidR="00915748" w:rsidRPr="00AB747B" w14:paraId="6C8C5161" w14:textId="77777777" w:rsidTr="001A2EE0">
        <w:trPr>
          <w:trHeight w:val="288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02CE7CD" w14:textId="77777777" w:rsidR="00915748" w:rsidRPr="00AB747B" w:rsidRDefault="00915748" w:rsidP="00915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45C57478" w14:textId="77777777" w:rsidR="00915748" w:rsidRPr="00AB747B" w:rsidRDefault="00915748" w:rsidP="00915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31206FF" w14:textId="016B41AB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5A33197" w14:textId="41A3F939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14:paraId="00B2363E" w14:textId="0DB37316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4FD78778" w14:textId="1E45C686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66.67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1A74E11C" w14:textId="5711DDA6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66.67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bottom"/>
          </w:tcPr>
          <w:p w14:paraId="10ECBE4D" w14:textId="02F6E415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66.67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54D3C41" w14:textId="361F86DE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65.00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F0D70DD" w14:textId="3D934D7F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34.33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vAlign w:val="center"/>
          </w:tcPr>
          <w:p w14:paraId="21AFB3AA" w14:textId="16C1A85E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49.67</w:t>
            </w:r>
          </w:p>
        </w:tc>
      </w:tr>
      <w:tr w:rsidR="00915748" w:rsidRPr="00AB747B" w14:paraId="6C3EC774" w14:textId="77777777" w:rsidTr="001A2EE0">
        <w:trPr>
          <w:trHeight w:val="288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5E1AE129" w14:textId="77777777" w:rsidR="00915748" w:rsidRPr="00AB747B" w:rsidRDefault="00915748" w:rsidP="00915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483CC387" w14:textId="77777777" w:rsidR="00915748" w:rsidRPr="00AB747B" w:rsidRDefault="00915748" w:rsidP="00915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Agriculture For Food Security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E25DF84" w14:textId="0AC2DF5F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359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DFCC41C" w14:textId="4A9CCB02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14:paraId="14FC5B5D" w14:textId="3852CA84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622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3049B58F" w14:textId="5498A05E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89.42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16C70053" w14:textId="7E4D0C77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86.69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bottom"/>
          </w:tcPr>
          <w:p w14:paraId="6B642DAB" w14:textId="086BEB1C" w:rsidR="00915748" w:rsidRPr="00440494" w:rsidRDefault="00915748" w:rsidP="00915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88.26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D38D7D4" w14:textId="7285C2E5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72.55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8BCD0A3" w14:textId="5710C3D2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72.14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vAlign w:val="center"/>
          </w:tcPr>
          <w:p w14:paraId="4E9CB0FD" w14:textId="1E64D6CC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72.37</w:t>
            </w:r>
          </w:p>
        </w:tc>
      </w:tr>
      <w:tr w:rsidR="00915748" w:rsidRPr="00AB747B" w14:paraId="2E4F2B2F" w14:textId="77777777" w:rsidTr="001A2EE0">
        <w:trPr>
          <w:trHeight w:val="288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14:paraId="3F769C69" w14:textId="77777777" w:rsidR="00915748" w:rsidRPr="00AB747B" w:rsidRDefault="00915748" w:rsidP="00915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9" w:type="dxa"/>
            <w:shd w:val="clear" w:color="auto" w:fill="auto"/>
            <w:noWrap/>
            <w:vAlign w:val="center"/>
            <w:hideMark/>
          </w:tcPr>
          <w:p w14:paraId="445B37F1" w14:textId="77777777" w:rsidR="00915748" w:rsidRPr="00AB747B" w:rsidRDefault="00915748" w:rsidP="00915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Science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A7E038C" w14:textId="70FFE3FE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F5AFA62" w14:textId="7C24FA9E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14:paraId="70446A6C" w14:textId="5B2FF448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0BB3B5DC" w14:textId="2F273643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82.61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08547FE2" w14:textId="0E597ECF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88.09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bottom"/>
          </w:tcPr>
          <w:p w14:paraId="2CBAB51A" w14:textId="53291BE9" w:rsidR="00915748" w:rsidRPr="00440494" w:rsidRDefault="00915748" w:rsidP="00915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85.02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1C28289" w14:textId="1092B9A4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61.26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E167E4F" w14:textId="39354274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62.84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vAlign w:val="center"/>
          </w:tcPr>
          <w:p w14:paraId="6FF893E8" w14:textId="1D910FE0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61.96</w:t>
            </w:r>
          </w:p>
        </w:tc>
      </w:tr>
      <w:tr w:rsidR="00915748" w:rsidRPr="00AB747B" w14:paraId="65F8DCAE" w14:textId="77777777" w:rsidTr="001A2EE0">
        <w:trPr>
          <w:trHeight w:val="288"/>
        </w:trPr>
        <w:tc>
          <w:tcPr>
            <w:tcW w:w="596" w:type="dxa"/>
            <w:shd w:val="clear" w:color="auto" w:fill="auto"/>
            <w:noWrap/>
            <w:vAlign w:val="center"/>
          </w:tcPr>
          <w:p w14:paraId="2E388650" w14:textId="77777777" w:rsidR="00915748" w:rsidRPr="00AB747B" w:rsidRDefault="00915748" w:rsidP="00915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14:paraId="4985758A" w14:textId="77777777" w:rsidR="00915748" w:rsidRPr="00AB747B" w:rsidRDefault="00915748" w:rsidP="00915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47B">
              <w:rPr>
                <w:rFonts w:ascii="Times New Roman" w:eastAsia="Times New Roman" w:hAnsi="Times New Roman" w:cs="Times New Roman"/>
                <w:sz w:val="20"/>
                <w:szCs w:val="20"/>
              </w:rPr>
              <w:t>Media Studies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FFB1E1B" w14:textId="23DA85F6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FBEA5A8" w14:textId="31AF7902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1064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14:paraId="4FE6128B" w14:textId="59BB4F30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2487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486249B8" w14:textId="6B209D5F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96.77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7DB2EEE8" w14:textId="5D423CA5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97.18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bottom"/>
          </w:tcPr>
          <w:p w14:paraId="54843D08" w14:textId="739C1787" w:rsidR="00915748" w:rsidRPr="00440494" w:rsidRDefault="00915748" w:rsidP="00915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96.94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0263465" w14:textId="67E87229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70.79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4B4F464" w14:textId="4B433CF3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69.22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vAlign w:val="center"/>
          </w:tcPr>
          <w:p w14:paraId="2D1050CF" w14:textId="611ACDF4" w:rsidR="00915748" w:rsidRPr="00E537CA" w:rsidRDefault="00915748" w:rsidP="0091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70.12</w:t>
            </w:r>
          </w:p>
        </w:tc>
      </w:tr>
    </w:tbl>
    <w:p w14:paraId="365EB010" w14:textId="77777777" w:rsidR="00F01EE3" w:rsidRDefault="00F01EE3" w:rsidP="00F01EE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995277B" w14:textId="77777777" w:rsidR="00264F31" w:rsidRPr="00F505E4" w:rsidRDefault="00264F31" w:rsidP="00F01EE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A189970" w14:textId="77777777" w:rsidR="00843C8C" w:rsidRPr="00A6305D" w:rsidRDefault="00843C8C" w:rsidP="00843C8C">
      <w:pPr>
        <w:jc w:val="both"/>
        <w:rPr>
          <w:rFonts w:ascii="Times New Roman" w:hAnsi="Times New Roman" w:cs="Times New Roman"/>
          <w:b/>
          <w:color w:val="000000"/>
        </w:rPr>
      </w:pPr>
      <w:r w:rsidRPr="00A6305D">
        <w:rPr>
          <w:rFonts w:ascii="Times New Roman" w:hAnsi="Times New Roman" w:cs="Times New Roman"/>
          <w:b/>
          <w:color w:val="000000"/>
        </w:rPr>
        <w:t>4.</w:t>
      </w:r>
      <w:r w:rsidRPr="00A6305D">
        <w:rPr>
          <w:rFonts w:ascii="Times New Roman" w:hAnsi="Times New Roman" w:cs="Times New Roman"/>
          <w:b/>
          <w:color w:val="000000"/>
        </w:rPr>
        <w:tab/>
        <w:t>National Toppers</w:t>
      </w:r>
    </w:p>
    <w:p w14:paraId="3CC32BEA" w14:textId="77777777" w:rsidR="00843C8C" w:rsidRPr="00A6305D" w:rsidRDefault="00843C8C" w:rsidP="00843C8C">
      <w:pPr>
        <w:jc w:val="both"/>
        <w:rPr>
          <w:rFonts w:ascii="Times New Roman" w:hAnsi="Times New Roman" w:cs="Times New Roman"/>
          <w:b/>
          <w:color w:val="000000"/>
        </w:rPr>
      </w:pPr>
    </w:p>
    <w:p w14:paraId="26787BC3" w14:textId="566CC224" w:rsidR="00264F31" w:rsidRDefault="00843C8C" w:rsidP="00AB747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6305D">
        <w:rPr>
          <w:rFonts w:ascii="Times New Roman" w:hAnsi="Times New Roman" w:cs="Times New Roman"/>
          <w:color w:val="000000"/>
        </w:rPr>
        <w:t>The Stream-wise National</w:t>
      </w:r>
      <w:r w:rsidR="008719FF">
        <w:rPr>
          <w:rFonts w:ascii="Times New Roman" w:hAnsi="Times New Roman" w:cs="Times New Roman"/>
          <w:color w:val="000000"/>
        </w:rPr>
        <w:t xml:space="preserve"> Toppers of the BHSEC (XII) 202</w:t>
      </w:r>
      <w:r w:rsidR="00437E50">
        <w:rPr>
          <w:rFonts w:ascii="Times New Roman" w:hAnsi="Times New Roman" w:cs="Times New Roman"/>
          <w:color w:val="000000"/>
        </w:rPr>
        <w:t>1</w:t>
      </w:r>
      <w:r w:rsidRPr="00A6305D">
        <w:rPr>
          <w:rFonts w:ascii="Times New Roman" w:hAnsi="Times New Roman" w:cs="Times New Roman"/>
          <w:color w:val="000000"/>
        </w:rPr>
        <w:t xml:space="preserve"> Examination are as follows:</w:t>
      </w:r>
    </w:p>
    <w:p w14:paraId="7730B3D0" w14:textId="77777777" w:rsidR="00493F9A" w:rsidRPr="00264F31" w:rsidRDefault="00493F9A" w:rsidP="00AB747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264F31">
        <w:rPr>
          <w:rFonts w:ascii="Times New Roman" w:hAnsi="Times New Roman" w:cs="Times New Roman"/>
          <w:b/>
          <w:color w:val="000000"/>
        </w:rPr>
        <w:t>Science Stream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2372"/>
        <w:gridCol w:w="1710"/>
        <w:gridCol w:w="3097"/>
        <w:gridCol w:w="810"/>
        <w:gridCol w:w="810"/>
      </w:tblGrid>
      <w:tr w:rsidR="00493F9A" w:rsidRPr="00A6305D" w14:paraId="6BC70ECF" w14:textId="77777777" w:rsidTr="00AB49BC">
        <w:trPr>
          <w:trHeight w:val="432"/>
          <w:tblHeader/>
        </w:trPr>
        <w:tc>
          <w:tcPr>
            <w:tcW w:w="1043" w:type="dxa"/>
            <w:shd w:val="clear" w:color="auto" w:fill="D9D9D9" w:themeFill="background1" w:themeFillShade="D9"/>
            <w:noWrap/>
            <w:vAlign w:val="center"/>
            <w:hideMark/>
          </w:tcPr>
          <w:p w14:paraId="226F39CF" w14:textId="77777777" w:rsidR="00493F9A" w:rsidRPr="00F82350" w:rsidRDefault="00493F9A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82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RANK</w:t>
            </w:r>
          </w:p>
        </w:tc>
        <w:tc>
          <w:tcPr>
            <w:tcW w:w="2372" w:type="dxa"/>
            <w:shd w:val="clear" w:color="auto" w:fill="D9D9D9" w:themeFill="background1" w:themeFillShade="D9"/>
            <w:noWrap/>
            <w:vAlign w:val="center"/>
            <w:hideMark/>
          </w:tcPr>
          <w:p w14:paraId="20098ECC" w14:textId="77777777" w:rsidR="00493F9A" w:rsidRPr="00F82350" w:rsidRDefault="00493F9A" w:rsidP="00AB747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82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14:paraId="29B7DE5C" w14:textId="77777777" w:rsidR="00493F9A" w:rsidRPr="00F82350" w:rsidRDefault="00AB747B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INDEX NO</w:t>
            </w:r>
          </w:p>
        </w:tc>
        <w:tc>
          <w:tcPr>
            <w:tcW w:w="3097" w:type="dxa"/>
            <w:shd w:val="clear" w:color="auto" w:fill="D9D9D9" w:themeFill="background1" w:themeFillShade="D9"/>
            <w:noWrap/>
            <w:vAlign w:val="center"/>
            <w:hideMark/>
          </w:tcPr>
          <w:p w14:paraId="0DDA3662" w14:textId="77777777" w:rsidR="00493F9A" w:rsidRPr="00F82350" w:rsidRDefault="00493F9A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82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SCHOOL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14:paraId="0765019B" w14:textId="77777777" w:rsidR="00493F9A" w:rsidRPr="00F82350" w:rsidRDefault="00493F9A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82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TOT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14:paraId="48FB4D08" w14:textId="77777777" w:rsidR="00493F9A" w:rsidRPr="00F82350" w:rsidRDefault="00493F9A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82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AVG</w:t>
            </w:r>
          </w:p>
        </w:tc>
      </w:tr>
      <w:tr w:rsidR="0073700D" w:rsidRPr="00A6305D" w14:paraId="555895C0" w14:textId="77777777" w:rsidTr="00AB49BC">
        <w:trPr>
          <w:trHeight w:val="432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E901269" w14:textId="77777777" w:rsidR="0073700D" w:rsidRPr="00F82350" w:rsidRDefault="0073700D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81F1FB0" w14:textId="7364215A" w:rsidR="0073700D" w:rsidRPr="0073700D" w:rsidRDefault="0073700D" w:rsidP="00AB74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Abin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Chapagai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14:paraId="2D0F58BD" w14:textId="63606763" w:rsidR="0073700D" w:rsidRPr="0073700D" w:rsidRDefault="0073700D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012210060001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40CC0E2C" w14:textId="2F548358" w:rsidR="0073700D" w:rsidRPr="0073700D" w:rsidRDefault="00906305" w:rsidP="00437E5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Damphu CS</w:t>
            </w:r>
            <w:r w:rsidR="00AB49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AB49BC">
              <w:rPr>
                <w:rFonts w:ascii="Times New Roman" w:eastAsia="Times New Roman" w:hAnsi="Times New Roman" w:cs="Times New Roman"/>
                <w:color w:val="000000" w:themeColor="text1"/>
              </w:rPr>
              <w:t>Tsirang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6F487AB5" w14:textId="235B2F24" w:rsidR="0073700D" w:rsidRPr="0073700D" w:rsidRDefault="0073700D" w:rsidP="00AB74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9871F5" w14:textId="7C2C2FE5" w:rsidR="0073700D" w:rsidRPr="0073700D" w:rsidRDefault="0073700D" w:rsidP="00AB74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91.75</w:t>
            </w:r>
          </w:p>
        </w:tc>
      </w:tr>
      <w:tr w:rsidR="0073700D" w:rsidRPr="00A6305D" w14:paraId="0C4DD46F" w14:textId="77777777" w:rsidTr="00AB49BC">
        <w:trPr>
          <w:trHeight w:val="432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275C71C" w14:textId="77777777" w:rsidR="0073700D" w:rsidRPr="00F82350" w:rsidRDefault="0073700D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B644747" w14:textId="4F1ACB07" w:rsidR="0073700D" w:rsidRPr="0073700D" w:rsidRDefault="0073700D" w:rsidP="00AB74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Khamsum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Wangchuk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10F3AEC" w14:textId="51EBB80A" w:rsidR="0073700D" w:rsidRPr="0073700D" w:rsidRDefault="0073700D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012210690010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10543831" w14:textId="0D592967" w:rsidR="0073700D" w:rsidRPr="0073700D" w:rsidRDefault="0073700D" w:rsidP="00437E5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The Royal Academy</w:t>
            </w:r>
            <w:r w:rsidR="00AB49BC">
              <w:rPr>
                <w:rFonts w:ascii="Times New Roman" w:eastAsia="Times New Roman" w:hAnsi="Times New Roman" w:cs="Times New Roman"/>
                <w:color w:val="000000" w:themeColor="text1"/>
              </w:rPr>
              <w:t>, Paro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FC7C15" w14:textId="2F8D2E73" w:rsidR="0073700D" w:rsidRPr="0073700D" w:rsidRDefault="0073700D" w:rsidP="00AB74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30E1A9" w14:textId="563BBA75" w:rsidR="0073700D" w:rsidRPr="0073700D" w:rsidRDefault="0073700D" w:rsidP="00AB74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91.50</w:t>
            </w:r>
          </w:p>
        </w:tc>
      </w:tr>
      <w:tr w:rsidR="0073700D" w:rsidRPr="00A6305D" w14:paraId="06B54DFF" w14:textId="77777777" w:rsidTr="00AB49BC">
        <w:trPr>
          <w:trHeight w:val="432"/>
        </w:trPr>
        <w:tc>
          <w:tcPr>
            <w:tcW w:w="1043" w:type="dxa"/>
            <w:shd w:val="clear" w:color="auto" w:fill="auto"/>
            <w:noWrap/>
            <w:vAlign w:val="center"/>
          </w:tcPr>
          <w:p w14:paraId="71C30131" w14:textId="39F5CD8F" w:rsidR="0073700D" w:rsidRPr="00F82350" w:rsidRDefault="0073700D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111B4C7" w14:textId="5916DB4B" w:rsidR="0073700D" w:rsidRDefault="0073700D" w:rsidP="00AB74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Jigme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Tobden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Choda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14:paraId="7F51196B" w14:textId="5CE7A58F" w:rsidR="0073700D" w:rsidRDefault="0073700D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012211390003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654929FC" w14:textId="0C7D1EA2" w:rsidR="0073700D" w:rsidRDefault="0073700D" w:rsidP="00437E5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Karma Academy</w:t>
            </w:r>
            <w:r w:rsidR="00AB49BC">
              <w:rPr>
                <w:rFonts w:ascii="Times New Roman" w:eastAsia="Times New Roman" w:hAnsi="Times New Roman" w:cs="Times New Roman"/>
                <w:color w:val="000000" w:themeColor="text1"/>
              </w:rPr>
              <w:t>, Paro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DC9C29" w14:textId="7BF10B06" w:rsidR="0073700D" w:rsidRDefault="0073700D" w:rsidP="00AB74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5FB527" w14:textId="6940DF50" w:rsidR="0073700D" w:rsidRDefault="0073700D" w:rsidP="00AB74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90.75</w:t>
            </w:r>
          </w:p>
        </w:tc>
      </w:tr>
    </w:tbl>
    <w:p w14:paraId="587198D8" w14:textId="77777777" w:rsidR="003E4BC4" w:rsidRDefault="003E4BC4" w:rsidP="00F01EE3">
      <w:pPr>
        <w:jc w:val="both"/>
        <w:rPr>
          <w:rFonts w:ascii="Times New Roman" w:hAnsi="Times New Roman" w:cs="Times New Roman"/>
          <w:color w:val="000000"/>
        </w:rPr>
      </w:pPr>
    </w:p>
    <w:p w14:paraId="19016C1D" w14:textId="77777777" w:rsidR="003E4BC4" w:rsidRDefault="003E4BC4" w:rsidP="00F01EE3">
      <w:pPr>
        <w:jc w:val="both"/>
        <w:rPr>
          <w:rFonts w:ascii="Times New Roman" w:hAnsi="Times New Roman" w:cs="Times New Roman"/>
          <w:color w:val="000000"/>
        </w:rPr>
      </w:pPr>
    </w:p>
    <w:p w14:paraId="669D5F9C" w14:textId="77777777" w:rsidR="00AB747B" w:rsidRDefault="00AB747B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14:paraId="3E69E406" w14:textId="77777777" w:rsidR="00493F9A" w:rsidRPr="00264F31" w:rsidRDefault="00493F9A" w:rsidP="00AB747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264F31">
        <w:rPr>
          <w:rFonts w:ascii="Times New Roman" w:hAnsi="Times New Roman" w:cs="Times New Roman"/>
          <w:b/>
          <w:color w:val="000000"/>
        </w:rPr>
        <w:lastRenderedPageBreak/>
        <w:t>Commerce Stream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403"/>
        <w:gridCol w:w="1710"/>
        <w:gridCol w:w="3043"/>
        <w:gridCol w:w="810"/>
        <w:gridCol w:w="900"/>
      </w:tblGrid>
      <w:tr w:rsidR="00C852CA" w:rsidRPr="00843C8C" w14:paraId="12B23000" w14:textId="77777777" w:rsidTr="00AB747B">
        <w:trPr>
          <w:trHeight w:val="432"/>
        </w:trPr>
        <w:tc>
          <w:tcPr>
            <w:tcW w:w="1008" w:type="dxa"/>
            <w:shd w:val="clear" w:color="auto" w:fill="D9D9D9" w:themeFill="background1" w:themeFillShade="D9"/>
            <w:noWrap/>
            <w:vAlign w:val="center"/>
            <w:hideMark/>
          </w:tcPr>
          <w:p w14:paraId="7F5D99C9" w14:textId="77777777" w:rsidR="00C852CA" w:rsidRPr="00264F31" w:rsidRDefault="00C852CA" w:rsidP="00C852C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64F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RANK</w:t>
            </w:r>
          </w:p>
        </w:tc>
        <w:tc>
          <w:tcPr>
            <w:tcW w:w="2403" w:type="dxa"/>
            <w:shd w:val="clear" w:color="auto" w:fill="D9D9D9" w:themeFill="background1" w:themeFillShade="D9"/>
            <w:noWrap/>
            <w:vAlign w:val="center"/>
            <w:hideMark/>
          </w:tcPr>
          <w:p w14:paraId="44E1AB88" w14:textId="77777777" w:rsidR="00C852CA" w:rsidRPr="00264F31" w:rsidRDefault="00C852CA" w:rsidP="00C852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64F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14:paraId="207E4F75" w14:textId="77777777" w:rsidR="00C852CA" w:rsidRPr="00264F31" w:rsidRDefault="00C852CA" w:rsidP="00C852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64F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INDEX No.</w:t>
            </w:r>
          </w:p>
        </w:tc>
        <w:tc>
          <w:tcPr>
            <w:tcW w:w="3043" w:type="dxa"/>
            <w:shd w:val="clear" w:color="auto" w:fill="D9D9D9" w:themeFill="background1" w:themeFillShade="D9"/>
            <w:noWrap/>
            <w:vAlign w:val="center"/>
            <w:hideMark/>
          </w:tcPr>
          <w:p w14:paraId="28BB072F" w14:textId="77777777" w:rsidR="00C852CA" w:rsidRPr="00264F31" w:rsidRDefault="00C852CA" w:rsidP="00C852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64F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SCHOOL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14:paraId="2A0F5B16" w14:textId="77777777" w:rsidR="00C852CA" w:rsidRPr="00264F31" w:rsidRDefault="00C852CA" w:rsidP="00C852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64F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TOT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  <w:hideMark/>
          </w:tcPr>
          <w:p w14:paraId="2A2619A2" w14:textId="77777777" w:rsidR="00C852CA" w:rsidRPr="00264F31" w:rsidRDefault="00C852CA" w:rsidP="00C852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64F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AVG</w:t>
            </w:r>
          </w:p>
        </w:tc>
      </w:tr>
      <w:tr w:rsidR="0073700D" w:rsidRPr="0073700D" w14:paraId="383F47D0" w14:textId="77777777" w:rsidTr="00AB747B">
        <w:trPr>
          <w:trHeight w:val="432"/>
        </w:trPr>
        <w:tc>
          <w:tcPr>
            <w:tcW w:w="1008" w:type="dxa"/>
            <w:shd w:val="clear" w:color="auto" w:fill="auto"/>
            <w:noWrap/>
            <w:vAlign w:val="center"/>
          </w:tcPr>
          <w:p w14:paraId="58E822CD" w14:textId="77777777" w:rsidR="0073700D" w:rsidRPr="0073700D" w:rsidRDefault="0073700D" w:rsidP="00C85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700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C8BF228" w14:textId="783CD728" w:rsidR="0073700D" w:rsidRPr="0073700D" w:rsidRDefault="0073700D" w:rsidP="00C852C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73700D">
              <w:rPr>
                <w:rFonts w:ascii="Times New Roman" w:eastAsia="Times New Roman" w:hAnsi="Times New Roman" w:cs="Times New Roman"/>
                <w:color w:val="000000" w:themeColor="text1"/>
              </w:rPr>
              <w:t>Choni</w:t>
            </w:r>
            <w:proofErr w:type="spellEnd"/>
            <w:r w:rsidRPr="0073700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700D">
              <w:rPr>
                <w:rFonts w:ascii="Times New Roman" w:eastAsia="Times New Roman" w:hAnsi="Times New Roman" w:cs="Times New Roman"/>
                <w:color w:val="000000" w:themeColor="text1"/>
              </w:rPr>
              <w:t>Yoezer</w:t>
            </w:r>
            <w:proofErr w:type="spellEnd"/>
            <w:r w:rsidRPr="0073700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700D">
              <w:rPr>
                <w:rFonts w:ascii="Times New Roman" w:eastAsia="Times New Roman" w:hAnsi="Times New Roman" w:cs="Times New Roman"/>
                <w:color w:val="000000" w:themeColor="text1"/>
              </w:rPr>
              <w:t>Dorji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14:paraId="7FD5C0A5" w14:textId="5117135D" w:rsidR="0073700D" w:rsidRPr="0073700D" w:rsidRDefault="0073700D" w:rsidP="00C852C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700D">
              <w:rPr>
                <w:rFonts w:ascii="Times New Roman" w:eastAsia="Times New Roman" w:hAnsi="Times New Roman" w:cs="Times New Roman"/>
                <w:color w:val="000000" w:themeColor="text1"/>
              </w:rPr>
              <w:t>012211390328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64C6B28" w14:textId="7F7B1B8B" w:rsidR="0073700D" w:rsidRPr="0073700D" w:rsidRDefault="0073700D" w:rsidP="00C852C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700D">
              <w:rPr>
                <w:rFonts w:ascii="Times New Roman" w:eastAsia="Times New Roman" w:hAnsi="Times New Roman" w:cs="Times New Roman"/>
                <w:color w:val="000000" w:themeColor="text1"/>
              </w:rPr>
              <w:t>Karma Academy</w:t>
            </w:r>
            <w:r w:rsidR="00AB49BC">
              <w:rPr>
                <w:rFonts w:ascii="Times New Roman" w:eastAsia="Times New Roman" w:hAnsi="Times New Roman" w:cs="Times New Roman"/>
                <w:color w:val="000000" w:themeColor="text1"/>
              </w:rPr>
              <w:t>, Paro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B7C90D" w14:textId="00472387" w:rsidR="0073700D" w:rsidRPr="0073700D" w:rsidRDefault="0073700D" w:rsidP="00C85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700D">
              <w:rPr>
                <w:rFonts w:ascii="Times New Roman" w:eastAsia="Times New Roman" w:hAnsi="Times New Roman" w:cs="Times New Roman"/>
                <w:color w:val="000000" w:themeColor="text1"/>
              </w:rPr>
              <w:t>354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A8EAAA" w14:textId="45F01E8F" w:rsidR="0073700D" w:rsidRPr="0073700D" w:rsidRDefault="0073700D" w:rsidP="00C852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3700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88.5</w:t>
            </w:r>
            <w:r w:rsidR="00455C7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73700D" w:rsidRPr="0073700D" w14:paraId="6368F779" w14:textId="77777777" w:rsidTr="00AB747B">
        <w:trPr>
          <w:trHeight w:val="432"/>
        </w:trPr>
        <w:tc>
          <w:tcPr>
            <w:tcW w:w="1008" w:type="dxa"/>
            <w:shd w:val="clear" w:color="auto" w:fill="auto"/>
            <w:noWrap/>
            <w:vAlign w:val="center"/>
          </w:tcPr>
          <w:p w14:paraId="6EB2B80C" w14:textId="77777777" w:rsidR="0073700D" w:rsidRPr="0073700D" w:rsidRDefault="0073700D" w:rsidP="00C85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700D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94B9B1F" w14:textId="46C41D3A" w:rsidR="0073700D" w:rsidRPr="0073700D" w:rsidRDefault="0073700D" w:rsidP="00C852C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Pema Youden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48ACA5B" w14:textId="6CA22418" w:rsidR="0073700D" w:rsidRPr="0073700D" w:rsidRDefault="0073700D" w:rsidP="00C852C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012211390219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B81D396" w14:textId="121EE9B5" w:rsidR="0073700D" w:rsidRPr="0073700D" w:rsidRDefault="0073700D" w:rsidP="00C852C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700D">
              <w:rPr>
                <w:rFonts w:ascii="Times New Roman" w:eastAsia="Times New Roman" w:hAnsi="Times New Roman" w:cs="Times New Roman"/>
                <w:color w:val="000000" w:themeColor="text1"/>
              </w:rPr>
              <w:t>Karma Academy</w:t>
            </w:r>
            <w:r w:rsidR="00AB49BC">
              <w:rPr>
                <w:rFonts w:ascii="Times New Roman" w:eastAsia="Times New Roman" w:hAnsi="Times New Roman" w:cs="Times New Roman"/>
                <w:color w:val="000000" w:themeColor="text1"/>
              </w:rPr>
              <w:t>, Paro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9EE2C1" w14:textId="33DC8A10" w:rsidR="0073700D" w:rsidRPr="0073700D" w:rsidRDefault="0073700D" w:rsidP="00C85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6DE7F9" w14:textId="2EA95EE1" w:rsidR="0073700D" w:rsidRPr="0073700D" w:rsidRDefault="0073700D" w:rsidP="00C852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87.75</w:t>
            </w:r>
          </w:p>
        </w:tc>
      </w:tr>
      <w:tr w:rsidR="0073700D" w:rsidRPr="0073700D" w14:paraId="40267124" w14:textId="77777777" w:rsidTr="00AB747B">
        <w:trPr>
          <w:trHeight w:val="432"/>
        </w:trPr>
        <w:tc>
          <w:tcPr>
            <w:tcW w:w="1008" w:type="dxa"/>
            <w:shd w:val="clear" w:color="auto" w:fill="auto"/>
            <w:noWrap/>
            <w:vAlign w:val="center"/>
          </w:tcPr>
          <w:p w14:paraId="4B183412" w14:textId="77777777" w:rsidR="0073700D" w:rsidRPr="0073700D" w:rsidRDefault="0073700D" w:rsidP="00C85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700D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A926775" w14:textId="1A081863" w:rsidR="0073700D" w:rsidRPr="0073700D" w:rsidRDefault="0073700D" w:rsidP="00C852C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Pema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Yangchen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14:paraId="5D97FA4C" w14:textId="5F787BD6" w:rsidR="0073700D" w:rsidRPr="0073700D" w:rsidRDefault="0073700D" w:rsidP="00C852C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012210140151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A6A2D1F" w14:textId="7BC355EC" w:rsidR="0073700D" w:rsidRPr="0073700D" w:rsidRDefault="0073700D" w:rsidP="00C852C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Mongar HSS</w:t>
            </w:r>
            <w:r w:rsidR="00AB49BC">
              <w:rPr>
                <w:rFonts w:ascii="Times New Roman" w:eastAsia="Times New Roman" w:hAnsi="Times New Roman" w:cs="Times New Roman"/>
                <w:color w:val="000000" w:themeColor="text1"/>
              </w:rPr>
              <w:t>, Mongar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51CD3C" w14:textId="3E32E4C0" w:rsidR="0073700D" w:rsidRPr="0073700D" w:rsidRDefault="0073700D" w:rsidP="00C85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3B61DE" w14:textId="417E649B" w:rsidR="0073700D" w:rsidRPr="0073700D" w:rsidRDefault="0073700D" w:rsidP="00C852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87.25</w:t>
            </w:r>
          </w:p>
        </w:tc>
      </w:tr>
    </w:tbl>
    <w:p w14:paraId="1DCF56B6" w14:textId="77777777" w:rsidR="00493F9A" w:rsidRPr="0073700D" w:rsidRDefault="00493F9A" w:rsidP="00F01EE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63E356C" w14:textId="757669E3" w:rsidR="00493F9A" w:rsidRPr="00264F31" w:rsidRDefault="002005E9" w:rsidP="00AB747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="00C852CA" w:rsidRPr="00264F31">
        <w:rPr>
          <w:rFonts w:ascii="Times New Roman" w:hAnsi="Times New Roman" w:cs="Times New Roman"/>
          <w:b/>
          <w:color w:val="000000"/>
        </w:rPr>
        <w:t>Arts Stream</w:t>
      </w:r>
    </w:p>
    <w:tbl>
      <w:tblPr>
        <w:tblpPr w:leftFromText="180" w:rightFromText="180" w:vertAnchor="text" w:horzAnchor="margin" w:tblpY="193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070"/>
        <w:gridCol w:w="1710"/>
        <w:gridCol w:w="3410"/>
        <w:gridCol w:w="810"/>
        <w:gridCol w:w="900"/>
      </w:tblGrid>
      <w:tr w:rsidR="00C852CA" w:rsidRPr="00843C8C" w14:paraId="236C0E1B" w14:textId="77777777" w:rsidTr="00AB747B">
        <w:trPr>
          <w:trHeight w:val="432"/>
        </w:trPr>
        <w:tc>
          <w:tcPr>
            <w:tcW w:w="990" w:type="dxa"/>
            <w:shd w:val="clear" w:color="auto" w:fill="D9D9D9" w:themeFill="background1" w:themeFillShade="D9"/>
            <w:noWrap/>
            <w:vAlign w:val="center"/>
            <w:hideMark/>
          </w:tcPr>
          <w:p w14:paraId="0B9437A5" w14:textId="77777777" w:rsidR="00C852CA" w:rsidRPr="00F82350" w:rsidRDefault="00C852CA" w:rsidP="00AB747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82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RANK</w:t>
            </w:r>
          </w:p>
        </w:tc>
        <w:tc>
          <w:tcPr>
            <w:tcW w:w="2070" w:type="dxa"/>
            <w:shd w:val="clear" w:color="auto" w:fill="D9D9D9" w:themeFill="background1" w:themeFillShade="D9"/>
            <w:noWrap/>
            <w:vAlign w:val="center"/>
            <w:hideMark/>
          </w:tcPr>
          <w:p w14:paraId="50276C63" w14:textId="77777777" w:rsidR="00C852CA" w:rsidRPr="00F82350" w:rsidRDefault="00C852CA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82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14:paraId="1375FBB1" w14:textId="77777777" w:rsidR="00C852CA" w:rsidRPr="00F82350" w:rsidRDefault="00C852CA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82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INDEX No.</w:t>
            </w:r>
          </w:p>
        </w:tc>
        <w:tc>
          <w:tcPr>
            <w:tcW w:w="3410" w:type="dxa"/>
            <w:shd w:val="clear" w:color="auto" w:fill="D9D9D9" w:themeFill="background1" w:themeFillShade="D9"/>
            <w:noWrap/>
            <w:vAlign w:val="center"/>
            <w:hideMark/>
          </w:tcPr>
          <w:p w14:paraId="30457418" w14:textId="77777777" w:rsidR="00C852CA" w:rsidRPr="00F82350" w:rsidRDefault="00C852CA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82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SCHOOL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14:paraId="7383786F" w14:textId="77777777" w:rsidR="00C852CA" w:rsidRPr="00F82350" w:rsidRDefault="00C852CA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82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TOT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  <w:hideMark/>
          </w:tcPr>
          <w:p w14:paraId="15B0319D" w14:textId="77777777" w:rsidR="00C852CA" w:rsidRPr="00F82350" w:rsidRDefault="00C852CA" w:rsidP="00AB7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82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AVG</w:t>
            </w:r>
          </w:p>
        </w:tc>
      </w:tr>
      <w:tr w:rsidR="0073700D" w:rsidRPr="00843C8C" w14:paraId="2201A963" w14:textId="77777777" w:rsidTr="00AB747B">
        <w:trPr>
          <w:trHeight w:val="432"/>
        </w:trPr>
        <w:tc>
          <w:tcPr>
            <w:tcW w:w="990" w:type="dxa"/>
            <w:shd w:val="clear" w:color="auto" w:fill="auto"/>
            <w:noWrap/>
            <w:vAlign w:val="center"/>
          </w:tcPr>
          <w:p w14:paraId="0365F2E3" w14:textId="77777777" w:rsidR="0073700D" w:rsidRPr="00F82350" w:rsidRDefault="0073700D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923901B" w14:textId="5DB5F618" w:rsidR="0073700D" w:rsidRPr="0073700D" w:rsidRDefault="0073700D" w:rsidP="00AB74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Chimi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Selden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45C4B00" w14:textId="28AEDAE6" w:rsidR="0073700D" w:rsidRPr="0073700D" w:rsidRDefault="0073700D" w:rsidP="00AB74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012211390437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43B62E1E" w14:textId="057C5C9A" w:rsidR="0073700D" w:rsidRPr="0073700D" w:rsidRDefault="0073700D" w:rsidP="00AB74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Karma Academy</w:t>
            </w:r>
            <w:r w:rsidR="00AB49BC">
              <w:rPr>
                <w:rFonts w:ascii="Times New Roman" w:eastAsia="Times New Roman" w:hAnsi="Times New Roman" w:cs="Times New Roman"/>
                <w:color w:val="000000" w:themeColor="text1"/>
              </w:rPr>
              <w:t>, Paro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141D0D" w14:textId="7FAE1E7A" w:rsidR="0073700D" w:rsidRPr="0073700D" w:rsidRDefault="0073700D" w:rsidP="00AB74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AB41A3" w14:textId="55D42B87" w:rsidR="0073700D" w:rsidRPr="0073700D" w:rsidRDefault="0073700D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87.75</w:t>
            </w:r>
          </w:p>
        </w:tc>
      </w:tr>
      <w:tr w:rsidR="00906305" w:rsidRPr="00843C8C" w14:paraId="3C2E49C9" w14:textId="77777777" w:rsidTr="00AB747B">
        <w:trPr>
          <w:trHeight w:val="432"/>
        </w:trPr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34CC0406" w14:textId="77777777" w:rsidR="00906305" w:rsidRPr="00F82350" w:rsidRDefault="00906305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1C3287C" w14:textId="2B191CD7" w:rsidR="00906305" w:rsidRPr="0073700D" w:rsidRDefault="00906305" w:rsidP="00AB74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Tshoki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Lhamo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14:paraId="06F4C969" w14:textId="7D7440DD" w:rsidR="00906305" w:rsidRPr="0073700D" w:rsidRDefault="00906305" w:rsidP="00AB74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012210140030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77DF62A2" w14:textId="31A0F32B" w:rsidR="00906305" w:rsidRPr="0073700D" w:rsidRDefault="00906305" w:rsidP="00AB74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Mongar HSS</w:t>
            </w:r>
            <w:r w:rsidR="00AB49BC">
              <w:rPr>
                <w:rFonts w:ascii="Times New Roman" w:eastAsia="Times New Roman" w:hAnsi="Times New Roman" w:cs="Times New Roman"/>
                <w:color w:val="000000" w:themeColor="text1"/>
              </w:rPr>
              <w:t>, Mongar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D7E879" w14:textId="2931586C" w:rsidR="00906305" w:rsidRPr="0073700D" w:rsidRDefault="00906305" w:rsidP="00AB74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FE3B1B" w14:textId="6519F17D" w:rsidR="00906305" w:rsidRPr="0073700D" w:rsidRDefault="00906305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87.25</w:t>
            </w:r>
          </w:p>
        </w:tc>
      </w:tr>
      <w:tr w:rsidR="00906305" w:rsidRPr="00843C8C" w14:paraId="5B066D69" w14:textId="77777777" w:rsidTr="00AB747B">
        <w:trPr>
          <w:trHeight w:val="432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6F35076B" w14:textId="77777777" w:rsidR="00906305" w:rsidRDefault="00906305" w:rsidP="00AB74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06A816A" w14:textId="763E537A" w:rsidR="00906305" w:rsidRDefault="00906305" w:rsidP="00AB74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Zhenden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Choden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14:paraId="70F3AEEC" w14:textId="50156FE6" w:rsidR="00906305" w:rsidRDefault="00906305" w:rsidP="00AB74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012210260214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4F8A97C2" w14:textId="6DDFEE9F" w:rsidR="00906305" w:rsidRDefault="00906305" w:rsidP="00AB74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Ugyen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Academy</w:t>
            </w:r>
            <w:r w:rsidR="00AB49BC">
              <w:rPr>
                <w:rFonts w:ascii="Times New Roman" w:eastAsia="Times New Roman" w:hAnsi="Times New Roman" w:cs="Times New Roman"/>
                <w:color w:val="000000" w:themeColor="text1"/>
              </w:rPr>
              <w:t>, Punakha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ECC96B" w14:textId="7C2DEA97" w:rsidR="00906305" w:rsidRDefault="00906305" w:rsidP="00AB74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F7BC7B" w14:textId="088D8D1C" w:rsidR="00906305" w:rsidRDefault="00906305" w:rsidP="00AB74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87.25</w:t>
            </w:r>
          </w:p>
        </w:tc>
      </w:tr>
      <w:tr w:rsidR="00906305" w:rsidRPr="00843C8C" w14:paraId="568C66A2" w14:textId="77777777" w:rsidTr="00AB747B">
        <w:trPr>
          <w:trHeight w:val="432"/>
        </w:trPr>
        <w:tc>
          <w:tcPr>
            <w:tcW w:w="990" w:type="dxa"/>
            <w:vMerge/>
            <w:shd w:val="clear" w:color="auto" w:fill="auto"/>
            <w:noWrap/>
            <w:vAlign w:val="center"/>
          </w:tcPr>
          <w:p w14:paraId="3E98C47A" w14:textId="77777777" w:rsidR="00906305" w:rsidRDefault="00906305" w:rsidP="009063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5B65005" w14:textId="326A3FB6" w:rsidR="00906305" w:rsidRDefault="00906305" w:rsidP="009063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Karma Selden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E287F2C" w14:textId="75613642" w:rsidR="00906305" w:rsidRDefault="00906305" w:rsidP="009063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012211390388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32A38D08" w14:textId="11BEBEBF" w:rsidR="00906305" w:rsidRDefault="00906305" w:rsidP="009063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700D">
              <w:rPr>
                <w:rFonts w:ascii="Times New Roman" w:eastAsia="Times New Roman" w:hAnsi="Times New Roman" w:cs="Times New Roman"/>
                <w:color w:val="000000" w:themeColor="text1"/>
              </w:rPr>
              <w:t>Karma Academy</w:t>
            </w:r>
            <w:r w:rsidR="00AB49BC">
              <w:rPr>
                <w:rFonts w:ascii="Times New Roman" w:eastAsia="Times New Roman" w:hAnsi="Times New Roman" w:cs="Times New Roman"/>
                <w:color w:val="000000" w:themeColor="text1"/>
              </w:rPr>
              <w:t>, Paro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6641C6" w14:textId="47B2CE21" w:rsidR="00906305" w:rsidRDefault="00906305" w:rsidP="009063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F628EA" w14:textId="319A9474" w:rsidR="00906305" w:rsidRDefault="00906305" w:rsidP="0090630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87.25</w:t>
            </w:r>
          </w:p>
        </w:tc>
      </w:tr>
      <w:tr w:rsidR="00906305" w:rsidRPr="00843C8C" w14:paraId="7AFB672B" w14:textId="77777777" w:rsidTr="00AB747B">
        <w:trPr>
          <w:trHeight w:val="432"/>
        </w:trPr>
        <w:tc>
          <w:tcPr>
            <w:tcW w:w="990" w:type="dxa"/>
            <w:shd w:val="clear" w:color="auto" w:fill="auto"/>
            <w:noWrap/>
            <w:vAlign w:val="center"/>
          </w:tcPr>
          <w:p w14:paraId="56D168BA" w14:textId="77777777" w:rsidR="00906305" w:rsidRPr="00F82350" w:rsidRDefault="00906305" w:rsidP="009063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AAB9710" w14:textId="7DAEB582" w:rsidR="00906305" w:rsidRPr="0073700D" w:rsidRDefault="00906305" w:rsidP="009063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Lhaki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3CF2570" w14:textId="32763B28" w:rsidR="00906305" w:rsidRPr="0073700D" w:rsidRDefault="00906305" w:rsidP="009063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012210270041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1CDC37B8" w14:textId="5A4012AC" w:rsidR="00906305" w:rsidRPr="0073700D" w:rsidRDefault="00906305" w:rsidP="009063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Gongzim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Ugyen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Dorji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CS</w:t>
            </w:r>
            <w:r w:rsidR="00AB49BC">
              <w:rPr>
                <w:rFonts w:ascii="Times New Roman" w:eastAsia="Times New Roman" w:hAnsi="Times New Roman" w:cs="Times New Roman"/>
                <w:color w:val="000000" w:themeColor="text1"/>
              </w:rPr>
              <w:t>, Haa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525540" w14:textId="5A2CB076" w:rsidR="00906305" w:rsidRPr="0073700D" w:rsidRDefault="00906305" w:rsidP="009063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9D5610" w14:textId="7F7A91CE" w:rsidR="00906305" w:rsidRPr="0073700D" w:rsidRDefault="00906305" w:rsidP="0090630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87.00</w:t>
            </w:r>
          </w:p>
        </w:tc>
      </w:tr>
    </w:tbl>
    <w:p w14:paraId="4994E769" w14:textId="77777777" w:rsidR="00493F9A" w:rsidRDefault="00493F9A" w:rsidP="00F01EE3">
      <w:pPr>
        <w:jc w:val="both"/>
        <w:rPr>
          <w:rFonts w:ascii="Times New Roman" w:hAnsi="Times New Roman" w:cs="Times New Roman"/>
          <w:color w:val="000000"/>
        </w:rPr>
      </w:pPr>
    </w:p>
    <w:p w14:paraId="707E9270" w14:textId="77777777" w:rsidR="00C852CA" w:rsidRDefault="00C852CA" w:rsidP="00F01EE3">
      <w:pPr>
        <w:jc w:val="both"/>
        <w:rPr>
          <w:rFonts w:ascii="Times New Roman" w:hAnsi="Times New Roman" w:cs="Times New Roman"/>
          <w:color w:val="000000"/>
        </w:rPr>
      </w:pPr>
    </w:p>
    <w:p w14:paraId="42C4D716" w14:textId="77777777" w:rsidR="00C852CA" w:rsidRDefault="00C852CA" w:rsidP="00F01EE3">
      <w:pPr>
        <w:jc w:val="both"/>
        <w:rPr>
          <w:rFonts w:ascii="Times New Roman" w:hAnsi="Times New Roman" w:cs="Times New Roman"/>
          <w:color w:val="000000"/>
        </w:rPr>
      </w:pPr>
    </w:p>
    <w:p w14:paraId="147C3F56" w14:textId="77777777" w:rsidR="006D2C4C" w:rsidRDefault="006D2C4C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7D967FA2" w14:textId="77777777" w:rsidR="006D2C4C" w:rsidRDefault="006D2C4C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11AB6F4D" w14:textId="77777777" w:rsidR="00AB747B" w:rsidRDefault="00AB747B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14:paraId="78D9A3C7" w14:textId="77777777" w:rsidR="00AB747B" w:rsidRDefault="00AB747B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506CFC15" w14:textId="77777777" w:rsidR="00F01EE3" w:rsidRDefault="002175E9" w:rsidP="002175E9">
      <w:pPr>
        <w:jc w:val="both"/>
        <w:rPr>
          <w:rFonts w:ascii="Times New Roman" w:hAnsi="Times New Roman" w:cs="Times New Roman"/>
          <w:b/>
          <w:color w:val="000000"/>
        </w:rPr>
      </w:pPr>
      <w:r w:rsidRPr="00A6305D">
        <w:rPr>
          <w:rFonts w:ascii="Times New Roman" w:hAnsi="Times New Roman" w:cs="Times New Roman"/>
          <w:b/>
          <w:color w:val="000000"/>
        </w:rPr>
        <w:t>5.</w:t>
      </w:r>
      <w:r w:rsidRPr="00A6305D">
        <w:rPr>
          <w:rFonts w:ascii="Times New Roman" w:hAnsi="Times New Roman" w:cs="Times New Roman"/>
          <w:b/>
          <w:color w:val="000000"/>
        </w:rPr>
        <w:tab/>
      </w:r>
      <w:r w:rsidR="00802D44" w:rsidRPr="00A6305D">
        <w:rPr>
          <w:rFonts w:ascii="Times New Roman" w:hAnsi="Times New Roman" w:cs="Times New Roman"/>
          <w:b/>
          <w:color w:val="000000"/>
        </w:rPr>
        <w:t xml:space="preserve">BHSEC </w:t>
      </w:r>
      <w:r w:rsidR="00F01EE3" w:rsidRPr="00A6305D">
        <w:rPr>
          <w:rFonts w:ascii="Times New Roman" w:hAnsi="Times New Roman" w:cs="Times New Roman"/>
          <w:b/>
          <w:color w:val="000000"/>
        </w:rPr>
        <w:t>Examination National Pass Percentages for Past Years</w:t>
      </w:r>
    </w:p>
    <w:p w14:paraId="000F95F6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pPr w:leftFromText="180" w:rightFromText="180" w:vertAnchor="text" w:horzAnchor="page" w:tblpX="2503" w:tblpY="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1370"/>
        <w:gridCol w:w="1749"/>
      </w:tblGrid>
      <w:tr w:rsidR="000F6AC5" w:rsidRPr="00A6305D" w14:paraId="7B2643A8" w14:textId="77777777" w:rsidTr="00AB747B">
        <w:trPr>
          <w:trHeight w:val="37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70F8BA28" w14:textId="2D33E0CE" w:rsidR="000F6AC5" w:rsidRPr="00F82350" w:rsidRDefault="000F6AC5" w:rsidP="006D2C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82350">
              <w:rPr>
                <w:rFonts w:ascii="Times New Roman" w:hAnsi="Times New Roman" w:cs="Times New Roman"/>
                <w:b/>
                <w:color w:val="000000" w:themeColor="text1"/>
              </w:rPr>
              <w:t>Sl</w:t>
            </w:r>
            <w:proofErr w:type="spellEnd"/>
            <w:r w:rsidR="00286248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110A8ECA" w14:textId="77777777" w:rsidR="000F6AC5" w:rsidRPr="00F82350" w:rsidRDefault="00AB747B" w:rsidP="006D2C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YEAR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5D149F0B" w14:textId="77777777" w:rsidR="000F6AC5" w:rsidRPr="00F82350" w:rsidRDefault="00AB747B" w:rsidP="006D2C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PASS </w:t>
            </w:r>
            <w:r w:rsidR="000F6AC5" w:rsidRPr="00F82350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</w:tr>
      <w:tr w:rsidR="00E41197" w:rsidRPr="00A6305D" w14:paraId="0C071138" w14:textId="77777777" w:rsidTr="00E41197">
        <w:trPr>
          <w:trHeight w:val="377"/>
        </w:trPr>
        <w:tc>
          <w:tcPr>
            <w:tcW w:w="522" w:type="dxa"/>
            <w:shd w:val="clear" w:color="auto" w:fill="auto"/>
            <w:vAlign w:val="center"/>
          </w:tcPr>
          <w:p w14:paraId="4D4955DA" w14:textId="31EE68E2" w:rsidR="00E41197" w:rsidRPr="00E41197" w:rsidRDefault="00E41197" w:rsidP="006D2C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1197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16F764C" w14:textId="223A6F29" w:rsidR="00E41197" w:rsidRPr="00E41197" w:rsidRDefault="00E41197" w:rsidP="006D2C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1197">
              <w:rPr>
                <w:rFonts w:ascii="Times New Roman" w:hAnsi="Times New Roman" w:cs="Times New Roman"/>
                <w:bCs/>
                <w:color w:val="000000" w:themeColor="text1"/>
              </w:rPr>
              <w:t>2021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C19FCE0" w14:textId="3C8C96B8" w:rsidR="00E41197" w:rsidRDefault="00EE5D0C" w:rsidP="006D2C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82.00</w:t>
            </w:r>
          </w:p>
        </w:tc>
      </w:tr>
      <w:tr w:rsidR="00E41197" w:rsidRPr="00A6305D" w14:paraId="1C64A45C" w14:textId="77777777" w:rsidTr="0073700D">
        <w:trPr>
          <w:trHeight w:val="377"/>
        </w:trPr>
        <w:tc>
          <w:tcPr>
            <w:tcW w:w="522" w:type="dxa"/>
            <w:shd w:val="clear" w:color="auto" w:fill="auto"/>
          </w:tcPr>
          <w:p w14:paraId="05FE7BFF" w14:textId="69A07766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EE791C6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4D00BE1" w14:textId="77777777" w:rsidR="00E41197" w:rsidRPr="00AC5ABA" w:rsidRDefault="00E41197" w:rsidP="00E4119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ABA">
              <w:rPr>
                <w:rFonts w:ascii="Times New Roman" w:hAnsi="Times New Roman" w:cs="Times New Roman"/>
                <w:bCs/>
                <w:color w:val="000000" w:themeColor="text1"/>
              </w:rPr>
              <w:t>90.63</w:t>
            </w:r>
          </w:p>
        </w:tc>
      </w:tr>
      <w:tr w:rsidR="00E41197" w:rsidRPr="000F6AC5" w14:paraId="56F7FCF1" w14:textId="77777777" w:rsidTr="006D2C4C">
        <w:trPr>
          <w:trHeight w:val="377"/>
        </w:trPr>
        <w:tc>
          <w:tcPr>
            <w:tcW w:w="522" w:type="dxa"/>
            <w:shd w:val="clear" w:color="auto" w:fill="auto"/>
          </w:tcPr>
          <w:p w14:paraId="5C022D4B" w14:textId="4C1168AF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A908836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5C66405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91.55</w:t>
            </w:r>
          </w:p>
        </w:tc>
      </w:tr>
      <w:tr w:rsidR="00E41197" w:rsidRPr="000F6AC5" w14:paraId="75D3F355" w14:textId="77777777" w:rsidTr="006D2C4C">
        <w:trPr>
          <w:trHeight w:val="377"/>
        </w:trPr>
        <w:tc>
          <w:tcPr>
            <w:tcW w:w="522" w:type="dxa"/>
            <w:shd w:val="clear" w:color="auto" w:fill="auto"/>
          </w:tcPr>
          <w:p w14:paraId="02AF7D66" w14:textId="52E9D93D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16A6F59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B3E7324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87.99</w:t>
            </w:r>
          </w:p>
        </w:tc>
      </w:tr>
      <w:tr w:rsidR="00E41197" w:rsidRPr="000F6AC5" w14:paraId="4C6AE0D3" w14:textId="77777777" w:rsidTr="006D2C4C">
        <w:trPr>
          <w:trHeight w:val="377"/>
        </w:trPr>
        <w:tc>
          <w:tcPr>
            <w:tcW w:w="522" w:type="dxa"/>
            <w:shd w:val="clear" w:color="auto" w:fill="auto"/>
          </w:tcPr>
          <w:p w14:paraId="5F2AFA1D" w14:textId="703FE6ED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ECA1CA7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AB9FEA4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86.78</w:t>
            </w:r>
          </w:p>
        </w:tc>
      </w:tr>
      <w:tr w:rsidR="00E41197" w:rsidRPr="000F6AC5" w14:paraId="508AF7DE" w14:textId="77777777" w:rsidTr="006D2C4C">
        <w:trPr>
          <w:trHeight w:val="377"/>
        </w:trPr>
        <w:tc>
          <w:tcPr>
            <w:tcW w:w="522" w:type="dxa"/>
            <w:shd w:val="clear" w:color="auto" w:fill="auto"/>
          </w:tcPr>
          <w:p w14:paraId="3B3FD33F" w14:textId="5E8B1645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14:paraId="1A97F480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49" w:type="dxa"/>
            <w:shd w:val="clear" w:color="auto" w:fill="auto"/>
          </w:tcPr>
          <w:p w14:paraId="528B9975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84.82</w:t>
            </w:r>
          </w:p>
        </w:tc>
      </w:tr>
      <w:tr w:rsidR="00E41197" w:rsidRPr="000F6AC5" w14:paraId="50B28933" w14:textId="77777777" w:rsidTr="006D2C4C">
        <w:trPr>
          <w:trHeight w:val="377"/>
        </w:trPr>
        <w:tc>
          <w:tcPr>
            <w:tcW w:w="522" w:type="dxa"/>
            <w:shd w:val="clear" w:color="auto" w:fill="auto"/>
          </w:tcPr>
          <w:p w14:paraId="7E53DBBB" w14:textId="18E23ECB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14:paraId="72219E33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1749" w:type="dxa"/>
            <w:shd w:val="clear" w:color="auto" w:fill="auto"/>
          </w:tcPr>
          <w:p w14:paraId="0EBF01BE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88.99</w:t>
            </w:r>
          </w:p>
        </w:tc>
      </w:tr>
      <w:tr w:rsidR="00E41197" w:rsidRPr="000F6AC5" w14:paraId="2CE89298" w14:textId="77777777" w:rsidTr="006D2C4C">
        <w:trPr>
          <w:trHeight w:val="377"/>
        </w:trPr>
        <w:tc>
          <w:tcPr>
            <w:tcW w:w="522" w:type="dxa"/>
            <w:shd w:val="clear" w:color="auto" w:fill="auto"/>
          </w:tcPr>
          <w:p w14:paraId="6C4645B0" w14:textId="3A8FB089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14:paraId="5EEC5ACF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749" w:type="dxa"/>
            <w:shd w:val="clear" w:color="auto" w:fill="auto"/>
          </w:tcPr>
          <w:p w14:paraId="2C64AA5E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89.38</w:t>
            </w:r>
          </w:p>
        </w:tc>
      </w:tr>
      <w:tr w:rsidR="00E41197" w:rsidRPr="000F6AC5" w14:paraId="06CFA962" w14:textId="77777777" w:rsidTr="006D2C4C">
        <w:trPr>
          <w:trHeight w:val="377"/>
        </w:trPr>
        <w:tc>
          <w:tcPr>
            <w:tcW w:w="522" w:type="dxa"/>
            <w:shd w:val="clear" w:color="auto" w:fill="auto"/>
          </w:tcPr>
          <w:p w14:paraId="714C9EC4" w14:textId="357459DA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370" w:type="dxa"/>
            <w:shd w:val="clear" w:color="auto" w:fill="auto"/>
          </w:tcPr>
          <w:p w14:paraId="2373C555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749" w:type="dxa"/>
            <w:shd w:val="clear" w:color="auto" w:fill="auto"/>
          </w:tcPr>
          <w:p w14:paraId="2B6618BC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86.61</w:t>
            </w:r>
          </w:p>
        </w:tc>
      </w:tr>
      <w:tr w:rsidR="00E41197" w:rsidRPr="000F6AC5" w14:paraId="37459510" w14:textId="77777777" w:rsidTr="006D2C4C">
        <w:trPr>
          <w:trHeight w:val="377"/>
        </w:trPr>
        <w:tc>
          <w:tcPr>
            <w:tcW w:w="522" w:type="dxa"/>
            <w:shd w:val="clear" w:color="auto" w:fill="auto"/>
          </w:tcPr>
          <w:p w14:paraId="67A1DA35" w14:textId="4BA7D11E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70" w:type="dxa"/>
            <w:shd w:val="clear" w:color="auto" w:fill="auto"/>
          </w:tcPr>
          <w:p w14:paraId="473D19A4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749" w:type="dxa"/>
            <w:shd w:val="clear" w:color="auto" w:fill="auto"/>
          </w:tcPr>
          <w:p w14:paraId="0E0D821F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86.78</w:t>
            </w:r>
          </w:p>
        </w:tc>
      </w:tr>
      <w:tr w:rsidR="00E41197" w:rsidRPr="000F6AC5" w14:paraId="79C53A6F" w14:textId="77777777" w:rsidTr="006D2C4C">
        <w:trPr>
          <w:trHeight w:val="377"/>
        </w:trPr>
        <w:tc>
          <w:tcPr>
            <w:tcW w:w="522" w:type="dxa"/>
            <w:shd w:val="clear" w:color="auto" w:fill="auto"/>
          </w:tcPr>
          <w:p w14:paraId="03744A54" w14:textId="000E4C56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370" w:type="dxa"/>
            <w:shd w:val="clear" w:color="auto" w:fill="auto"/>
          </w:tcPr>
          <w:p w14:paraId="1F541EE2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1749" w:type="dxa"/>
            <w:shd w:val="clear" w:color="auto" w:fill="auto"/>
          </w:tcPr>
          <w:p w14:paraId="79317793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86.05</w:t>
            </w:r>
          </w:p>
        </w:tc>
      </w:tr>
      <w:tr w:rsidR="00E41197" w:rsidRPr="000F6AC5" w14:paraId="336F6351" w14:textId="77777777" w:rsidTr="006D2C4C">
        <w:trPr>
          <w:trHeight w:val="377"/>
        </w:trPr>
        <w:tc>
          <w:tcPr>
            <w:tcW w:w="522" w:type="dxa"/>
            <w:shd w:val="clear" w:color="auto" w:fill="auto"/>
          </w:tcPr>
          <w:p w14:paraId="1E5FB43B" w14:textId="3F9329F4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14:paraId="5891F14E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749" w:type="dxa"/>
            <w:shd w:val="clear" w:color="auto" w:fill="auto"/>
          </w:tcPr>
          <w:p w14:paraId="71E32E2D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85.60</w:t>
            </w:r>
          </w:p>
        </w:tc>
      </w:tr>
      <w:tr w:rsidR="00E41197" w:rsidRPr="000F6AC5" w14:paraId="15220226" w14:textId="77777777" w:rsidTr="006D2C4C">
        <w:trPr>
          <w:trHeight w:val="377"/>
        </w:trPr>
        <w:tc>
          <w:tcPr>
            <w:tcW w:w="522" w:type="dxa"/>
            <w:shd w:val="clear" w:color="auto" w:fill="auto"/>
          </w:tcPr>
          <w:p w14:paraId="5341F4B7" w14:textId="0BBD3DA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370" w:type="dxa"/>
            <w:shd w:val="clear" w:color="auto" w:fill="auto"/>
          </w:tcPr>
          <w:p w14:paraId="2455E59A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  <w:tc>
          <w:tcPr>
            <w:tcW w:w="1749" w:type="dxa"/>
            <w:shd w:val="clear" w:color="auto" w:fill="auto"/>
          </w:tcPr>
          <w:p w14:paraId="0E56059D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87.35</w:t>
            </w:r>
          </w:p>
        </w:tc>
      </w:tr>
      <w:tr w:rsidR="00E41197" w:rsidRPr="000F6AC5" w14:paraId="51184086" w14:textId="77777777" w:rsidTr="006D2C4C">
        <w:trPr>
          <w:trHeight w:val="377"/>
        </w:trPr>
        <w:tc>
          <w:tcPr>
            <w:tcW w:w="522" w:type="dxa"/>
            <w:shd w:val="clear" w:color="auto" w:fill="auto"/>
          </w:tcPr>
          <w:p w14:paraId="54B9226D" w14:textId="75F2DFC5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370" w:type="dxa"/>
            <w:shd w:val="clear" w:color="auto" w:fill="auto"/>
          </w:tcPr>
          <w:p w14:paraId="5D6A9965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749" w:type="dxa"/>
            <w:shd w:val="clear" w:color="auto" w:fill="auto"/>
          </w:tcPr>
          <w:p w14:paraId="5D8BA3D0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86.53</w:t>
            </w:r>
          </w:p>
        </w:tc>
      </w:tr>
      <w:tr w:rsidR="00E41197" w:rsidRPr="000F6AC5" w14:paraId="6A595515" w14:textId="77777777" w:rsidTr="006D2C4C">
        <w:trPr>
          <w:trHeight w:val="377"/>
        </w:trPr>
        <w:tc>
          <w:tcPr>
            <w:tcW w:w="522" w:type="dxa"/>
            <w:shd w:val="clear" w:color="auto" w:fill="auto"/>
          </w:tcPr>
          <w:p w14:paraId="2A7025FB" w14:textId="017F79F0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370" w:type="dxa"/>
            <w:shd w:val="clear" w:color="auto" w:fill="auto"/>
          </w:tcPr>
          <w:p w14:paraId="2B6DC4BC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2007</w:t>
            </w:r>
          </w:p>
        </w:tc>
        <w:tc>
          <w:tcPr>
            <w:tcW w:w="1749" w:type="dxa"/>
            <w:shd w:val="clear" w:color="auto" w:fill="auto"/>
          </w:tcPr>
          <w:p w14:paraId="2D211CC4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84.80</w:t>
            </w:r>
          </w:p>
        </w:tc>
      </w:tr>
      <w:tr w:rsidR="00E41197" w:rsidRPr="000F6AC5" w14:paraId="16041679" w14:textId="77777777" w:rsidTr="006D2C4C">
        <w:trPr>
          <w:trHeight w:val="377"/>
        </w:trPr>
        <w:tc>
          <w:tcPr>
            <w:tcW w:w="522" w:type="dxa"/>
            <w:shd w:val="clear" w:color="auto" w:fill="auto"/>
          </w:tcPr>
          <w:p w14:paraId="0021E438" w14:textId="127598EC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370" w:type="dxa"/>
            <w:shd w:val="clear" w:color="auto" w:fill="auto"/>
          </w:tcPr>
          <w:p w14:paraId="2F3CE6CD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1749" w:type="dxa"/>
            <w:shd w:val="clear" w:color="auto" w:fill="auto"/>
          </w:tcPr>
          <w:p w14:paraId="4E6F11A0" w14:textId="77777777" w:rsidR="00E41197" w:rsidRPr="00F82350" w:rsidRDefault="00E41197" w:rsidP="00E41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2350">
              <w:rPr>
                <w:rFonts w:ascii="Times New Roman" w:hAnsi="Times New Roman" w:cs="Times New Roman"/>
                <w:color w:val="000000" w:themeColor="text1"/>
              </w:rPr>
              <w:t>91.15</w:t>
            </w:r>
          </w:p>
        </w:tc>
      </w:tr>
    </w:tbl>
    <w:p w14:paraId="35DED049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3FE9606E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7725229E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66ADEC40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394D3FF9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639BFC6F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72302B60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3CFD0826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522E6076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583773B8" w14:textId="2E8701DB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625F466A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7C1D31E9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0710BCF2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282D48C9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6C4E1BB0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0B891285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24983B3B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7F2501C6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49C203BD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33163869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767EEA4F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7DEFD48D" w14:textId="77777777" w:rsidR="000F6AC5" w:rsidRDefault="000F6AC5" w:rsidP="002175E9">
      <w:pPr>
        <w:jc w:val="both"/>
        <w:rPr>
          <w:rFonts w:ascii="Times New Roman" w:hAnsi="Times New Roman" w:cs="Times New Roman"/>
          <w:b/>
          <w:color w:val="000000"/>
        </w:rPr>
      </w:pPr>
    </w:p>
    <w:p w14:paraId="74BA2F2A" w14:textId="77777777" w:rsidR="00843C8C" w:rsidRDefault="00843C8C" w:rsidP="002175E9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25B04789" w14:textId="77777777" w:rsidR="00074B67" w:rsidRDefault="00074B67" w:rsidP="002175E9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76B50E2F" w14:textId="77777777" w:rsidR="00074B67" w:rsidRDefault="00074B67" w:rsidP="002175E9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1AEE22DA" w14:textId="77777777" w:rsidR="00AB747B" w:rsidRDefault="00AB747B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3CBBCFC0" w14:textId="77777777" w:rsidR="002175E9" w:rsidRPr="00A6305D" w:rsidRDefault="002175E9" w:rsidP="002175E9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  <w:r w:rsidRPr="00A630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lastRenderedPageBreak/>
        <w:t>IMPORTANT INFORMATION FOR CANDIDATES</w:t>
      </w:r>
    </w:p>
    <w:p w14:paraId="0C1DC854" w14:textId="77777777" w:rsidR="002175E9" w:rsidRPr="00A6305D" w:rsidRDefault="002175E9" w:rsidP="002175E9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6D9AEE3E" w14:textId="77777777" w:rsidR="002175E9" w:rsidRPr="00A6305D" w:rsidRDefault="002175E9" w:rsidP="002175E9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  <w:r w:rsidRPr="00A630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1.</w:t>
      </w:r>
      <w:r w:rsidRPr="00A630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ab/>
        <w:t>Individual and School Results</w:t>
      </w:r>
    </w:p>
    <w:p w14:paraId="6BB2B569" w14:textId="77777777" w:rsidR="002175E9" w:rsidRPr="00A6305D" w:rsidRDefault="002175E9" w:rsidP="002175E9">
      <w:pPr>
        <w:pStyle w:val="NoSpacing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</w:p>
    <w:p w14:paraId="41E664C5" w14:textId="77777777" w:rsidR="002175E9" w:rsidRPr="00A6305D" w:rsidRDefault="002175E9" w:rsidP="002175E9">
      <w:pPr>
        <w:pStyle w:val="NoSpacing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ab/>
        <w:t>Individual and School Results</w:t>
      </w:r>
    </w:p>
    <w:p w14:paraId="3EB4BB80" w14:textId="77777777" w:rsidR="002175E9" w:rsidRPr="00A6305D" w:rsidRDefault="002175E9" w:rsidP="002175E9">
      <w:pPr>
        <w:pStyle w:val="NoSpacing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ab/>
      </w:r>
    </w:p>
    <w:p w14:paraId="3689E07D" w14:textId="77777777" w:rsidR="002175E9" w:rsidRDefault="002175E9" w:rsidP="00953C15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Individual candidates can access their statement of marks from the BCSEA</w:t>
      </w:r>
      <w:r w:rsid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ONLINE SERVICE (</w:t>
      </w:r>
      <w:r w:rsidR="00AB747B">
        <w:rPr>
          <w:rFonts w:ascii="Times New Roman" w:eastAsiaTheme="minorEastAsia" w:hAnsi="Times New Roman" w:cs="Times New Roman"/>
          <w:sz w:val="24"/>
          <w:szCs w:val="24"/>
          <w:lang w:val="en-GB"/>
        </w:rPr>
        <w:t>https://</w:t>
      </w:r>
      <w:r w:rsidR="00AB747B" w:rsidRPr="00AB747B">
        <w:rPr>
          <w:rFonts w:ascii="Times New Roman" w:eastAsiaTheme="minorEastAsia" w:hAnsi="Times New Roman" w:cs="Times New Roman"/>
          <w:sz w:val="24"/>
          <w:szCs w:val="24"/>
          <w:lang w:val="en-GB"/>
        </w:rPr>
        <w:t>bcseadata.online</w:t>
      </w:r>
      <w:r w:rsid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), G2C online</w:t>
      </w:r>
      <w:r w:rsidRP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services (</w:t>
      </w:r>
      <w:r w:rsidR="00C928B9" w:rsidRPr="00AB747B">
        <w:rPr>
          <w:rFonts w:ascii="Times New Roman" w:eastAsiaTheme="minorEastAsia" w:hAnsi="Times New Roman" w:cs="Times New Roman"/>
          <w:sz w:val="24"/>
          <w:szCs w:val="24"/>
          <w:lang w:val="en-GB"/>
        </w:rPr>
        <w:t>http://www.citizenservices.gov.bt/bcsearesult/</w:t>
      </w:r>
      <w:r w:rsidRP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) and also through SMS using their individual index numbers:</w:t>
      </w:r>
    </w:p>
    <w:p w14:paraId="6275DDB8" w14:textId="77777777" w:rsidR="00A6305D" w:rsidRDefault="00A6305D" w:rsidP="002175E9">
      <w:pPr>
        <w:pStyle w:val="NoSpacing"/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</w:p>
    <w:p w14:paraId="5EC7D287" w14:textId="77777777" w:rsidR="00A6305D" w:rsidRDefault="00AB747B" w:rsidP="00A6305D">
      <w:pPr>
        <w:pStyle w:val="NoSpacing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https://</w:t>
      </w:r>
      <w:r w:rsidRPr="00AB747B">
        <w:rPr>
          <w:rFonts w:ascii="Times New Roman" w:eastAsiaTheme="minorEastAsia" w:hAnsi="Times New Roman" w:cs="Times New Roman"/>
          <w:sz w:val="24"/>
          <w:szCs w:val="24"/>
          <w:lang w:val="en-GB"/>
        </w:rPr>
        <w:t>bcseadata.online</w:t>
      </w:r>
      <w:r w:rsid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/ G2C online services:</w:t>
      </w:r>
    </w:p>
    <w:p w14:paraId="32E47A75" w14:textId="77777777" w:rsidR="00A6305D" w:rsidRDefault="00A6305D" w:rsidP="00A6305D">
      <w:pPr>
        <w:pStyle w:val="NoSpacing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</w:p>
    <w:p w14:paraId="023AA630" w14:textId="77777777" w:rsidR="00A6305D" w:rsidRPr="00A6305D" w:rsidRDefault="00A6305D" w:rsidP="00A6305D">
      <w:pPr>
        <w:pStyle w:val="NoSpacing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Index Number and date of birth</w:t>
      </w:r>
    </w:p>
    <w:p w14:paraId="1F061E16" w14:textId="77777777" w:rsidR="002175E9" w:rsidRPr="00A6305D" w:rsidRDefault="002175E9" w:rsidP="002175E9">
      <w:pPr>
        <w:pStyle w:val="NoSpacing"/>
        <w:ind w:left="7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</w:p>
    <w:p w14:paraId="48BCF0A2" w14:textId="77777777" w:rsidR="002175E9" w:rsidRPr="00A6305D" w:rsidRDefault="002175E9" w:rsidP="002175E9">
      <w:pPr>
        <w:pStyle w:val="NoSpacing"/>
        <w:spacing w:line="360" w:lineRule="auto"/>
        <w:ind w:left="108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  <w:r w:rsidRP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-</w:t>
      </w:r>
      <w:r w:rsidRP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ab/>
        <w:t>For B-mobile users</w:t>
      </w:r>
      <w:r w:rsidRP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ab/>
        <w:t>:</w:t>
      </w:r>
      <w:r w:rsidRP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ab/>
      </w:r>
      <w:r w:rsidRPr="00A630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Index Number</w:t>
      </w:r>
      <w:r w:rsidRP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send to </w:t>
      </w:r>
      <w:r w:rsidRPr="00A630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3333</w:t>
      </w:r>
    </w:p>
    <w:p w14:paraId="13686201" w14:textId="77777777" w:rsidR="002175E9" w:rsidRPr="00A6305D" w:rsidRDefault="002175E9" w:rsidP="002175E9">
      <w:pPr>
        <w:pStyle w:val="NoSpacing"/>
        <w:spacing w:line="360" w:lineRule="auto"/>
        <w:ind w:left="108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  <w:r w:rsidRP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-</w:t>
      </w:r>
      <w:r w:rsidRP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ab/>
        <w:t xml:space="preserve">For </w:t>
      </w:r>
      <w:proofErr w:type="spellStart"/>
      <w:r w:rsidRP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Tashi</w:t>
      </w:r>
      <w:proofErr w:type="spellEnd"/>
      <w:r w:rsidRP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Cell users</w:t>
      </w:r>
      <w:r w:rsidRPr="00A630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ab/>
        <w:t>:</w:t>
      </w:r>
      <w:r w:rsidRPr="00A630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ab/>
        <w:t xml:space="preserve">Index Number </w:t>
      </w:r>
      <w:r w:rsidRP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send to</w:t>
      </w:r>
      <w:r w:rsidRPr="00A630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 xml:space="preserve"> 4040</w:t>
      </w:r>
    </w:p>
    <w:p w14:paraId="26846A1A" w14:textId="77777777" w:rsidR="00C928B9" w:rsidRPr="00A6305D" w:rsidRDefault="002175E9" w:rsidP="002175E9">
      <w:pPr>
        <w:pStyle w:val="NoSpacing"/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A630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ab/>
      </w:r>
      <w:r w:rsidRP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Principals can access the results of their respective schools through online registration system.</w:t>
      </w:r>
    </w:p>
    <w:p w14:paraId="104714B5" w14:textId="2BB59B80" w:rsidR="00437E50" w:rsidRDefault="00437E50" w:rsidP="00437E50">
      <w:pPr>
        <w:pStyle w:val="NoSpacing"/>
        <w:numPr>
          <w:ilvl w:val="0"/>
          <w:numId w:val="4"/>
        </w:numPr>
        <w:spacing w:line="36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 xml:space="preserve">For any </w:t>
      </w:r>
      <w:proofErr w:type="spellStart"/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clerfication</w:t>
      </w:r>
      <w:proofErr w:type="spellEnd"/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 xml:space="preserve"> contact the following officials:</w:t>
      </w:r>
    </w:p>
    <w:p w14:paraId="2702A661" w14:textId="17E7592C" w:rsidR="00437E50" w:rsidRPr="00437E50" w:rsidRDefault="00437E50" w:rsidP="00437E50">
      <w:pPr>
        <w:pStyle w:val="NoSpacing"/>
        <w:numPr>
          <w:ilvl w:val="0"/>
          <w:numId w:val="10"/>
        </w:numPr>
        <w:spacing w:line="36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37E5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Karma Jigme Lepcha Contact Number: 17117835</w:t>
      </w:r>
    </w:p>
    <w:p w14:paraId="03AF9D2E" w14:textId="290DA782" w:rsidR="00437E50" w:rsidRPr="00437E50" w:rsidRDefault="00437E50" w:rsidP="00437E50">
      <w:pPr>
        <w:pStyle w:val="NoSpacing"/>
        <w:numPr>
          <w:ilvl w:val="0"/>
          <w:numId w:val="10"/>
        </w:numPr>
        <w:spacing w:line="36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</w:pPr>
      <w:proofErr w:type="spellStart"/>
      <w:r w:rsidRPr="00437E5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Sherab</w:t>
      </w:r>
      <w:proofErr w:type="spellEnd"/>
      <w:r w:rsidRPr="00437E5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37E5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Gyeltshen</w:t>
      </w:r>
      <w:proofErr w:type="spellEnd"/>
      <w:r w:rsidRPr="00437E5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, Contact Number: 17693511</w:t>
      </w:r>
    </w:p>
    <w:p w14:paraId="206499D6" w14:textId="35E599D2" w:rsidR="00437E50" w:rsidRPr="00437E50" w:rsidRDefault="00437E50" w:rsidP="00437E50">
      <w:pPr>
        <w:pStyle w:val="NoSpacing"/>
        <w:numPr>
          <w:ilvl w:val="0"/>
          <w:numId w:val="10"/>
        </w:numPr>
        <w:spacing w:line="36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</w:pPr>
      <w:proofErr w:type="spellStart"/>
      <w:r w:rsidRPr="00437E5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Tej</w:t>
      </w:r>
      <w:proofErr w:type="spellEnd"/>
      <w:r w:rsidRPr="00437E5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 xml:space="preserve"> Prasad Nepal, Contact Number: 77833996</w:t>
      </w:r>
    </w:p>
    <w:p w14:paraId="40E72197" w14:textId="11F229D1" w:rsidR="002175E9" w:rsidRPr="00437E50" w:rsidRDefault="002175E9" w:rsidP="00953C15">
      <w:pPr>
        <w:pStyle w:val="NoSpacing"/>
        <w:numPr>
          <w:ilvl w:val="0"/>
          <w:numId w:val="4"/>
        </w:numPr>
        <w:spacing w:line="36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  <w:r w:rsidRPr="00437E5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Statement of Marks and Pass Certificates</w:t>
      </w:r>
    </w:p>
    <w:p w14:paraId="7E0075E5" w14:textId="0C4C4DE8" w:rsidR="002175E9" w:rsidRPr="00A6305D" w:rsidRDefault="002175E9" w:rsidP="00953C15">
      <w:pPr>
        <w:pStyle w:val="NoSpacing"/>
        <w:spacing w:line="360" w:lineRule="auto"/>
        <w:ind w:left="7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Candidates can collect their marks sheets and pass certificates from their respective schools by the 2</w:t>
      </w:r>
      <w:r w:rsidRP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en-GB"/>
        </w:rPr>
        <w:t>nd</w:t>
      </w:r>
      <w:r w:rsid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week of </w:t>
      </w:r>
      <w:r w:rsidR="00437E5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May 2022</w:t>
      </w:r>
      <w:r w:rsidRPr="006A09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.</w:t>
      </w:r>
      <w:r w:rsidRPr="00A630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The candidates are advised not to approach the BCSEA office for the same.</w:t>
      </w:r>
    </w:p>
    <w:p w14:paraId="72B7BC70" w14:textId="77777777" w:rsidR="00AB747B" w:rsidRDefault="00AB747B" w:rsidP="002175E9">
      <w:pPr>
        <w:pStyle w:val="NoSpacing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</w:p>
    <w:p w14:paraId="0DC50469" w14:textId="66557434" w:rsidR="00AB747B" w:rsidRDefault="00AB747B" w:rsidP="002175E9">
      <w:pPr>
        <w:pStyle w:val="NoSpacing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</w:p>
    <w:p w14:paraId="5A46DD06" w14:textId="585BFC7F" w:rsidR="00AB747B" w:rsidRDefault="00172635" w:rsidP="002175E9">
      <w:pPr>
        <w:pStyle w:val="NoSpacing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026209">
        <w:rPr>
          <w:rFonts w:ascii="Times New Roman" w:hAnsi="Times New Roman" w:cs="Times New Roman"/>
          <w:bCs/>
          <w:noProof/>
          <w:sz w:val="24"/>
          <w:szCs w:val="24"/>
          <w:lang w:bidi="dz-BT"/>
        </w:rPr>
        <w:drawing>
          <wp:inline distT="0" distB="0" distL="0" distR="0" wp14:anchorId="5BF28726" wp14:editId="0237B60B">
            <wp:extent cx="1333500" cy="843304"/>
            <wp:effectExtent l="0" t="0" r="0" b="0"/>
            <wp:docPr id="1" name="Picture 1" descr="C:\Users\Dell\Desktop\Madam Kesang's signature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adam Kesang's signature 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363" cy="84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51BC4" w14:textId="77777777" w:rsidR="00437E50" w:rsidRDefault="00437E50" w:rsidP="002175E9">
      <w:pPr>
        <w:pStyle w:val="NoSpacing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</w:p>
    <w:p w14:paraId="6B9A27D0" w14:textId="45C57D04" w:rsidR="00AB747B" w:rsidRPr="00AB747B" w:rsidRDefault="00AB747B" w:rsidP="00AB747B">
      <w:pPr>
        <w:pStyle w:val="NoSpacing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proofErr w:type="gramStart"/>
      <w:r w:rsidRPr="00AB747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(</w:t>
      </w:r>
      <w:r w:rsidR="000E10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37E5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Kesang</w:t>
      </w:r>
      <w:proofErr w:type="spellEnd"/>
      <w:proofErr w:type="gramEnd"/>
      <w:r w:rsidR="00437E5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37E5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Deki</w:t>
      </w:r>
      <w:proofErr w:type="spellEnd"/>
      <w:r w:rsidR="00437E5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Tshering</w:t>
      </w:r>
      <w:r w:rsidR="000E10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B747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)</w:t>
      </w:r>
    </w:p>
    <w:p w14:paraId="13F64157" w14:textId="31995455" w:rsidR="00802D44" w:rsidRPr="00AB747B" w:rsidRDefault="00437E50" w:rsidP="00AB747B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Offgt</w:t>
      </w:r>
      <w:proofErr w:type="spellEnd"/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 xml:space="preserve">. </w:t>
      </w:r>
      <w:r w:rsidR="00AB747B" w:rsidRPr="00AB747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Director</w:t>
      </w:r>
    </w:p>
    <w:p w14:paraId="624F88E9" w14:textId="77777777" w:rsidR="00802D44" w:rsidRPr="00A6305D" w:rsidRDefault="00802D44" w:rsidP="00A2117A">
      <w:pPr>
        <w:jc w:val="both"/>
        <w:rPr>
          <w:rFonts w:ascii="Times New Roman" w:hAnsi="Times New Roman" w:cs="Times New Roman"/>
          <w:b/>
          <w:color w:val="000000"/>
        </w:rPr>
      </w:pPr>
    </w:p>
    <w:sectPr w:rsidR="00802D44" w:rsidRPr="00A6305D" w:rsidSect="004C34E2">
      <w:headerReference w:type="default" r:id="rId9"/>
      <w:footerReference w:type="default" r:id="rId10"/>
      <w:pgSz w:w="11900" w:h="16840"/>
      <w:pgMar w:top="540" w:right="900" w:bottom="1350" w:left="1276" w:header="78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322C" w14:textId="77777777" w:rsidR="00707E00" w:rsidRDefault="00707E00" w:rsidP="00D00DBD">
      <w:r>
        <w:separator/>
      </w:r>
    </w:p>
  </w:endnote>
  <w:endnote w:type="continuationSeparator" w:id="0">
    <w:p w14:paraId="0C2E460D" w14:textId="77777777" w:rsidR="00707E00" w:rsidRDefault="00707E00" w:rsidP="00D0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19F" w:csb1="00000000"/>
  </w:font>
  <w:font w:name="DDC Uchen">
    <w:altName w:val="Microsoft Himalaya"/>
    <w:charset w:val="00"/>
    <w:family w:val="auto"/>
    <w:pitch w:val="variable"/>
    <w:sig w:usb0="A0000077" w:usb1="5001E04A" w:usb2="0C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89C7" w14:textId="77777777" w:rsidR="0063550F" w:rsidRDefault="0063550F" w:rsidP="00D00DBD">
    <w:pPr>
      <w:pStyle w:val="Footer"/>
      <w:tabs>
        <w:tab w:val="clear" w:pos="4680"/>
        <w:tab w:val="clear" w:pos="9360"/>
      </w:tabs>
      <w:rPr>
        <w:rStyle w:val="Strong"/>
        <w:rFonts w:ascii="Arial" w:hAnsi="Arial" w:cs="Arial"/>
        <w:iCs/>
        <w:color w:val="808080" w:themeColor="background1" w:themeShade="80"/>
        <w:sz w:val="18"/>
        <w:szCs w:val="18"/>
        <w:shd w:val="clear" w:color="auto" w:fill="F9F9F9"/>
      </w:rPr>
    </w:pPr>
    <w:r>
      <w:rPr>
        <w:rFonts w:ascii="Arial" w:hAnsi="Arial" w:cs="Arial"/>
        <w:b/>
        <w:bCs/>
        <w:iCs/>
        <w:noProof/>
        <w:color w:val="FFFFFF" w:themeColor="background1"/>
        <w:sz w:val="16"/>
        <w:szCs w:val="16"/>
        <w:lang w:val="en-US" w:bidi="dz-BT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92DE729" wp14:editId="3109E52A">
              <wp:simplePos x="0" y="0"/>
              <wp:positionH relativeFrom="column">
                <wp:posOffset>-371475</wp:posOffset>
              </wp:positionH>
              <wp:positionV relativeFrom="paragraph">
                <wp:posOffset>-193041</wp:posOffset>
              </wp:positionV>
              <wp:extent cx="6756400" cy="0"/>
              <wp:effectExtent l="0" t="0" r="635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5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523EFEB" id="Straight Connecto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25pt,-15.2pt" to="502.75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" strokecolor="#5b9bd5 [3204]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b/>
        <w:bCs/>
        <w:iCs/>
        <w:noProof/>
        <w:color w:val="808080" w:themeColor="background1" w:themeShade="80"/>
        <w:sz w:val="18"/>
        <w:szCs w:val="18"/>
        <w:lang w:val="en-US" w:bidi="dz-B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A94ADB" wp14:editId="70A9A226">
              <wp:simplePos x="0" y="0"/>
              <wp:positionH relativeFrom="column">
                <wp:posOffset>624840</wp:posOffset>
              </wp:positionH>
              <wp:positionV relativeFrom="paragraph">
                <wp:posOffset>-77470</wp:posOffset>
              </wp:positionV>
              <wp:extent cx="4649470" cy="4584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4947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BE8FE7" w14:textId="77777777" w:rsidR="0063550F" w:rsidRDefault="0063550F">
                          <w:r w:rsidRPr="00A80EFE">
                            <w:rPr>
                              <w:rStyle w:val="Strong"/>
                              <w:rFonts w:ascii="Arial" w:hAnsi="Arial" w:cs="Arial"/>
                              <w:iCs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t xml:space="preserve">Post Box: </w:t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b w:val="0"/>
                              <w:iCs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t>156</w:t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b w:val="0"/>
                              <w:iCs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tab/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b w:val="0"/>
                              <w:iCs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tab/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b w:val="0"/>
                              <w:iCs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tab/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b w:val="0"/>
                              <w:iCs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tab/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b w:val="0"/>
                              <w:iCs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tab/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b w:val="0"/>
                              <w:iCs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tab/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t xml:space="preserve">Email: </w:t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t>bcsea@bcsea.bt</w:t>
                          </w:r>
                          <w:r w:rsidRPr="00A80EFE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br/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Phone: </w:t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>+975 2 322724/332546/326559</w:t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ab/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ab/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ab/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iCs/>
                              <w:color w:val="808080" w:themeColor="background1" w:themeShade="80"/>
                              <w:sz w:val="16"/>
                              <w:szCs w:val="18"/>
                              <w:shd w:val="clear" w:color="auto" w:fill="F9F9F9"/>
                            </w:rPr>
                            <w:t>Website:</w:t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www.bcsea.bt</w:t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br/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>Fax:</w:t>
                          </w:r>
                          <w:r w:rsidRPr="00A80EFE">
                            <w:rPr>
                              <w:rStyle w:val="apple-converted-space"/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> </w:t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>+975-2 325086</w:t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ab/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ab/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ab/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ab/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ab/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>Location</w:t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>: Babesa Thimphu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94AD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.2pt;margin-top:-6.1pt;width:366.1pt;height:3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" filled="f" stroked="f">
              <v:textbox>
                <w:txbxContent>
                  <w:p w14:paraId="36BE8FE7" w14:textId="77777777" w:rsidR="0063550F" w:rsidRDefault="0063550F">
                    <w:r w:rsidRPr="00A80EFE">
                      <w:rPr>
                        <w:rStyle w:val="Strong"/>
                        <w:rFonts w:ascii="Arial" w:hAnsi="Arial" w:cs="Arial"/>
                        <w:iCs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t xml:space="preserve">Post Box: </w:t>
                    </w:r>
                    <w:r w:rsidRPr="00A80EFE">
                      <w:rPr>
                        <w:rStyle w:val="Strong"/>
                        <w:rFonts w:ascii="Arial" w:hAnsi="Arial" w:cs="Arial"/>
                        <w:b w:val="0"/>
                        <w:iCs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t>156</w:t>
                    </w:r>
                    <w:r w:rsidRPr="00A80EFE">
                      <w:rPr>
                        <w:rStyle w:val="Strong"/>
                        <w:rFonts w:ascii="Arial" w:hAnsi="Arial" w:cs="Arial"/>
                        <w:b w:val="0"/>
                        <w:iCs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tab/>
                    </w:r>
                    <w:r w:rsidRPr="00A80EFE">
                      <w:rPr>
                        <w:rStyle w:val="Strong"/>
                        <w:rFonts w:ascii="Arial" w:hAnsi="Arial" w:cs="Arial"/>
                        <w:b w:val="0"/>
                        <w:iCs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tab/>
                    </w:r>
                    <w:r w:rsidRPr="00A80EFE">
                      <w:rPr>
                        <w:rStyle w:val="Strong"/>
                        <w:rFonts w:ascii="Arial" w:hAnsi="Arial" w:cs="Arial"/>
                        <w:b w:val="0"/>
                        <w:iCs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tab/>
                    </w:r>
                    <w:r w:rsidRPr="00A80EFE">
                      <w:rPr>
                        <w:rStyle w:val="Strong"/>
                        <w:rFonts w:ascii="Arial" w:hAnsi="Arial" w:cs="Arial"/>
                        <w:b w:val="0"/>
                        <w:iCs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tab/>
                    </w:r>
                    <w:r w:rsidRPr="00A80EFE">
                      <w:rPr>
                        <w:rStyle w:val="Strong"/>
                        <w:rFonts w:ascii="Arial" w:hAnsi="Arial" w:cs="Arial"/>
                        <w:b w:val="0"/>
                        <w:iCs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tab/>
                    </w:r>
                    <w:r w:rsidRPr="00A80EFE">
                      <w:rPr>
                        <w:rStyle w:val="Strong"/>
                        <w:rFonts w:ascii="Arial" w:hAnsi="Arial" w:cs="Arial"/>
                        <w:b w:val="0"/>
                        <w:iCs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tab/>
                    </w:r>
                    <w:r w:rsidRPr="00A80EFE">
                      <w:rPr>
                        <w:rStyle w:val="Strong"/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t xml:space="preserve">Email: </w:t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t>bcsea@bcsea.bt</w:t>
                    </w:r>
                    <w:r w:rsidRPr="00A80EFE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br/>
                    </w:r>
                    <w:r w:rsidRPr="00A80EFE">
                      <w:rPr>
                        <w:rStyle w:val="Strong"/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 xml:space="preserve">Phone: </w:t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>+975 2 322724/332546/326559</w:t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ab/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ab/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ab/>
                    </w:r>
                    <w:r w:rsidRPr="00A80EFE">
                      <w:rPr>
                        <w:rStyle w:val="Strong"/>
                        <w:rFonts w:ascii="Arial" w:hAnsi="Arial" w:cs="Arial"/>
                        <w:iCs/>
                        <w:color w:val="808080" w:themeColor="background1" w:themeShade="80"/>
                        <w:sz w:val="16"/>
                        <w:szCs w:val="18"/>
                        <w:shd w:val="clear" w:color="auto" w:fill="F9F9F9"/>
                      </w:rPr>
                      <w:t>Website:</w:t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 xml:space="preserve"> www.bcsea.bt</w:t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br/>
                    </w:r>
                    <w:r w:rsidRPr="00A80EFE">
                      <w:rPr>
                        <w:rStyle w:val="Strong"/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>Fax:</w:t>
                    </w:r>
                    <w:r w:rsidRPr="00A80EFE">
                      <w:rPr>
                        <w:rStyle w:val="apple-converted-space"/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> </w:t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>+975-2 325086</w:t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ab/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ab/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ab/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ab/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ab/>
                    </w:r>
                    <w:r w:rsidRPr="00A80EFE">
                      <w:rPr>
                        <w:rStyle w:val="Strong"/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>Location</w:t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>: Babesa Thimphu</w:t>
                    </w:r>
                  </w:p>
                </w:txbxContent>
              </v:textbox>
            </v:shape>
          </w:pict>
        </mc:Fallback>
      </mc:AlternateContent>
    </w:r>
  </w:p>
  <w:p w14:paraId="45364C31" w14:textId="77777777" w:rsidR="0063550F" w:rsidRDefault="0063550F" w:rsidP="00D00DBD">
    <w:pPr>
      <w:pStyle w:val="Footer"/>
      <w:tabs>
        <w:tab w:val="clear" w:pos="4680"/>
        <w:tab w:val="clear" w:pos="9360"/>
      </w:tabs>
      <w:ind w:left="360"/>
      <w:rPr>
        <w:rStyle w:val="Strong"/>
        <w:rFonts w:ascii="Arial" w:hAnsi="Arial" w:cs="Arial"/>
        <w:iCs/>
        <w:color w:val="808080" w:themeColor="background1" w:themeShade="80"/>
        <w:sz w:val="18"/>
        <w:szCs w:val="18"/>
        <w:shd w:val="clear" w:color="auto" w:fill="F9F9F9"/>
      </w:rPr>
    </w:pPr>
  </w:p>
  <w:p w14:paraId="4F15D6C8" w14:textId="77777777" w:rsidR="0063550F" w:rsidRPr="00516076" w:rsidRDefault="0063550F" w:rsidP="00045710">
    <w:pPr>
      <w:pStyle w:val="Footer"/>
      <w:tabs>
        <w:tab w:val="clear" w:pos="4680"/>
        <w:tab w:val="clear" w:pos="9360"/>
      </w:tabs>
      <w:ind w:left="720"/>
      <w:rPr>
        <w:rFonts w:ascii="Arial" w:hAnsi="Arial" w:cs="Arial"/>
        <w:color w:val="808080" w:themeColor="background1" w:themeShade="80"/>
        <w:sz w:val="18"/>
        <w:szCs w:val="18"/>
      </w:rPr>
    </w:pPr>
    <w:r w:rsidRPr="00A80EFE">
      <w:rPr>
        <w:rFonts w:ascii="Arial" w:hAnsi="Arial" w:cs="Arial"/>
        <w:color w:val="808080" w:themeColor="background1" w:themeShade="80"/>
        <w:sz w:val="16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2FC1" w14:textId="77777777" w:rsidR="00707E00" w:rsidRDefault="00707E00" w:rsidP="00D00DBD">
      <w:r>
        <w:separator/>
      </w:r>
    </w:p>
  </w:footnote>
  <w:footnote w:type="continuationSeparator" w:id="0">
    <w:p w14:paraId="5F791B7E" w14:textId="77777777" w:rsidR="00707E00" w:rsidRDefault="00707E00" w:rsidP="00D0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E04D" w14:textId="77777777" w:rsidR="0063550F" w:rsidRPr="00651DE4" w:rsidRDefault="0063550F" w:rsidP="00651DE4">
    <w:pPr>
      <w:jc w:val="center"/>
      <w:rPr>
        <w:rFonts w:ascii="DDC Uchen" w:hAnsi="DDC Uchen"/>
        <w:sz w:val="28"/>
      </w:rPr>
    </w:pPr>
    <w:r>
      <w:rPr>
        <w:rFonts w:ascii="Arial" w:hAnsi="Arial" w:cs="Arial"/>
        <w:b/>
        <w:bCs/>
        <w:iCs/>
        <w:noProof/>
        <w:color w:val="FFFFFF" w:themeColor="background1"/>
        <w:sz w:val="16"/>
        <w:szCs w:val="16"/>
        <w:lang w:val="en-US" w:bidi="dz-BT"/>
      </w:rPr>
      <w:drawing>
        <wp:anchor distT="0" distB="0" distL="114300" distR="114300" simplePos="0" relativeHeight="251665408" behindDoc="0" locked="0" layoutInCell="1" allowOverlap="1" wp14:anchorId="2ACC988B" wp14:editId="0604D09C">
          <wp:simplePos x="0" y="0"/>
          <wp:positionH relativeFrom="margin">
            <wp:posOffset>-445770</wp:posOffset>
          </wp:positionH>
          <wp:positionV relativeFrom="paragraph">
            <wp:posOffset>-225425</wp:posOffset>
          </wp:positionV>
          <wp:extent cx="1304290" cy="1104900"/>
          <wp:effectExtent l="0" t="0" r="0" b="1270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color w:val="FFFFFF" w:themeColor="background1"/>
        <w:sz w:val="16"/>
        <w:szCs w:val="16"/>
        <w:lang w:val="en-US" w:bidi="dz-BT"/>
      </w:rPr>
      <w:drawing>
        <wp:anchor distT="0" distB="0" distL="114300" distR="114300" simplePos="0" relativeHeight="251664384" behindDoc="0" locked="0" layoutInCell="1" allowOverlap="1" wp14:anchorId="01C3A86C" wp14:editId="4A20F01B">
          <wp:simplePos x="0" y="0"/>
          <wp:positionH relativeFrom="margin">
            <wp:posOffset>5351228</wp:posOffset>
          </wp:positionH>
          <wp:positionV relativeFrom="paragraph">
            <wp:posOffset>-265876</wp:posOffset>
          </wp:positionV>
          <wp:extent cx="954083" cy="1144686"/>
          <wp:effectExtent l="0" t="0" r="1143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83" cy="1144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DDC Uchen" w:hAnsi="DDC Uchen"/>
        <w:noProof/>
        <w:sz w:val="28"/>
        <w:lang w:val="en-US" w:bidi="dz-BT"/>
      </w:rPr>
      <w:drawing>
        <wp:inline distT="0" distB="0" distL="0" distR="0" wp14:anchorId="6CA8107A" wp14:editId="068D12E8">
          <wp:extent cx="4022265" cy="71175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rmajigmel/Documents/BCSEA/Logo and Banners/BCSEA Text for Letter Hea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22265" cy="71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8B713" w14:textId="77777777" w:rsidR="0063550F" w:rsidRDefault="0063550F" w:rsidP="00045710">
    <w:pPr>
      <w:pStyle w:val="Header"/>
      <w:spacing w:after="120"/>
      <w:jc w:val="both"/>
    </w:pPr>
    <w:r>
      <w:rPr>
        <w:rFonts w:ascii="Arial" w:hAnsi="Arial" w:cs="Arial"/>
        <w:b/>
        <w:bCs/>
        <w:iCs/>
        <w:noProof/>
        <w:color w:val="FFFFFF" w:themeColor="background1"/>
        <w:sz w:val="16"/>
        <w:szCs w:val="16"/>
        <w:lang w:val="en-US" w:bidi="dz-BT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D1B080C" wp14:editId="4110B649">
              <wp:simplePos x="0" y="0"/>
              <wp:positionH relativeFrom="column">
                <wp:posOffset>-362585</wp:posOffset>
              </wp:positionH>
              <wp:positionV relativeFrom="paragraph">
                <wp:posOffset>144779</wp:posOffset>
              </wp:positionV>
              <wp:extent cx="6756400" cy="0"/>
              <wp:effectExtent l="0" t="0" r="635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5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ABBD70B" id="Straight Connector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8.55pt,11.4pt" to="503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2C8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C0088"/>
    <w:multiLevelType w:val="hybridMultilevel"/>
    <w:tmpl w:val="94368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0BC6"/>
    <w:multiLevelType w:val="hybridMultilevel"/>
    <w:tmpl w:val="4D1A58FE"/>
    <w:lvl w:ilvl="0" w:tplc="49547B7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67E6"/>
    <w:multiLevelType w:val="hybridMultilevel"/>
    <w:tmpl w:val="8BB4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42C60"/>
    <w:multiLevelType w:val="hybridMultilevel"/>
    <w:tmpl w:val="B3EE4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0179"/>
    <w:multiLevelType w:val="hybridMultilevel"/>
    <w:tmpl w:val="42A88BD8"/>
    <w:lvl w:ilvl="0" w:tplc="75FE3486">
      <w:start w:val="1"/>
      <w:numFmt w:val="lowerRoman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EC0B87"/>
    <w:multiLevelType w:val="hybridMultilevel"/>
    <w:tmpl w:val="DBD285F0"/>
    <w:lvl w:ilvl="0" w:tplc="B7EC801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560900"/>
    <w:multiLevelType w:val="hybridMultilevel"/>
    <w:tmpl w:val="60449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175B5"/>
    <w:multiLevelType w:val="hybridMultilevel"/>
    <w:tmpl w:val="E31C3B78"/>
    <w:lvl w:ilvl="0" w:tplc="CC6AAC8C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3816C6"/>
    <w:multiLevelType w:val="hybridMultilevel"/>
    <w:tmpl w:val="4B6018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EC"/>
    <w:rsid w:val="0000229E"/>
    <w:rsid w:val="000023CA"/>
    <w:rsid w:val="00002AA9"/>
    <w:rsid w:val="0000458E"/>
    <w:rsid w:val="000045C4"/>
    <w:rsid w:val="000047AA"/>
    <w:rsid w:val="00005DB0"/>
    <w:rsid w:val="00007ED5"/>
    <w:rsid w:val="00007EE0"/>
    <w:rsid w:val="00013535"/>
    <w:rsid w:val="0001588C"/>
    <w:rsid w:val="00015AD1"/>
    <w:rsid w:val="000172A1"/>
    <w:rsid w:val="00020746"/>
    <w:rsid w:val="000230E8"/>
    <w:rsid w:val="000261C2"/>
    <w:rsid w:val="00027681"/>
    <w:rsid w:val="00032883"/>
    <w:rsid w:val="000335BF"/>
    <w:rsid w:val="00033876"/>
    <w:rsid w:val="00035C9F"/>
    <w:rsid w:val="00042BCE"/>
    <w:rsid w:val="00042D3B"/>
    <w:rsid w:val="00043A46"/>
    <w:rsid w:val="00044552"/>
    <w:rsid w:val="00045710"/>
    <w:rsid w:val="00053427"/>
    <w:rsid w:val="00055D1D"/>
    <w:rsid w:val="00056085"/>
    <w:rsid w:val="00060FFA"/>
    <w:rsid w:val="00062537"/>
    <w:rsid w:val="00062979"/>
    <w:rsid w:val="000639BD"/>
    <w:rsid w:val="00064E79"/>
    <w:rsid w:val="0006513C"/>
    <w:rsid w:val="00073A78"/>
    <w:rsid w:val="00074B67"/>
    <w:rsid w:val="0007559E"/>
    <w:rsid w:val="00075E04"/>
    <w:rsid w:val="000762EF"/>
    <w:rsid w:val="000764C6"/>
    <w:rsid w:val="00077B28"/>
    <w:rsid w:val="00080CBF"/>
    <w:rsid w:val="0008450A"/>
    <w:rsid w:val="000853DA"/>
    <w:rsid w:val="00085B63"/>
    <w:rsid w:val="00085BF6"/>
    <w:rsid w:val="00093915"/>
    <w:rsid w:val="000978F2"/>
    <w:rsid w:val="00097949"/>
    <w:rsid w:val="000A1BEC"/>
    <w:rsid w:val="000A2B75"/>
    <w:rsid w:val="000A69FD"/>
    <w:rsid w:val="000A6EBE"/>
    <w:rsid w:val="000B36ED"/>
    <w:rsid w:val="000B411D"/>
    <w:rsid w:val="000B44D6"/>
    <w:rsid w:val="000B4C98"/>
    <w:rsid w:val="000C0205"/>
    <w:rsid w:val="000C1D53"/>
    <w:rsid w:val="000C264C"/>
    <w:rsid w:val="000C2FED"/>
    <w:rsid w:val="000C43AC"/>
    <w:rsid w:val="000C5264"/>
    <w:rsid w:val="000C6EEF"/>
    <w:rsid w:val="000D0BA5"/>
    <w:rsid w:val="000D137C"/>
    <w:rsid w:val="000D164C"/>
    <w:rsid w:val="000D1877"/>
    <w:rsid w:val="000D1B0F"/>
    <w:rsid w:val="000D26FC"/>
    <w:rsid w:val="000D44DD"/>
    <w:rsid w:val="000D4872"/>
    <w:rsid w:val="000D6258"/>
    <w:rsid w:val="000D6B4D"/>
    <w:rsid w:val="000D7338"/>
    <w:rsid w:val="000E104E"/>
    <w:rsid w:val="000E297D"/>
    <w:rsid w:val="000E344A"/>
    <w:rsid w:val="000E3897"/>
    <w:rsid w:val="000E5B92"/>
    <w:rsid w:val="000E7EE1"/>
    <w:rsid w:val="000F1A0A"/>
    <w:rsid w:val="000F27B9"/>
    <w:rsid w:val="000F3662"/>
    <w:rsid w:val="000F3F53"/>
    <w:rsid w:val="000F43EE"/>
    <w:rsid w:val="000F6AC5"/>
    <w:rsid w:val="000F7286"/>
    <w:rsid w:val="001012B5"/>
    <w:rsid w:val="001022D4"/>
    <w:rsid w:val="001041D8"/>
    <w:rsid w:val="00106CA2"/>
    <w:rsid w:val="00106DC4"/>
    <w:rsid w:val="00112F8A"/>
    <w:rsid w:val="00113041"/>
    <w:rsid w:val="001165CF"/>
    <w:rsid w:val="0011790B"/>
    <w:rsid w:val="00123B2C"/>
    <w:rsid w:val="00125139"/>
    <w:rsid w:val="0012671B"/>
    <w:rsid w:val="00126945"/>
    <w:rsid w:val="00127E18"/>
    <w:rsid w:val="00133607"/>
    <w:rsid w:val="00134718"/>
    <w:rsid w:val="00135C09"/>
    <w:rsid w:val="00140CAE"/>
    <w:rsid w:val="0014129A"/>
    <w:rsid w:val="00142ABC"/>
    <w:rsid w:val="00144A71"/>
    <w:rsid w:val="00145A92"/>
    <w:rsid w:val="0015398B"/>
    <w:rsid w:val="001544AA"/>
    <w:rsid w:val="001604C4"/>
    <w:rsid w:val="00160ADC"/>
    <w:rsid w:val="001613E0"/>
    <w:rsid w:val="00161E3F"/>
    <w:rsid w:val="00166595"/>
    <w:rsid w:val="001700AB"/>
    <w:rsid w:val="001722AA"/>
    <w:rsid w:val="00172635"/>
    <w:rsid w:val="00172CEA"/>
    <w:rsid w:val="00173F7A"/>
    <w:rsid w:val="001759E0"/>
    <w:rsid w:val="001762AB"/>
    <w:rsid w:val="0018412B"/>
    <w:rsid w:val="001841E6"/>
    <w:rsid w:val="00184E2C"/>
    <w:rsid w:val="00185B46"/>
    <w:rsid w:val="001861B7"/>
    <w:rsid w:val="00186618"/>
    <w:rsid w:val="001903BD"/>
    <w:rsid w:val="00190E29"/>
    <w:rsid w:val="00191479"/>
    <w:rsid w:val="00191F24"/>
    <w:rsid w:val="0019500F"/>
    <w:rsid w:val="00195AD1"/>
    <w:rsid w:val="001A07F7"/>
    <w:rsid w:val="001A0F89"/>
    <w:rsid w:val="001A2B79"/>
    <w:rsid w:val="001A449C"/>
    <w:rsid w:val="001A4FCD"/>
    <w:rsid w:val="001A5E63"/>
    <w:rsid w:val="001A65DA"/>
    <w:rsid w:val="001A70EF"/>
    <w:rsid w:val="001B4091"/>
    <w:rsid w:val="001B4167"/>
    <w:rsid w:val="001B5266"/>
    <w:rsid w:val="001B6285"/>
    <w:rsid w:val="001B6A71"/>
    <w:rsid w:val="001C1655"/>
    <w:rsid w:val="001C2244"/>
    <w:rsid w:val="001C29D2"/>
    <w:rsid w:val="001C5630"/>
    <w:rsid w:val="001D34DA"/>
    <w:rsid w:val="001D72CC"/>
    <w:rsid w:val="001E0201"/>
    <w:rsid w:val="001E24A7"/>
    <w:rsid w:val="001E3E2F"/>
    <w:rsid w:val="001E456E"/>
    <w:rsid w:val="001E47FB"/>
    <w:rsid w:val="001E527B"/>
    <w:rsid w:val="001F0DF8"/>
    <w:rsid w:val="001F7445"/>
    <w:rsid w:val="001F7CB2"/>
    <w:rsid w:val="002005E9"/>
    <w:rsid w:val="00201511"/>
    <w:rsid w:val="002016B6"/>
    <w:rsid w:val="00202FD9"/>
    <w:rsid w:val="002036D5"/>
    <w:rsid w:val="00204477"/>
    <w:rsid w:val="00205EF0"/>
    <w:rsid w:val="00205F83"/>
    <w:rsid w:val="00207BEB"/>
    <w:rsid w:val="00207CC9"/>
    <w:rsid w:val="00207FA8"/>
    <w:rsid w:val="002152C2"/>
    <w:rsid w:val="002175E9"/>
    <w:rsid w:val="00221322"/>
    <w:rsid w:val="0022219E"/>
    <w:rsid w:val="0022248C"/>
    <w:rsid w:val="00223275"/>
    <w:rsid w:val="0022405E"/>
    <w:rsid w:val="00225B45"/>
    <w:rsid w:val="00225D98"/>
    <w:rsid w:val="00227920"/>
    <w:rsid w:val="00232D58"/>
    <w:rsid w:val="002344C2"/>
    <w:rsid w:val="0023538B"/>
    <w:rsid w:val="00235C2D"/>
    <w:rsid w:val="00235DCA"/>
    <w:rsid w:val="002374E4"/>
    <w:rsid w:val="002378D5"/>
    <w:rsid w:val="00243001"/>
    <w:rsid w:val="00244559"/>
    <w:rsid w:val="00247EE9"/>
    <w:rsid w:val="00250651"/>
    <w:rsid w:val="00250E78"/>
    <w:rsid w:val="00254C1D"/>
    <w:rsid w:val="00261327"/>
    <w:rsid w:val="00261682"/>
    <w:rsid w:val="002623F3"/>
    <w:rsid w:val="00264F31"/>
    <w:rsid w:val="00270E0A"/>
    <w:rsid w:val="00274C1A"/>
    <w:rsid w:val="00274CF0"/>
    <w:rsid w:val="00275703"/>
    <w:rsid w:val="00276812"/>
    <w:rsid w:val="00276E36"/>
    <w:rsid w:val="00277240"/>
    <w:rsid w:val="0027750E"/>
    <w:rsid w:val="00277886"/>
    <w:rsid w:val="00277E25"/>
    <w:rsid w:val="002807FD"/>
    <w:rsid w:val="00281237"/>
    <w:rsid w:val="00282FAF"/>
    <w:rsid w:val="00284F96"/>
    <w:rsid w:val="00285149"/>
    <w:rsid w:val="00285170"/>
    <w:rsid w:val="002853C7"/>
    <w:rsid w:val="00286248"/>
    <w:rsid w:val="0028670C"/>
    <w:rsid w:val="00286F11"/>
    <w:rsid w:val="0029140B"/>
    <w:rsid w:val="00293082"/>
    <w:rsid w:val="002A02AD"/>
    <w:rsid w:val="002A7126"/>
    <w:rsid w:val="002B011A"/>
    <w:rsid w:val="002B0526"/>
    <w:rsid w:val="002B27A8"/>
    <w:rsid w:val="002B2FCD"/>
    <w:rsid w:val="002B4CB8"/>
    <w:rsid w:val="002B7F00"/>
    <w:rsid w:val="002C0945"/>
    <w:rsid w:val="002C0979"/>
    <w:rsid w:val="002C0DBD"/>
    <w:rsid w:val="002C2FBC"/>
    <w:rsid w:val="002C40E3"/>
    <w:rsid w:val="002C7570"/>
    <w:rsid w:val="002C7D19"/>
    <w:rsid w:val="002D5691"/>
    <w:rsid w:val="002D6939"/>
    <w:rsid w:val="002D73E1"/>
    <w:rsid w:val="002E2F67"/>
    <w:rsid w:val="002E3104"/>
    <w:rsid w:val="002E37BD"/>
    <w:rsid w:val="002E73A4"/>
    <w:rsid w:val="002F2C81"/>
    <w:rsid w:val="002F3C4A"/>
    <w:rsid w:val="002F4348"/>
    <w:rsid w:val="002F598B"/>
    <w:rsid w:val="003067C8"/>
    <w:rsid w:val="00307472"/>
    <w:rsid w:val="00307624"/>
    <w:rsid w:val="00310088"/>
    <w:rsid w:val="00311FE8"/>
    <w:rsid w:val="003121CB"/>
    <w:rsid w:val="003160EC"/>
    <w:rsid w:val="00320651"/>
    <w:rsid w:val="0032168E"/>
    <w:rsid w:val="003224AF"/>
    <w:rsid w:val="003251CB"/>
    <w:rsid w:val="003253ED"/>
    <w:rsid w:val="00325F06"/>
    <w:rsid w:val="00326EA2"/>
    <w:rsid w:val="0033391D"/>
    <w:rsid w:val="00333EFE"/>
    <w:rsid w:val="00337D43"/>
    <w:rsid w:val="003411AB"/>
    <w:rsid w:val="00343D74"/>
    <w:rsid w:val="00345863"/>
    <w:rsid w:val="00345946"/>
    <w:rsid w:val="00346509"/>
    <w:rsid w:val="003477BD"/>
    <w:rsid w:val="00351E3E"/>
    <w:rsid w:val="003522E7"/>
    <w:rsid w:val="00353D87"/>
    <w:rsid w:val="003552A5"/>
    <w:rsid w:val="00355E74"/>
    <w:rsid w:val="0035738A"/>
    <w:rsid w:val="003631EE"/>
    <w:rsid w:val="00363956"/>
    <w:rsid w:val="00363D38"/>
    <w:rsid w:val="0036451A"/>
    <w:rsid w:val="00364884"/>
    <w:rsid w:val="00371610"/>
    <w:rsid w:val="00371D6E"/>
    <w:rsid w:val="00372AB0"/>
    <w:rsid w:val="003741DA"/>
    <w:rsid w:val="00375738"/>
    <w:rsid w:val="00375C1D"/>
    <w:rsid w:val="00377A4C"/>
    <w:rsid w:val="00377D68"/>
    <w:rsid w:val="00383813"/>
    <w:rsid w:val="0038405C"/>
    <w:rsid w:val="003847A4"/>
    <w:rsid w:val="00384AE7"/>
    <w:rsid w:val="00387DC8"/>
    <w:rsid w:val="003905E8"/>
    <w:rsid w:val="003905FD"/>
    <w:rsid w:val="003931BC"/>
    <w:rsid w:val="00393C3E"/>
    <w:rsid w:val="003947B7"/>
    <w:rsid w:val="0039500D"/>
    <w:rsid w:val="003952D3"/>
    <w:rsid w:val="003964CE"/>
    <w:rsid w:val="003972D6"/>
    <w:rsid w:val="003A1F8E"/>
    <w:rsid w:val="003A546E"/>
    <w:rsid w:val="003A71C9"/>
    <w:rsid w:val="003B5AE6"/>
    <w:rsid w:val="003B626B"/>
    <w:rsid w:val="003B6998"/>
    <w:rsid w:val="003B6D0A"/>
    <w:rsid w:val="003C1077"/>
    <w:rsid w:val="003C18B2"/>
    <w:rsid w:val="003C223E"/>
    <w:rsid w:val="003C2ADC"/>
    <w:rsid w:val="003C3861"/>
    <w:rsid w:val="003C5900"/>
    <w:rsid w:val="003C664B"/>
    <w:rsid w:val="003C671B"/>
    <w:rsid w:val="003D0528"/>
    <w:rsid w:val="003D1BD8"/>
    <w:rsid w:val="003D687E"/>
    <w:rsid w:val="003E1A3E"/>
    <w:rsid w:val="003E48ED"/>
    <w:rsid w:val="003E4A77"/>
    <w:rsid w:val="003E4BC4"/>
    <w:rsid w:val="003E4F60"/>
    <w:rsid w:val="003F23CA"/>
    <w:rsid w:val="003F4477"/>
    <w:rsid w:val="003F5513"/>
    <w:rsid w:val="003F6749"/>
    <w:rsid w:val="003F6AC9"/>
    <w:rsid w:val="004002C0"/>
    <w:rsid w:val="00400C46"/>
    <w:rsid w:val="00401F42"/>
    <w:rsid w:val="00402B32"/>
    <w:rsid w:val="00403462"/>
    <w:rsid w:val="00403F7C"/>
    <w:rsid w:val="00404C4E"/>
    <w:rsid w:val="00405945"/>
    <w:rsid w:val="004062F2"/>
    <w:rsid w:val="00412157"/>
    <w:rsid w:val="00420CC4"/>
    <w:rsid w:val="0042294C"/>
    <w:rsid w:val="0042530B"/>
    <w:rsid w:val="00426331"/>
    <w:rsid w:val="00427A26"/>
    <w:rsid w:val="00430CC3"/>
    <w:rsid w:val="00434EF1"/>
    <w:rsid w:val="004350CA"/>
    <w:rsid w:val="00435947"/>
    <w:rsid w:val="00436429"/>
    <w:rsid w:val="00437E50"/>
    <w:rsid w:val="00440494"/>
    <w:rsid w:val="00441FA5"/>
    <w:rsid w:val="004460BC"/>
    <w:rsid w:val="00446AF9"/>
    <w:rsid w:val="00446D74"/>
    <w:rsid w:val="00447908"/>
    <w:rsid w:val="00447C1B"/>
    <w:rsid w:val="00455C72"/>
    <w:rsid w:val="0046001B"/>
    <w:rsid w:val="00471B45"/>
    <w:rsid w:val="004723E7"/>
    <w:rsid w:val="00473AC6"/>
    <w:rsid w:val="00474D95"/>
    <w:rsid w:val="00477A49"/>
    <w:rsid w:val="00480889"/>
    <w:rsid w:val="00480D09"/>
    <w:rsid w:val="00483357"/>
    <w:rsid w:val="0048502D"/>
    <w:rsid w:val="00487CE7"/>
    <w:rsid w:val="0049049A"/>
    <w:rsid w:val="0049169B"/>
    <w:rsid w:val="00493ECD"/>
    <w:rsid w:val="00493F9A"/>
    <w:rsid w:val="004A08C0"/>
    <w:rsid w:val="004A36BB"/>
    <w:rsid w:val="004A615C"/>
    <w:rsid w:val="004A6C08"/>
    <w:rsid w:val="004A735D"/>
    <w:rsid w:val="004B032A"/>
    <w:rsid w:val="004B0E2E"/>
    <w:rsid w:val="004B290E"/>
    <w:rsid w:val="004B7F78"/>
    <w:rsid w:val="004C02D4"/>
    <w:rsid w:val="004C079D"/>
    <w:rsid w:val="004C34E2"/>
    <w:rsid w:val="004D02BB"/>
    <w:rsid w:val="004D3729"/>
    <w:rsid w:val="004D3FCB"/>
    <w:rsid w:val="004D6140"/>
    <w:rsid w:val="004E15D0"/>
    <w:rsid w:val="004E1D9B"/>
    <w:rsid w:val="004E1E86"/>
    <w:rsid w:val="004E3A4C"/>
    <w:rsid w:val="004E4206"/>
    <w:rsid w:val="004E4B1F"/>
    <w:rsid w:val="004E4EF1"/>
    <w:rsid w:val="004E7632"/>
    <w:rsid w:val="004F0222"/>
    <w:rsid w:val="004F303D"/>
    <w:rsid w:val="004F36BD"/>
    <w:rsid w:val="004F5C52"/>
    <w:rsid w:val="004F6BF8"/>
    <w:rsid w:val="00502B03"/>
    <w:rsid w:val="00503AA0"/>
    <w:rsid w:val="005049AF"/>
    <w:rsid w:val="00504EEB"/>
    <w:rsid w:val="00506816"/>
    <w:rsid w:val="00507A3C"/>
    <w:rsid w:val="005118EF"/>
    <w:rsid w:val="00513347"/>
    <w:rsid w:val="00516076"/>
    <w:rsid w:val="00520BCB"/>
    <w:rsid w:val="00520BF3"/>
    <w:rsid w:val="005212A4"/>
    <w:rsid w:val="00522A5D"/>
    <w:rsid w:val="00524450"/>
    <w:rsid w:val="00525B91"/>
    <w:rsid w:val="00525D74"/>
    <w:rsid w:val="00526C75"/>
    <w:rsid w:val="00527556"/>
    <w:rsid w:val="0053052D"/>
    <w:rsid w:val="005376B6"/>
    <w:rsid w:val="005412FB"/>
    <w:rsid w:val="00543BD6"/>
    <w:rsid w:val="0054636F"/>
    <w:rsid w:val="0054666B"/>
    <w:rsid w:val="005476AF"/>
    <w:rsid w:val="005519F1"/>
    <w:rsid w:val="00552E63"/>
    <w:rsid w:val="00553DB3"/>
    <w:rsid w:val="00554774"/>
    <w:rsid w:val="00554F2D"/>
    <w:rsid w:val="00555A88"/>
    <w:rsid w:val="00570CB1"/>
    <w:rsid w:val="00573230"/>
    <w:rsid w:val="00574177"/>
    <w:rsid w:val="00575F58"/>
    <w:rsid w:val="0058096C"/>
    <w:rsid w:val="00580CF9"/>
    <w:rsid w:val="00583F1C"/>
    <w:rsid w:val="00592229"/>
    <w:rsid w:val="00592649"/>
    <w:rsid w:val="0059334A"/>
    <w:rsid w:val="0059587A"/>
    <w:rsid w:val="00596182"/>
    <w:rsid w:val="0059621B"/>
    <w:rsid w:val="00597B31"/>
    <w:rsid w:val="005A0A07"/>
    <w:rsid w:val="005A2247"/>
    <w:rsid w:val="005A3CDA"/>
    <w:rsid w:val="005A3E4B"/>
    <w:rsid w:val="005A4DBC"/>
    <w:rsid w:val="005A7264"/>
    <w:rsid w:val="005A73C9"/>
    <w:rsid w:val="005B38E2"/>
    <w:rsid w:val="005B4147"/>
    <w:rsid w:val="005B5E21"/>
    <w:rsid w:val="005B6A1E"/>
    <w:rsid w:val="005C5807"/>
    <w:rsid w:val="005C6E63"/>
    <w:rsid w:val="005D1FB1"/>
    <w:rsid w:val="005D3CF6"/>
    <w:rsid w:val="005D6620"/>
    <w:rsid w:val="005E1434"/>
    <w:rsid w:val="005E1FA1"/>
    <w:rsid w:val="005E5181"/>
    <w:rsid w:val="005E5D62"/>
    <w:rsid w:val="005F2546"/>
    <w:rsid w:val="005F273D"/>
    <w:rsid w:val="005F6A22"/>
    <w:rsid w:val="0060021E"/>
    <w:rsid w:val="006007C5"/>
    <w:rsid w:val="00601F0B"/>
    <w:rsid w:val="0060250C"/>
    <w:rsid w:val="006026A0"/>
    <w:rsid w:val="0060428A"/>
    <w:rsid w:val="00605E90"/>
    <w:rsid w:val="0061019A"/>
    <w:rsid w:val="006110CB"/>
    <w:rsid w:val="006115DD"/>
    <w:rsid w:val="00612167"/>
    <w:rsid w:val="00613ABA"/>
    <w:rsid w:val="006153A0"/>
    <w:rsid w:val="00616510"/>
    <w:rsid w:val="0061689F"/>
    <w:rsid w:val="00616F46"/>
    <w:rsid w:val="006171E9"/>
    <w:rsid w:val="00617BF8"/>
    <w:rsid w:val="00620AD0"/>
    <w:rsid w:val="00621822"/>
    <w:rsid w:val="00622470"/>
    <w:rsid w:val="00631B70"/>
    <w:rsid w:val="00632264"/>
    <w:rsid w:val="00632EED"/>
    <w:rsid w:val="00633A2E"/>
    <w:rsid w:val="0063550F"/>
    <w:rsid w:val="00637BF2"/>
    <w:rsid w:val="006402B6"/>
    <w:rsid w:val="00647670"/>
    <w:rsid w:val="00651DE4"/>
    <w:rsid w:val="006527F7"/>
    <w:rsid w:val="006528FD"/>
    <w:rsid w:val="00656E7F"/>
    <w:rsid w:val="00670C39"/>
    <w:rsid w:val="00674F81"/>
    <w:rsid w:val="00677449"/>
    <w:rsid w:val="006778FD"/>
    <w:rsid w:val="006807E7"/>
    <w:rsid w:val="0068225D"/>
    <w:rsid w:val="00682A08"/>
    <w:rsid w:val="0068328D"/>
    <w:rsid w:val="00690106"/>
    <w:rsid w:val="00691CC6"/>
    <w:rsid w:val="006934DA"/>
    <w:rsid w:val="006962F8"/>
    <w:rsid w:val="0069688E"/>
    <w:rsid w:val="00696A7E"/>
    <w:rsid w:val="006A0864"/>
    <w:rsid w:val="006A0909"/>
    <w:rsid w:val="006A25BB"/>
    <w:rsid w:val="006A7C42"/>
    <w:rsid w:val="006B520F"/>
    <w:rsid w:val="006B5896"/>
    <w:rsid w:val="006B5BC9"/>
    <w:rsid w:val="006C1F03"/>
    <w:rsid w:val="006C2E2A"/>
    <w:rsid w:val="006C2EAF"/>
    <w:rsid w:val="006C3D21"/>
    <w:rsid w:val="006C45B7"/>
    <w:rsid w:val="006C4A89"/>
    <w:rsid w:val="006C660C"/>
    <w:rsid w:val="006C6FD0"/>
    <w:rsid w:val="006D167B"/>
    <w:rsid w:val="006D21A5"/>
    <w:rsid w:val="006D22E7"/>
    <w:rsid w:val="006D2A80"/>
    <w:rsid w:val="006D2C4C"/>
    <w:rsid w:val="006D32B9"/>
    <w:rsid w:val="006D6A3F"/>
    <w:rsid w:val="006E05D8"/>
    <w:rsid w:val="006E16C9"/>
    <w:rsid w:val="006E2F51"/>
    <w:rsid w:val="006E3F32"/>
    <w:rsid w:val="006E432D"/>
    <w:rsid w:val="006E4889"/>
    <w:rsid w:val="006E5BA3"/>
    <w:rsid w:val="006F57F8"/>
    <w:rsid w:val="00702D23"/>
    <w:rsid w:val="00704311"/>
    <w:rsid w:val="00704E26"/>
    <w:rsid w:val="00707ADE"/>
    <w:rsid w:val="00707CDF"/>
    <w:rsid w:val="00707E00"/>
    <w:rsid w:val="00710073"/>
    <w:rsid w:val="00710E8C"/>
    <w:rsid w:val="00711578"/>
    <w:rsid w:val="00711C8B"/>
    <w:rsid w:val="00712C70"/>
    <w:rsid w:val="007139F2"/>
    <w:rsid w:val="00713B1E"/>
    <w:rsid w:val="00714059"/>
    <w:rsid w:val="007141CF"/>
    <w:rsid w:val="00714C57"/>
    <w:rsid w:val="007161AB"/>
    <w:rsid w:val="007206F6"/>
    <w:rsid w:val="00722A93"/>
    <w:rsid w:val="0072560C"/>
    <w:rsid w:val="00732FC1"/>
    <w:rsid w:val="00733897"/>
    <w:rsid w:val="00733B36"/>
    <w:rsid w:val="00734F96"/>
    <w:rsid w:val="0073628C"/>
    <w:rsid w:val="00736600"/>
    <w:rsid w:val="00736857"/>
    <w:rsid w:val="0073700D"/>
    <w:rsid w:val="00740B85"/>
    <w:rsid w:val="00741319"/>
    <w:rsid w:val="00741C95"/>
    <w:rsid w:val="00742859"/>
    <w:rsid w:val="00743064"/>
    <w:rsid w:val="007437F8"/>
    <w:rsid w:val="00745F13"/>
    <w:rsid w:val="007538D7"/>
    <w:rsid w:val="00754B02"/>
    <w:rsid w:val="00754EC6"/>
    <w:rsid w:val="007619C7"/>
    <w:rsid w:val="0076304A"/>
    <w:rsid w:val="00767832"/>
    <w:rsid w:val="00770AA5"/>
    <w:rsid w:val="00772A74"/>
    <w:rsid w:val="00780C1A"/>
    <w:rsid w:val="007815D3"/>
    <w:rsid w:val="0078223A"/>
    <w:rsid w:val="00782688"/>
    <w:rsid w:val="0078301C"/>
    <w:rsid w:val="007A4145"/>
    <w:rsid w:val="007A6E56"/>
    <w:rsid w:val="007A7CF9"/>
    <w:rsid w:val="007B194B"/>
    <w:rsid w:val="007B2934"/>
    <w:rsid w:val="007B3397"/>
    <w:rsid w:val="007B79D3"/>
    <w:rsid w:val="007C327A"/>
    <w:rsid w:val="007C32BB"/>
    <w:rsid w:val="007C330F"/>
    <w:rsid w:val="007C3D96"/>
    <w:rsid w:val="007D1104"/>
    <w:rsid w:val="007D3A1E"/>
    <w:rsid w:val="007D40EE"/>
    <w:rsid w:val="007D4806"/>
    <w:rsid w:val="007D496A"/>
    <w:rsid w:val="007D57C6"/>
    <w:rsid w:val="007D73F1"/>
    <w:rsid w:val="007E050D"/>
    <w:rsid w:val="007E388B"/>
    <w:rsid w:val="007E3C7C"/>
    <w:rsid w:val="007E40DB"/>
    <w:rsid w:val="007E6E2A"/>
    <w:rsid w:val="007F6C26"/>
    <w:rsid w:val="00800057"/>
    <w:rsid w:val="0080024A"/>
    <w:rsid w:val="00802D44"/>
    <w:rsid w:val="0080380E"/>
    <w:rsid w:val="00804E5B"/>
    <w:rsid w:val="00805398"/>
    <w:rsid w:val="00810526"/>
    <w:rsid w:val="0081601B"/>
    <w:rsid w:val="0082058C"/>
    <w:rsid w:val="008208D9"/>
    <w:rsid w:val="00821261"/>
    <w:rsid w:val="008213A0"/>
    <w:rsid w:val="008222DE"/>
    <w:rsid w:val="008223F3"/>
    <w:rsid w:val="00824865"/>
    <w:rsid w:val="00824A23"/>
    <w:rsid w:val="00826BD0"/>
    <w:rsid w:val="008307FD"/>
    <w:rsid w:val="00840042"/>
    <w:rsid w:val="00840CE0"/>
    <w:rsid w:val="00842154"/>
    <w:rsid w:val="00842216"/>
    <w:rsid w:val="00842BA6"/>
    <w:rsid w:val="00843C8C"/>
    <w:rsid w:val="00844F58"/>
    <w:rsid w:val="00844F59"/>
    <w:rsid w:val="00847ABE"/>
    <w:rsid w:val="00851967"/>
    <w:rsid w:val="00852EED"/>
    <w:rsid w:val="008531D8"/>
    <w:rsid w:val="00853CB3"/>
    <w:rsid w:val="00854FB7"/>
    <w:rsid w:val="00856FBF"/>
    <w:rsid w:val="0086012F"/>
    <w:rsid w:val="0086325A"/>
    <w:rsid w:val="008637D8"/>
    <w:rsid w:val="00864CD7"/>
    <w:rsid w:val="008652F1"/>
    <w:rsid w:val="008657B0"/>
    <w:rsid w:val="00865905"/>
    <w:rsid w:val="00866D7E"/>
    <w:rsid w:val="008673CF"/>
    <w:rsid w:val="008719FF"/>
    <w:rsid w:val="00871A8C"/>
    <w:rsid w:val="0087215A"/>
    <w:rsid w:val="00874EB6"/>
    <w:rsid w:val="00874F85"/>
    <w:rsid w:val="00877AED"/>
    <w:rsid w:val="00880F95"/>
    <w:rsid w:val="00882859"/>
    <w:rsid w:val="00882FFB"/>
    <w:rsid w:val="008833CC"/>
    <w:rsid w:val="00884137"/>
    <w:rsid w:val="00885593"/>
    <w:rsid w:val="0088576E"/>
    <w:rsid w:val="00886285"/>
    <w:rsid w:val="00886DFC"/>
    <w:rsid w:val="0089024D"/>
    <w:rsid w:val="008905FC"/>
    <w:rsid w:val="00892F58"/>
    <w:rsid w:val="00895965"/>
    <w:rsid w:val="00897BC7"/>
    <w:rsid w:val="008A0F35"/>
    <w:rsid w:val="008A230F"/>
    <w:rsid w:val="008A2547"/>
    <w:rsid w:val="008A5B3D"/>
    <w:rsid w:val="008B169B"/>
    <w:rsid w:val="008B223A"/>
    <w:rsid w:val="008B28B5"/>
    <w:rsid w:val="008B2BE6"/>
    <w:rsid w:val="008B3787"/>
    <w:rsid w:val="008B37A1"/>
    <w:rsid w:val="008B427B"/>
    <w:rsid w:val="008B55A9"/>
    <w:rsid w:val="008B5A8C"/>
    <w:rsid w:val="008C0830"/>
    <w:rsid w:val="008C173F"/>
    <w:rsid w:val="008C5352"/>
    <w:rsid w:val="008C7105"/>
    <w:rsid w:val="008C7D2C"/>
    <w:rsid w:val="008D127C"/>
    <w:rsid w:val="008D59B9"/>
    <w:rsid w:val="008D6F8B"/>
    <w:rsid w:val="008E18EC"/>
    <w:rsid w:val="008E3FB2"/>
    <w:rsid w:val="008E6EEB"/>
    <w:rsid w:val="008E72C6"/>
    <w:rsid w:val="008E7F48"/>
    <w:rsid w:val="008F0911"/>
    <w:rsid w:val="008F0970"/>
    <w:rsid w:val="008F1F2D"/>
    <w:rsid w:val="008F3D37"/>
    <w:rsid w:val="008F583B"/>
    <w:rsid w:val="008F7CD3"/>
    <w:rsid w:val="0090039B"/>
    <w:rsid w:val="00902EDD"/>
    <w:rsid w:val="009058E2"/>
    <w:rsid w:val="00905D4E"/>
    <w:rsid w:val="00906305"/>
    <w:rsid w:val="009073B9"/>
    <w:rsid w:val="00915748"/>
    <w:rsid w:val="00920654"/>
    <w:rsid w:val="0092352A"/>
    <w:rsid w:val="00926972"/>
    <w:rsid w:val="009272C2"/>
    <w:rsid w:val="00930229"/>
    <w:rsid w:val="00930BF8"/>
    <w:rsid w:val="00934A40"/>
    <w:rsid w:val="00934FED"/>
    <w:rsid w:val="00937D56"/>
    <w:rsid w:val="00937DF8"/>
    <w:rsid w:val="00940033"/>
    <w:rsid w:val="009406E8"/>
    <w:rsid w:val="0094330B"/>
    <w:rsid w:val="00944C39"/>
    <w:rsid w:val="00945252"/>
    <w:rsid w:val="00946920"/>
    <w:rsid w:val="00947001"/>
    <w:rsid w:val="00947519"/>
    <w:rsid w:val="00947B86"/>
    <w:rsid w:val="00951C0A"/>
    <w:rsid w:val="00953080"/>
    <w:rsid w:val="00953C15"/>
    <w:rsid w:val="0095502F"/>
    <w:rsid w:val="0095509C"/>
    <w:rsid w:val="00956CF8"/>
    <w:rsid w:val="0095728D"/>
    <w:rsid w:val="009577CE"/>
    <w:rsid w:val="00964B75"/>
    <w:rsid w:val="00965657"/>
    <w:rsid w:val="00967502"/>
    <w:rsid w:val="00972683"/>
    <w:rsid w:val="0097289D"/>
    <w:rsid w:val="0097759D"/>
    <w:rsid w:val="00980982"/>
    <w:rsid w:val="00981114"/>
    <w:rsid w:val="0098413F"/>
    <w:rsid w:val="0098574C"/>
    <w:rsid w:val="009867CA"/>
    <w:rsid w:val="00987BB3"/>
    <w:rsid w:val="00987F9C"/>
    <w:rsid w:val="00993061"/>
    <w:rsid w:val="009963E9"/>
    <w:rsid w:val="00996523"/>
    <w:rsid w:val="009A1042"/>
    <w:rsid w:val="009A1937"/>
    <w:rsid w:val="009A253F"/>
    <w:rsid w:val="009A36AA"/>
    <w:rsid w:val="009A38B2"/>
    <w:rsid w:val="009A4CC7"/>
    <w:rsid w:val="009A7B7D"/>
    <w:rsid w:val="009B0E0B"/>
    <w:rsid w:val="009B15AC"/>
    <w:rsid w:val="009B28B4"/>
    <w:rsid w:val="009B2900"/>
    <w:rsid w:val="009B2F26"/>
    <w:rsid w:val="009B31B8"/>
    <w:rsid w:val="009B5E2A"/>
    <w:rsid w:val="009B6535"/>
    <w:rsid w:val="009B793E"/>
    <w:rsid w:val="009B7F17"/>
    <w:rsid w:val="009C0933"/>
    <w:rsid w:val="009C1B78"/>
    <w:rsid w:val="009C4AB4"/>
    <w:rsid w:val="009C5940"/>
    <w:rsid w:val="009D189B"/>
    <w:rsid w:val="009D19E5"/>
    <w:rsid w:val="009D1F9C"/>
    <w:rsid w:val="009D3314"/>
    <w:rsid w:val="009D37C1"/>
    <w:rsid w:val="009D7AB4"/>
    <w:rsid w:val="009E21BD"/>
    <w:rsid w:val="009E4AD2"/>
    <w:rsid w:val="009E5BB9"/>
    <w:rsid w:val="009E791F"/>
    <w:rsid w:val="009F1229"/>
    <w:rsid w:val="009F21D2"/>
    <w:rsid w:val="009F5845"/>
    <w:rsid w:val="009F5F74"/>
    <w:rsid w:val="009F7F82"/>
    <w:rsid w:val="00A013DA"/>
    <w:rsid w:val="00A03129"/>
    <w:rsid w:val="00A043F2"/>
    <w:rsid w:val="00A0472D"/>
    <w:rsid w:val="00A109D6"/>
    <w:rsid w:val="00A10DE4"/>
    <w:rsid w:val="00A131FC"/>
    <w:rsid w:val="00A14B4F"/>
    <w:rsid w:val="00A15318"/>
    <w:rsid w:val="00A157EB"/>
    <w:rsid w:val="00A2117A"/>
    <w:rsid w:val="00A233B4"/>
    <w:rsid w:val="00A251B7"/>
    <w:rsid w:val="00A25B9A"/>
    <w:rsid w:val="00A26909"/>
    <w:rsid w:val="00A352DC"/>
    <w:rsid w:val="00A35E6A"/>
    <w:rsid w:val="00A37D32"/>
    <w:rsid w:val="00A37D99"/>
    <w:rsid w:val="00A37DD2"/>
    <w:rsid w:val="00A412C2"/>
    <w:rsid w:val="00A415DD"/>
    <w:rsid w:val="00A464ED"/>
    <w:rsid w:val="00A510DB"/>
    <w:rsid w:val="00A51B6F"/>
    <w:rsid w:val="00A5240D"/>
    <w:rsid w:val="00A52A74"/>
    <w:rsid w:val="00A547DF"/>
    <w:rsid w:val="00A573F3"/>
    <w:rsid w:val="00A6008E"/>
    <w:rsid w:val="00A60F91"/>
    <w:rsid w:val="00A61ECE"/>
    <w:rsid w:val="00A62EBF"/>
    <w:rsid w:val="00A6305D"/>
    <w:rsid w:val="00A6341B"/>
    <w:rsid w:val="00A66AB1"/>
    <w:rsid w:val="00A66CC6"/>
    <w:rsid w:val="00A758BE"/>
    <w:rsid w:val="00A762BC"/>
    <w:rsid w:val="00A806EA"/>
    <w:rsid w:val="00A80D99"/>
    <w:rsid w:val="00A80EFE"/>
    <w:rsid w:val="00A84356"/>
    <w:rsid w:val="00A85026"/>
    <w:rsid w:val="00A915DB"/>
    <w:rsid w:val="00A9220C"/>
    <w:rsid w:val="00A932E0"/>
    <w:rsid w:val="00A93F18"/>
    <w:rsid w:val="00A9522E"/>
    <w:rsid w:val="00A9609F"/>
    <w:rsid w:val="00AA0143"/>
    <w:rsid w:val="00AA2B50"/>
    <w:rsid w:val="00AA45CD"/>
    <w:rsid w:val="00AA5F0E"/>
    <w:rsid w:val="00AA7912"/>
    <w:rsid w:val="00AA7997"/>
    <w:rsid w:val="00AB04C7"/>
    <w:rsid w:val="00AB1560"/>
    <w:rsid w:val="00AB2C4A"/>
    <w:rsid w:val="00AB49BC"/>
    <w:rsid w:val="00AB747B"/>
    <w:rsid w:val="00AB7F05"/>
    <w:rsid w:val="00AC015B"/>
    <w:rsid w:val="00AC0766"/>
    <w:rsid w:val="00AC4ADA"/>
    <w:rsid w:val="00AC5ABA"/>
    <w:rsid w:val="00AC6310"/>
    <w:rsid w:val="00AC73A0"/>
    <w:rsid w:val="00AC73B3"/>
    <w:rsid w:val="00AC7714"/>
    <w:rsid w:val="00AD18A8"/>
    <w:rsid w:val="00AD38CD"/>
    <w:rsid w:val="00AD43A7"/>
    <w:rsid w:val="00AD5C1D"/>
    <w:rsid w:val="00AD628E"/>
    <w:rsid w:val="00AD72FF"/>
    <w:rsid w:val="00AE0F1B"/>
    <w:rsid w:val="00AE1219"/>
    <w:rsid w:val="00AE1B16"/>
    <w:rsid w:val="00AE44AC"/>
    <w:rsid w:val="00AE75EC"/>
    <w:rsid w:val="00AF2746"/>
    <w:rsid w:val="00AF2E2A"/>
    <w:rsid w:val="00B10443"/>
    <w:rsid w:val="00B10621"/>
    <w:rsid w:val="00B10A06"/>
    <w:rsid w:val="00B14664"/>
    <w:rsid w:val="00B210EB"/>
    <w:rsid w:val="00B21DBC"/>
    <w:rsid w:val="00B2336D"/>
    <w:rsid w:val="00B236A6"/>
    <w:rsid w:val="00B240E7"/>
    <w:rsid w:val="00B240F6"/>
    <w:rsid w:val="00B25F24"/>
    <w:rsid w:val="00B266C8"/>
    <w:rsid w:val="00B2716B"/>
    <w:rsid w:val="00B30187"/>
    <w:rsid w:val="00B31A0C"/>
    <w:rsid w:val="00B31C23"/>
    <w:rsid w:val="00B355BC"/>
    <w:rsid w:val="00B40028"/>
    <w:rsid w:val="00B405AE"/>
    <w:rsid w:val="00B42315"/>
    <w:rsid w:val="00B4300C"/>
    <w:rsid w:val="00B43576"/>
    <w:rsid w:val="00B447EB"/>
    <w:rsid w:val="00B44A0B"/>
    <w:rsid w:val="00B453A3"/>
    <w:rsid w:val="00B46FA8"/>
    <w:rsid w:val="00B5238D"/>
    <w:rsid w:val="00B5372E"/>
    <w:rsid w:val="00B5392D"/>
    <w:rsid w:val="00B548E3"/>
    <w:rsid w:val="00B56A4A"/>
    <w:rsid w:val="00B56B58"/>
    <w:rsid w:val="00B63344"/>
    <w:rsid w:val="00B63468"/>
    <w:rsid w:val="00B6501A"/>
    <w:rsid w:val="00B6507A"/>
    <w:rsid w:val="00B721E9"/>
    <w:rsid w:val="00B72466"/>
    <w:rsid w:val="00B7496B"/>
    <w:rsid w:val="00B75277"/>
    <w:rsid w:val="00B770C7"/>
    <w:rsid w:val="00B81520"/>
    <w:rsid w:val="00B81DB9"/>
    <w:rsid w:val="00B83C43"/>
    <w:rsid w:val="00B84F54"/>
    <w:rsid w:val="00B87032"/>
    <w:rsid w:val="00B8719F"/>
    <w:rsid w:val="00B90A07"/>
    <w:rsid w:val="00B9126A"/>
    <w:rsid w:val="00B96E4C"/>
    <w:rsid w:val="00B970D7"/>
    <w:rsid w:val="00BA12FA"/>
    <w:rsid w:val="00BA5AAC"/>
    <w:rsid w:val="00BA70F5"/>
    <w:rsid w:val="00BB15C1"/>
    <w:rsid w:val="00BB1C5B"/>
    <w:rsid w:val="00BB3275"/>
    <w:rsid w:val="00BB68F9"/>
    <w:rsid w:val="00BC1616"/>
    <w:rsid w:val="00BC2DA0"/>
    <w:rsid w:val="00BC52B9"/>
    <w:rsid w:val="00BC5807"/>
    <w:rsid w:val="00BD3A5E"/>
    <w:rsid w:val="00BE17EB"/>
    <w:rsid w:val="00BE18CD"/>
    <w:rsid w:val="00BE2894"/>
    <w:rsid w:val="00BE3359"/>
    <w:rsid w:val="00BE36E5"/>
    <w:rsid w:val="00BE5452"/>
    <w:rsid w:val="00BE5932"/>
    <w:rsid w:val="00BE6EAD"/>
    <w:rsid w:val="00BF075D"/>
    <w:rsid w:val="00BF136F"/>
    <w:rsid w:val="00BF1469"/>
    <w:rsid w:val="00BF1BEF"/>
    <w:rsid w:val="00BF2941"/>
    <w:rsid w:val="00BF6073"/>
    <w:rsid w:val="00C00A75"/>
    <w:rsid w:val="00C017BE"/>
    <w:rsid w:val="00C0193F"/>
    <w:rsid w:val="00C02CA1"/>
    <w:rsid w:val="00C033DA"/>
    <w:rsid w:val="00C044E5"/>
    <w:rsid w:val="00C04D78"/>
    <w:rsid w:val="00C05385"/>
    <w:rsid w:val="00C105A4"/>
    <w:rsid w:val="00C11A44"/>
    <w:rsid w:val="00C11F7D"/>
    <w:rsid w:val="00C12D93"/>
    <w:rsid w:val="00C14AE7"/>
    <w:rsid w:val="00C15B30"/>
    <w:rsid w:val="00C21C16"/>
    <w:rsid w:val="00C22067"/>
    <w:rsid w:val="00C22F28"/>
    <w:rsid w:val="00C25D19"/>
    <w:rsid w:val="00C25F29"/>
    <w:rsid w:val="00C30776"/>
    <w:rsid w:val="00C335DB"/>
    <w:rsid w:val="00C3713C"/>
    <w:rsid w:val="00C4127B"/>
    <w:rsid w:val="00C42AEB"/>
    <w:rsid w:val="00C43281"/>
    <w:rsid w:val="00C43B70"/>
    <w:rsid w:val="00C4682D"/>
    <w:rsid w:val="00C472F2"/>
    <w:rsid w:val="00C47B5C"/>
    <w:rsid w:val="00C50674"/>
    <w:rsid w:val="00C50D3C"/>
    <w:rsid w:val="00C51361"/>
    <w:rsid w:val="00C51DD5"/>
    <w:rsid w:val="00C531D7"/>
    <w:rsid w:val="00C53245"/>
    <w:rsid w:val="00C534AA"/>
    <w:rsid w:val="00C60CB8"/>
    <w:rsid w:val="00C61A84"/>
    <w:rsid w:val="00C62136"/>
    <w:rsid w:val="00C659ED"/>
    <w:rsid w:val="00C66A9D"/>
    <w:rsid w:val="00C7108E"/>
    <w:rsid w:val="00C729C4"/>
    <w:rsid w:val="00C756D3"/>
    <w:rsid w:val="00C833CE"/>
    <w:rsid w:val="00C852CA"/>
    <w:rsid w:val="00C85B42"/>
    <w:rsid w:val="00C863BD"/>
    <w:rsid w:val="00C908FB"/>
    <w:rsid w:val="00C90DC7"/>
    <w:rsid w:val="00C92474"/>
    <w:rsid w:val="00C928B9"/>
    <w:rsid w:val="00C9617D"/>
    <w:rsid w:val="00C97EC6"/>
    <w:rsid w:val="00CA011C"/>
    <w:rsid w:val="00CA0302"/>
    <w:rsid w:val="00CA2713"/>
    <w:rsid w:val="00CA391E"/>
    <w:rsid w:val="00CA3F61"/>
    <w:rsid w:val="00CA6AFF"/>
    <w:rsid w:val="00CB16AC"/>
    <w:rsid w:val="00CB22A4"/>
    <w:rsid w:val="00CB31D7"/>
    <w:rsid w:val="00CB3301"/>
    <w:rsid w:val="00CB5977"/>
    <w:rsid w:val="00CB6E21"/>
    <w:rsid w:val="00CC0DC9"/>
    <w:rsid w:val="00CC782A"/>
    <w:rsid w:val="00CC7B61"/>
    <w:rsid w:val="00CD065D"/>
    <w:rsid w:val="00CD0986"/>
    <w:rsid w:val="00CD0F30"/>
    <w:rsid w:val="00CD25F8"/>
    <w:rsid w:val="00CD2727"/>
    <w:rsid w:val="00CD2A6A"/>
    <w:rsid w:val="00CD6D8A"/>
    <w:rsid w:val="00CE3050"/>
    <w:rsid w:val="00CE349A"/>
    <w:rsid w:val="00CE4E1A"/>
    <w:rsid w:val="00CE4E1E"/>
    <w:rsid w:val="00CE7DAF"/>
    <w:rsid w:val="00CF1343"/>
    <w:rsid w:val="00CF14F6"/>
    <w:rsid w:val="00CF1633"/>
    <w:rsid w:val="00CF1CD1"/>
    <w:rsid w:val="00CF3402"/>
    <w:rsid w:val="00CF3861"/>
    <w:rsid w:val="00CF5FBC"/>
    <w:rsid w:val="00CF78F7"/>
    <w:rsid w:val="00D00754"/>
    <w:rsid w:val="00D00DBD"/>
    <w:rsid w:val="00D01701"/>
    <w:rsid w:val="00D02C0B"/>
    <w:rsid w:val="00D03921"/>
    <w:rsid w:val="00D03F81"/>
    <w:rsid w:val="00D048AC"/>
    <w:rsid w:val="00D056C0"/>
    <w:rsid w:val="00D07956"/>
    <w:rsid w:val="00D11844"/>
    <w:rsid w:val="00D14A5D"/>
    <w:rsid w:val="00D207DA"/>
    <w:rsid w:val="00D2099A"/>
    <w:rsid w:val="00D212EA"/>
    <w:rsid w:val="00D22C67"/>
    <w:rsid w:val="00D2426D"/>
    <w:rsid w:val="00D24A23"/>
    <w:rsid w:val="00D24FA4"/>
    <w:rsid w:val="00D25809"/>
    <w:rsid w:val="00D261DD"/>
    <w:rsid w:val="00D277EA"/>
    <w:rsid w:val="00D31A52"/>
    <w:rsid w:val="00D31A94"/>
    <w:rsid w:val="00D34526"/>
    <w:rsid w:val="00D40CDF"/>
    <w:rsid w:val="00D4322E"/>
    <w:rsid w:val="00D458C6"/>
    <w:rsid w:val="00D45F58"/>
    <w:rsid w:val="00D50FD9"/>
    <w:rsid w:val="00D532E2"/>
    <w:rsid w:val="00D5417A"/>
    <w:rsid w:val="00D550E8"/>
    <w:rsid w:val="00D56AD4"/>
    <w:rsid w:val="00D6079F"/>
    <w:rsid w:val="00D60C92"/>
    <w:rsid w:val="00D61897"/>
    <w:rsid w:val="00D6361E"/>
    <w:rsid w:val="00D6689D"/>
    <w:rsid w:val="00D66F22"/>
    <w:rsid w:val="00D66F6C"/>
    <w:rsid w:val="00D67D6E"/>
    <w:rsid w:val="00D71297"/>
    <w:rsid w:val="00D75D8B"/>
    <w:rsid w:val="00D76214"/>
    <w:rsid w:val="00D84952"/>
    <w:rsid w:val="00D86C8E"/>
    <w:rsid w:val="00D90B27"/>
    <w:rsid w:val="00D91B39"/>
    <w:rsid w:val="00D92D16"/>
    <w:rsid w:val="00D9405A"/>
    <w:rsid w:val="00D94CFB"/>
    <w:rsid w:val="00D94F26"/>
    <w:rsid w:val="00D9517B"/>
    <w:rsid w:val="00D95754"/>
    <w:rsid w:val="00DA0F48"/>
    <w:rsid w:val="00DA1CC0"/>
    <w:rsid w:val="00DA2188"/>
    <w:rsid w:val="00DA24A2"/>
    <w:rsid w:val="00DA430F"/>
    <w:rsid w:val="00DA48E6"/>
    <w:rsid w:val="00DC068F"/>
    <w:rsid w:val="00DC07FF"/>
    <w:rsid w:val="00DC0A4F"/>
    <w:rsid w:val="00DC0F63"/>
    <w:rsid w:val="00DC11BC"/>
    <w:rsid w:val="00DC15B2"/>
    <w:rsid w:val="00DC1B0E"/>
    <w:rsid w:val="00DC1D58"/>
    <w:rsid w:val="00DC319C"/>
    <w:rsid w:val="00DC6359"/>
    <w:rsid w:val="00DC6983"/>
    <w:rsid w:val="00DD2A11"/>
    <w:rsid w:val="00DD3395"/>
    <w:rsid w:val="00DD5DF6"/>
    <w:rsid w:val="00DE1EF2"/>
    <w:rsid w:val="00DE46A2"/>
    <w:rsid w:val="00DE6A78"/>
    <w:rsid w:val="00DF00D6"/>
    <w:rsid w:val="00DF093D"/>
    <w:rsid w:val="00DF16C3"/>
    <w:rsid w:val="00DF210A"/>
    <w:rsid w:val="00DF23DC"/>
    <w:rsid w:val="00DF43A8"/>
    <w:rsid w:val="00DF4498"/>
    <w:rsid w:val="00DF47C9"/>
    <w:rsid w:val="00DF56D6"/>
    <w:rsid w:val="00DF5BFD"/>
    <w:rsid w:val="00DF7859"/>
    <w:rsid w:val="00E00B91"/>
    <w:rsid w:val="00E01021"/>
    <w:rsid w:val="00E01737"/>
    <w:rsid w:val="00E102DD"/>
    <w:rsid w:val="00E10B11"/>
    <w:rsid w:val="00E11085"/>
    <w:rsid w:val="00E1482E"/>
    <w:rsid w:val="00E16D6D"/>
    <w:rsid w:val="00E21AD7"/>
    <w:rsid w:val="00E21C56"/>
    <w:rsid w:val="00E2380D"/>
    <w:rsid w:val="00E243C8"/>
    <w:rsid w:val="00E263FF"/>
    <w:rsid w:val="00E276E0"/>
    <w:rsid w:val="00E30CAA"/>
    <w:rsid w:val="00E30F7E"/>
    <w:rsid w:val="00E378F6"/>
    <w:rsid w:val="00E41197"/>
    <w:rsid w:val="00E41725"/>
    <w:rsid w:val="00E428FD"/>
    <w:rsid w:val="00E43DCA"/>
    <w:rsid w:val="00E43DFB"/>
    <w:rsid w:val="00E46D22"/>
    <w:rsid w:val="00E4774F"/>
    <w:rsid w:val="00E522F0"/>
    <w:rsid w:val="00E53252"/>
    <w:rsid w:val="00E53491"/>
    <w:rsid w:val="00E537CA"/>
    <w:rsid w:val="00E6095A"/>
    <w:rsid w:val="00E61865"/>
    <w:rsid w:val="00E6302D"/>
    <w:rsid w:val="00E639CE"/>
    <w:rsid w:val="00E63BD0"/>
    <w:rsid w:val="00E65C49"/>
    <w:rsid w:val="00E72B6C"/>
    <w:rsid w:val="00E7627A"/>
    <w:rsid w:val="00E80CDD"/>
    <w:rsid w:val="00E82D0D"/>
    <w:rsid w:val="00E91F29"/>
    <w:rsid w:val="00E93B6F"/>
    <w:rsid w:val="00E93BBA"/>
    <w:rsid w:val="00E96AB2"/>
    <w:rsid w:val="00EA1367"/>
    <w:rsid w:val="00EA16BB"/>
    <w:rsid w:val="00EA2CFA"/>
    <w:rsid w:val="00EA45A6"/>
    <w:rsid w:val="00EA6672"/>
    <w:rsid w:val="00EA6D37"/>
    <w:rsid w:val="00EB2749"/>
    <w:rsid w:val="00EB2B8C"/>
    <w:rsid w:val="00EB3C7E"/>
    <w:rsid w:val="00EC05AE"/>
    <w:rsid w:val="00EC2DA2"/>
    <w:rsid w:val="00EC4AF3"/>
    <w:rsid w:val="00EC528B"/>
    <w:rsid w:val="00EC6E95"/>
    <w:rsid w:val="00EC7950"/>
    <w:rsid w:val="00ED04A5"/>
    <w:rsid w:val="00ED56F6"/>
    <w:rsid w:val="00ED6C2D"/>
    <w:rsid w:val="00EE2E9C"/>
    <w:rsid w:val="00EE52AB"/>
    <w:rsid w:val="00EE5D0C"/>
    <w:rsid w:val="00EE6C7B"/>
    <w:rsid w:val="00EE7E10"/>
    <w:rsid w:val="00EF1B4B"/>
    <w:rsid w:val="00EF21EA"/>
    <w:rsid w:val="00EF3FB5"/>
    <w:rsid w:val="00F0053E"/>
    <w:rsid w:val="00F01EE3"/>
    <w:rsid w:val="00F055AA"/>
    <w:rsid w:val="00F06AF8"/>
    <w:rsid w:val="00F07F60"/>
    <w:rsid w:val="00F107A9"/>
    <w:rsid w:val="00F119D2"/>
    <w:rsid w:val="00F12747"/>
    <w:rsid w:val="00F14EA8"/>
    <w:rsid w:val="00F22F4F"/>
    <w:rsid w:val="00F24C1F"/>
    <w:rsid w:val="00F25FD8"/>
    <w:rsid w:val="00F26B48"/>
    <w:rsid w:val="00F26EEE"/>
    <w:rsid w:val="00F275D1"/>
    <w:rsid w:val="00F30D6B"/>
    <w:rsid w:val="00F32C22"/>
    <w:rsid w:val="00F35DB4"/>
    <w:rsid w:val="00F36322"/>
    <w:rsid w:val="00F36A6E"/>
    <w:rsid w:val="00F36D72"/>
    <w:rsid w:val="00F407CC"/>
    <w:rsid w:val="00F43C0E"/>
    <w:rsid w:val="00F44493"/>
    <w:rsid w:val="00F44C81"/>
    <w:rsid w:val="00F451A4"/>
    <w:rsid w:val="00F47414"/>
    <w:rsid w:val="00F505E4"/>
    <w:rsid w:val="00F523FE"/>
    <w:rsid w:val="00F53AAB"/>
    <w:rsid w:val="00F53CCA"/>
    <w:rsid w:val="00F541D2"/>
    <w:rsid w:val="00F54B7B"/>
    <w:rsid w:val="00F5516E"/>
    <w:rsid w:val="00F552E4"/>
    <w:rsid w:val="00F614CB"/>
    <w:rsid w:val="00F62F19"/>
    <w:rsid w:val="00F64FEE"/>
    <w:rsid w:val="00F70C9A"/>
    <w:rsid w:val="00F70EAC"/>
    <w:rsid w:val="00F7216C"/>
    <w:rsid w:val="00F73708"/>
    <w:rsid w:val="00F75244"/>
    <w:rsid w:val="00F80E68"/>
    <w:rsid w:val="00F812FB"/>
    <w:rsid w:val="00F81741"/>
    <w:rsid w:val="00F82350"/>
    <w:rsid w:val="00F8615C"/>
    <w:rsid w:val="00F86487"/>
    <w:rsid w:val="00F90F7D"/>
    <w:rsid w:val="00F9385F"/>
    <w:rsid w:val="00F9389A"/>
    <w:rsid w:val="00F93C63"/>
    <w:rsid w:val="00F955E2"/>
    <w:rsid w:val="00FA1231"/>
    <w:rsid w:val="00FA1D8F"/>
    <w:rsid w:val="00FA31BC"/>
    <w:rsid w:val="00FA431F"/>
    <w:rsid w:val="00FA4EC3"/>
    <w:rsid w:val="00FA54AA"/>
    <w:rsid w:val="00FA5B90"/>
    <w:rsid w:val="00FA7280"/>
    <w:rsid w:val="00FA7D44"/>
    <w:rsid w:val="00FB16A1"/>
    <w:rsid w:val="00FB40CC"/>
    <w:rsid w:val="00FB4326"/>
    <w:rsid w:val="00FB4BA9"/>
    <w:rsid w:val="00FB7EE6"/>
    <w:rsid w:val="00FC099E"/>
    <w:rsid w:val="00FC0C69"/>
    <w:rsid w:val="00FC7EC1"/>
    <w:rsid w:val="00FD013F"/>
    <w:rsid w:val="00FD1095"/>
    <w:rsid w:val="00FD253A"/>
    <w:rsid w:val="00FD2FE5"/>
    <w:rsid w:val="00FD4320"/>
    <w:rsid w:val="00FD463C"/>
    <w:rsid w:val="00FD57B1"/>
    <w:rsid w:val="00FD74BE"/>
    <w:rsid w:val="00FE000A"/>
    <w:rsid w:val="00FE2888"/>
    <w:rsid w:val="00FE4109"/>
    <w:rsid w:val="00FE45A0"/>
    <w:rsid w:val="00FE589B"/>
    <w:rsid w:val="00FF1622"/>
    <w:rsid w:val="00FF16AD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179BA"/>
  <w15:docId w15:val="{7AE3D5FB-76A9-4988-80FD-84519DDE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095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1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DBD"/>
  </w:style>
  <w:style w:type="paragraph" w:styleId="Footer">
    <w:name w:val="footer"/>
    <w:basedOn w:val="Normal"/>
    <w:link w:val="FooterChar"/>
    <w:uiPriority w:val="99"/>
    <w:unhideWhenUsed/>
    <w:rsid w:val="00D00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DBD"/>
  </w:style>
  <w:style w:type="character" w:styleId="Strong">
    <w:name w:val="Strong"/>
    <w:basedOn w:val="DefaultParagraphFont"/>
    <w:uiPriority w:val="22"/>
    <w:qFormat/>
    <w:rsid w:val="00D00DBD"/>
    <w:rPr>
      <w:b/>
      <w:bCs/>
    </w:rPr>
  </w:style>
  <w:style w:type="character" w:customStyle="1" w:styleId="apple-converted-space">
    <w:name w:val="apple-converted-space"/>
    <w:basedOn w:val="DefaultParagraphFont"/>
    <w:rsid w:val="00D00DBD"/>
  </w:style>
  <w:style w:type="character" w:styleId="Emphasis">
    <w:name w:val="Emphasis"/>
    <w:basedOn w:val="DefaultParagraphFont"/>
    <w:uiPriority w:val="20"/>
    <w:qFormat/>
    <w:rsid w:val="00D00D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0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6783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28B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F598B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F3F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1BEC"/>
    <w:pPr>
      <w:ind w:left="720"/>
      <w:contextualSpacing/>
    </w:pPr>
  </w:style>
  <w:style w:type="table" w:styleId="TableGrid">
    <w:name w:val="Table Grid"/>
    <w:basedOn w:val="TableNormal"/>
    <w:uiPriority w:val="39"/>
    <w:rsid w:val="00D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41725"/>
  </w:style>
  <w:style w:type="character" w:customStyle="1" w:styleId="Heading3Char">
    <w:name w:val="Heading 3 Char"/>
    <w:basedOn w:val="DefaultParagraphFont"/>
    <w:link w:val="Heading3"/>
    <w:uiPriority w:val="9"/>
    <w:rsid w:val="00C531D7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customStyle="1" w:styleId="Default">
    <w:name w:val="Default"/>
    <w:rsid w:val="003964CE"/>
    <w:pPr>
      <w:autoSpaceDE w:val="0"/>
      <w:autoSpaceDN w:val="0"/>
      <w:adjustRightInd w:val="0"/>
    </w:pPr>
    <w:rPr>
      <w:rFonts w:ascii="Minion Pro" w:eastAsiaTheme="minorHAnsi" w:hAnsi="Minion Pro" w:cs="Minion Pro"/>
      <w:color w:val="000000"/>
      <w:lang w:val="en-GB"/>
    </w:rPr>
  </w:style>
  <w:style w:type="paragraph" w:styleId="ListBullet">
    <w:name w:val="List Bullet"/>
    <w:basedOn w:val="Normal"/>
    <w:uiPriority w:val="99"/>
    <w:unhideWhenUsed/>
    <w:rsid w:val="00D261DD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1336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bo-CN"/>
    </w:rPr>
  </w:style>
  <w:style w:type="table" w:customStyle="1" w:styleId="GridTable4-Accent51">
    <w:name w:val="Grid Table 4 - Accent 51"/>
    <w:basedOn w:val="TableNormal"/>
    <w:uiPriority w:val="49"/>
    <w:rsid w:val="00DE1EF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3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4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9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0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77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95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48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39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36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84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74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613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08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76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HRD\BCSEA%20Letter%20Head%20Ver%20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1D4E1-3431-4F58-87E9-A548FAE4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BCSEA Letter Head Ver 2.0</Template>
  <TotalTime>28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NEA</cp:lastModifiedBy>
  <cp:revision>3</cp:revision>
  <cp:lastPrinted>2022-04-17T18:29:00Z</cp:lastPrinted>
  <dcterms:created xsi:type="dcterms:W3CDTF">2022-04-18T03:14:00Z</dcterms:created>
  <dcterms:modified xsi:type="dcterms:W3CDTF">2022-04-18T03:42:00Z</dcterms:modified>
</cp:coreProperties>
</file>