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E0FC" w14:textId="0B971C46" w:rsidR="009E3AD8" w:rsidRPr="00262970" w:rsidRDefault="00FA78A4" w:rsidP="002629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 N</w:t>
      </w:r>
      <w:r w:rsidR="00262970" w:rsidRPr="002629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="00262970" w:rsidRPr="0026297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62970" w:rsidRPr="00262970">
        <w:rPr>
          <w:rFonts w:ascii="Times New Roman" w:hAnsi="Times New Roman"/>
          <w:sz w:val="24"/>
          <w:szCs w:val="24"/>
        </w:rPr>
        <w:t>ECCD(</w:t>
      </w:r>
      <w:proofErr w:type="gramEnd"/>
      <w:r w:rsidR="00262970" w:rsidRPr="00262970">
        <w:rPr>
          <w:rFonts w:ascii="Times New Roman" w:hAnsi="Times New Roman"/>
          <w:sz w:val="24"/>
          <w:szCs w:val="24"/>
        </w:rPr>
        <w:t>CGK)UNICEF/SPBD-</w:t>
      </w:r>
      <w:proofErr w:type="spellStart"/>
      <w:r w:rsidR="00262970" w:rsidRPr="00262970">
        <w:rPr>
          <w:rFonts w:ascii="Times New Roman" w:hAnsi="Times New Roman"/>
          <w:sz w:val="24"/>
          <w:szCs w:val="24"/>
        </w:rPr>
        <w:t>Edn</w:t>
      </w:r>
      <w:proofErr w:type="spellEnd"/>
      <w:r w:rsidR="00262970" w:rsidRPr="00262970">
        <w:rPr>
          <w:rFonts w:ascii="Times New Roman" w:hAnsi="Times New Roman"/>
          <w:sz w:val="24"/>
          <w:szCs w:val="24"/>
        </w:rPr>
        <w:t>/2020/</w:t>
      </w:r>
      <w:r w:rsidR="00262970" w:rsidRPr="00262970">
        <w:rPr>
          <w:rFonts w:ascii="Times New Roman" w:hAnsi="Times New Roman"/>
          <w:sz w:val="24"/>
          <w:szCs w:val="24"/>
        </w:rPr>
        <w:tab/>
      </w:r>
      <w:r w:rsidR="00262970" w:rsidRPr="00262970">
        <w:rPr>
          <w:rFonts w:ascii="Times New Roman" w:hAnsi="Times New Roman"/>
          <w:sz w:val="24"/>
          <w:szCs w:val="24"/>
        </w:rPr>
        <w:tab/>
      </w:r>
      <w:r w:rsidR="00262970">
        <w:rPr>
          <w:rFonts w:ascii="Times New Roman" w:hAnsi="Times New Roman"/>
          <w:sz w:val="24"/>
          <w:szCs w:val="24"/>
        </w:rPr>
        <w:t xml:space="preserve">      </w:t>
      </w:r>
      <w:r w:rsidR="00262970" w:rsidRPr="00262970">
        <w:rPr>
          <w:rFonts w:ascii="Times New Roman" w:hAnsi="Times New Roman"/>
          <w:sz w:val="24"/>
          <w:szCs w:val="24"/>
        </w:rPr>
        <w:tab/>
      </w:r>
      <w:r w:rsidR="00262970">
        <w:rPr>
          <w:rFonts w:ascii="Times New Roman" w:hAnsi="Times New Roman"/>
          <w:sz w:val="24"/>
          <w:szCs w:val="24"/>
        </w:rPr>
        <w:t xml:space="preserve">          </w:t>
      </w:r>
      <w:r w:rsidR="00262970" w:rsidRPr="00262970">
        <w:rPr>
          <w:rFonts w:ascii="Times New Roman" w:hAnsi="Times New Roman"/>
          <w:sz w:val="24"/>
          <w:szCs w:val="24"/>
        </w:rPr>
        <w:t>4</w:t>
      </w:r>
      <w:r w:rsidR="00262970" w:rsidRPr="00262970">
        <w:rPr>
          <w:rFonts w:ascii="Times New Roman" w:hAnsi="Times New Roman"/>
          <w:sz w:val="24"/>
          <w:szCs w:val="24"/>
          <w:vertAlign w:val="superscript"/>
        </w:rPr>
        <w:t>th</w:t>
      </w:r>
      <w:r w:rsidR="00262970" w:rsidRPr="00262970">
        <w:rPr>
          <w:rFonts w:ascii="Times New Roman" w:hAnsi="Times New Roman"/>
          <w:sz w:val="24"/>
          <w:szCs w:val="24"/>
        </w:rPr>
        <w:t xml:space="preserve"> November</w:t>
      </w:r>
      <w:r w:rsidR="00262970">
        <w:rPr>
          <w:rFonts w:ascii="Times New Roman" w:hAnsi="Times New Roman"/>
          <w:sz w:val="24"/>
          <w:szCs w:val="24"/>
        </w:rPr>
        <w:t>,</w:t>
      </w:r>
      <w:r w:rsidR="00262970" w:rsidRPr="00262970">
        <w:rPr>
          <w:rFonts w:ascii="Times New Roman" w:hAnsi="Times New Roman"/>
          <w:sz w:val="24"/>
          <w:szCs w:val="24"/>
        </w:rPr>
        <w:t xml:space="preserve"> 2020</w:t>
      </w:r>
    </w:p>
    <w:p w14:paraId="190DD62B" w14:textId="77777777" w:rsidR="00D96A42" w:rsidRDefault="00D96A42" w:rsidP="002629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288656" w14:textId="783DC648" w:rsidR="00262970" w:rsidRPr="00262970" w:rsidRDefault="00262970" w:rsidP="002629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The Manager,</w:t>
      </w:r>
    </w:p>
    <w:p w14:paraId="03C35919" w14:textId="7B76D672" w:rsidR="00262970" w:rsidRPr="00262970" w:rsidRDefault="00D96A42" w:rsidP="0026297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Kuensel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 Ltd.</w:t>
      </w:r>
    </w:p>
    <w:p w14:paraId="6A1865E4" w14:textId="1AD71A29" w:rsidR="00262970" w:rsidRPr="00262970" w:rsidRDefault="00262970" w:rsidP="0026297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970">
        <w:rPr>
          <w:rFonts w:ascii="Times New Roman" w:hAnsi="Times New Roman"/>
          <w:sz w:val="24"/>
          <w:szCs w:val="24"/>
        </w:rPr>
        <w:t>Thimphu</w:t>
      </w:r>
      <w:proofErr w:type="spellEnd"/>
    </w:p>
    <w:p w14:paraId="22150114" w14:textId="77777777" w:rsidR="00262970" w:rsidRP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</w:p>
    <w:p w14:paraId="66AF63E5" w14:textId="3AB4817A" w:rsidR="00262970" w:rsidRPr="00022B4F" w:rsidRDefault="00262970" w:rsidP="0026297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2970">
        <w:rPr>
          <w:rFonts w:ascii="Times New Roman" w:hAnsi="Times New Roman"/>
          <w:b/>
          <w:sz w:val="24"/>
          <w:szCs w:val="24"/>
          <w:u w:val="single"/>
        </w:rPr>
        <w:t>Subject:</w:t>
      </w:r>
      <w:r w:rsidR="00022B4F">
        <w:rPr>
          <w:rFonts w:ascii="Times New Roman" w:hAnsi="Times New Roman"/>
          <w:b/>
          <w:sz w:val="24"/>
          <w:szCs w:val="24"/>
          <w:u w:val="single"/>
        </w:rPr>
        <w:t xml:space="preserve"> Announcement for Tender</w:t>
      </w:r>
    </w:p>
    <w:p w14:paraId="79F2FE4D" w14:textId="7409614D" w:rsidR="00262970" w:rsidRP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Dear Sir</w:t>
      </w:r>
      <w:r w:rsidR="00D96A42">
        <w:rPr>
          <w:rFonts w:ascii="Times New Roman" w:hAnsi="Times New Roman"/>
          <w:sz w:val="24"/>
          <w:szCs w:val="24"/>
        </w:rPr>
        <w:t>/Madam</w:t>
      </w:r>
      <w:r w:rsidRPr="00262970">
        <w:rPr>
          <w:rFonts w:ascii="Times New Roman" w:hAnsi="Times New Roman"/>
          <w:sz w:val="24"/>
          <w:szCs w:val="24"/>
        </w:rPr>
        <w:t>,</w:t>
      </w:r>
    </w:p>
    <w:p w14:paraId="1EACE769" w14:textId="1B3C5158" w:rsidR="00262970" w:rsidRP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We would appreciate if you could kindly make the following announcement in the next issue</w:t>
      </w:r>
      <w:r w:rsidR="00D96A42">
        <w:rPr>
          <w:rFonts w:ascii="Times New Roman" w:hAnsi="Times New Roman"/>
          <w:sz w:val="24"/>
          <w:szCs w:val="24"/>
        </w:rPr>
        <w:t xml:space="preserve"> in English as indicated below:</w:t>
      </w:r>
    </w:p>
    <w:p w14:paraId="4C23BE47" w14:textId="488B1CC1" w:rsidR="00262970" w:rsidRPr="00262970" w:rsidRDefault="00262970" w:rsidP="00262970">
      <w:pPr>
        <w:jc w:val="both"/>
        <w:rPr>
          <w:rFonts w:ascii="Times New Roman" w:hAnsi="Times New Roman"/>
          <w:b/>
          <w:sz w:val="24"/>
          <w:szCs w:val="24"/>
        </w:rPr>
      </w:pPr>
      <w:r w:rsidRPr="00262970">
        <w:rPr>
          <w:rFonts w:ascii="Times New Roman" w:hAnsi="Times New Roman"/>
          <w:b/>
          <w:sz w:val="24"/>
          <w:szCs w:val="24"/>
        </w:rPr>
        <w:t xml:space="preserve">The Ministry of Education would like to invite all national bidders to participate in Construction of ECCD Centre at </w:t>
      </w:r>
      <w:proofErr w:type="spellStart"/>
      <w:r w:rsidRPr="00262970">
        <w:rPr>
          <w:rFonts w:ascii="Times New Roman" w:hAnsi="Times New Roman"/>
          <w:b/>
          <w:sz w:val="24"/>
          <w:szCs w:val="24"/>
        </w:rPr>
        <w:t>Changangkha</w:t>
      </w:r>
      <w:proofErr w:type="spellEnd"/>
      <w:r w:rsidRPr="002629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62970">
        <w:rPr>
          <w:rFonts w:ascii="Times New Roman" w:hAnsi="Times New Roman"/>
          <w:b/>
          <w:sz w:val="24"/>
          <w:szCs w:val="24"/>
        </w:rPr>
        <w:t>Thimphu</w:t>
      </w:r>
      <w:proofErr w:type="spellEnd"/>
      <w:r w:rsidRPr="00262970">
        <w:rPr>
          <w:rFonts w:ascii="Times New Roman" w:hAnsi="Times New Roman"/>
          <w:b/>
          <w:sz w:val="24"/>
          <w:szCs w:val="24"/>
        </w:rPr>
        <w:t xml:space="preserve"> Thromde. For details please visit egp.gov.bt for Tender ID: 6467 </w:t>
      </w:r>
      <w:r w:rsidR="00D96A42">
        <w:rPr>
          <w:rFonts w:ascii="Times New Roman" w:hAnsi="Times New Roman"/>
          <w:b/>
          <w:sz w:val="24"/>
          <w:szCs w:val="24"/>
        </w:rPr>
        <w:t>which will be live from</w:t>
      </w:r>
      <w:r w:rsidRPr="00262970">
        <w:rPr>
          <w:rFonts w:ascii="Times New Roman" w:hAnsi="Times New Roman"/>
          <w:b/>
          <w:sz w:val="24"/>
          <w:szCs w:val="24"/>
        </w:rPr>
        <w:t xml:space="preserve"> 5</w:t>
      </w:r>
      <w:r w:rsidRPr="0026297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62970">
        <w:rPr>
          <w:rFonts w:ascii="Times New Roman" w:hAnsi="Times New Roman"/>
          <w:b/>
          <w:sz w:val="24"/>
          <w:szCs w:val="24"/>
        </w:rPr>
        <w:t xml:space="preserve"> November, 2020.</w:t>
      </w:r>
    </w:p>
    <w:p w14:paraId="67A6E3E7" w14:textId="42DDF8AD" w:rsidR="00262970" w:rsidRDefault="00D96A42" w:rsidP="002629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Bills may be submitted to SPBD office, Ministry of Education, </w:t>
      </w:r>
      <w:proofErr w:type="spellStart"/>
      <w:r>
        <w:rPr>
          <w:rFonts w:ascii="Times New Roman" w:hAnsi="Times New Roman"/>
          <w:sz w:val="24"/>
          <w:szCs w:val="24"/>
        </w:rPr>
        <w:t>Thimphu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8209A9" w14:textId="5899E282" w:rsid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Thanking you,</w:t>
      </w:r>
    </w:p>
    <w:p w14:paraId="7FB94BB8" w14:textId="029ABBF2" w:rsidR="00262970" w:rsidRP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08071E75" w14:textId="77777777" w:rsidR="00262970" w:rsidRP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</w:p>
    <w:p w14:paraId="621132D6" w14:textId="77777777" w:rsidR="00262970" w:rsidRP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</w:p>
    <w:p w14:paraId="40E7C6D4" w14:textId="191D2647" w:rsidR="009E3AD8" w:rsidRPr="00262970" w:rsidRDefault="00D96A42" w:rsidP="00D96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2970" w:rsidRPr="00262970">
        <w:rPr>
          <w:rFonts w:ascii="Times New Roman" w:hAnsi="Times New Roman"/>
          <w:sz w:val="24"/>
          <w:szCs w:val="24"/>
        </w:rPr>
        <w:t>(</w:t>
      </w:r>
      <w:proofErr w:type="spellStart"/>
      <w:r w:rsidR="00262970" w:rsidRPr="00262970">
        <w:rPr>
          <w:rFonts w:ascii="Times New Roman" w:hAnsi="Times New Roman"/>
          <w:sz w:val="24"/>
          <w:szCs w:val="24"/>
        </w:rPr>
        <w:t>Lalit</w:t>
      </w:r>
      <w:proofErr w:type="spellEnd"/>
      <w:r w:rsidR="00262970" w:rsidRPr="00262970"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 w:rsidR="00262970" w:rsidRPr="00262970">
        <w:rPr>
          <w:rFonts w:ascii="Times New Roman" w:hAnsi="Times New Roman"/>
          <w:sz w:val="24"/>
          <w:szCs w:val="24"/>
        </w:rPr>
        <w:t>Gurung</w:t>
      </w:r>
      <w:proofErr w:type="spellEnd"/>
      <w:r w:rsidR="00262970" w:rsidRPr="00262970">
        <w:rPr>
          <w:rFonts w:ascii="Times New Roman" w:hAnsi="Times New Roman"/>
          <w:sz w:val="24"/>
          <w:szCs w:val="24"/>
        </w:rPr>
        <w:t>)</w:t>
      </w:r>
    </w:p>
    <w:p w14:paraId="48D833DA" w14:textId="1E95924E" w:rsidR="00262970" w:rsidRPr="00D96A42" w:rsidRDefault="00262970" w:rsidP="0026297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6A42">
        <w:rPr>
          <w:rFonts w:ascii="Times New Roman" w:hAnsi="Times New Roman"/>
          <w:b/>
          <w:sz w:val="24"/>
          <w:szCs w:val="24"/>
          <w:u w:val="single"/>
        </w:rPr>
        <w:t xml:space="preserve">Chief Engineer, SPBD, </w:t>
      </w:r>
      <w:proofErr w:type="spellStart"/>
      <w:r w:rsidRPr="00D96A42">
        <w:rPr>
          <w:rFonts w:ascii="Times New Roman" w:hAnsi="Times New Roman"/>
          <w:b/>
          <w:sz w:val="24"/>
          <w:szCs w:val="24"/>
          <w:u w:val="single"/>
        </w:rPr>
        <w:t>MoE</w:t>
      </w:r>
      <w:proofErr w:type="spellEnd"/>
    </w:p>
    <w:p w14:paraId="38D20781" w14:textId="37A9F23D" w:rsidR="00053532" w:rsidRPr="00262970" w:rsidRDefault="00053532" w:rsidP="00262970">
      <w:pPr>
        <w:jc w:val="both"/>
        <w:rPr>
          <w:rFonts w:ascii="Times New Roman" w:hAnsi="Times New Roman"/>
          <w:sz w:val="24"/>
          <w:szCs w:val="24"/>
        </w:rPr>
      </w:pPr>
    </w:p>
    <w:p w14:paraId="0DBEE2AF" w14:textId="1D79C1C8" w:rsidR="00022968" w:rsidRPr="00262970" w:rsidRDefault="00262970" w:rsidP="00262970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CC:</w:t>
      </w:r>
    </w:p>
    <w:p w14:paraId="5770CD1D" w14:textId="656D0A15" w:rsidR="00262970" w:rsidRPr="00262970" w:rsidRDefault="00262970" w:rsidP="00262970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 xml:space="preserve">Chief Finance Officer, </w:t>
      </w:r>
      <w:proofErr w:type="spellStart"/>
      <w:r w:rsidRPr="00262970">
        <w:rPr>
          <w:rFonts w:ascii="Times New Roman" w:hAnsi="Times New Roman"/>
          <w:sz w:val="24"/>
          <w:szCs w:val="24"/>
        </w:rPr>
        <w:t>DoS</w:t>
      </w:r>
      <w:proofErr w:type="spellEnd"/>
      <w:r w:rsidRPr="00262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970">
        <w:rPr>
          <w:rFonts w:ascii="Times New Roman" w:hAnsi="Times New Roman"/>
          <w:sz w:val="24"/>
          <w:szCs w:val="24"/>
        </w:rPr>
        <w:t>MoE</w:t>
      </w:r>
      <w:proofErr w:type="spellEnd"/>
      <w:r w:rsidRPr="00262970">
        <w:rPr>
          <w:rFonts w:ascii="Times New Roman" w:hAnsi="Times New Roman"/>
          <w:sz w:val="24"/>
          <w:szCs w:val="24"/>
        </w:rPr>
        <w:t>, for kind information</w:t>
      </w:r>
    </w:p>
    <w:p w14:paraId="6ED1E883" w14:textId="77777777" w:rsidR="00D96A42" w:rsidRPr="00262970" w:rsidRDefault="00D96A42" w:rsidP="00D96A42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</w:t>
      </w:r>
      <w:r w:rsidRPr="00262970">
        <w:rPr>
          <w:rFonts w:ascii="Times New Roman" w:hAnsi="Times New Roman"/>
          <w:sz w:val="24"/>
          <w:szCs w:val="24"/>
        </w:rPr>
        <w:t>, ECCD</w:t>
      </w:r>
      <w:r>
        <w:rPr>
          <w:rFonts w:ascii="Times New Roman" w:hAnsi="Times New Roman"/>
          <w:sz w:val="24"/>
          <w:szCs w:val="24"/>
        </w:rPr>
        <w:t xml:space="preserve"> &amp; SEN</w:t>
      </w:r>
      <w:r w:rsidRPr="002629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DSE</w:t>
      </w:r>
      <w:r w:rsidRPr="00262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970">
        <w:rPr>
          <w:rFonts w:ascii="Times New Roman" w:hAnsi="Times New Roman"/>
          <w:sz w:val="24"/>
          <w:szCs w:val="24"/>
        </w:rPr>
        <w:t>MoE</w:t>
      </w:r>
      <w:proofErr w:type="spellEnd"/>
      <w:r w:rsidRPr="00262970">
        <w:rPr>
          <w:rFonts w:ascii="Times New Roman" w:hAnsi="Times New Roman"/>
          <w:sz w:val="24"/>
          <w:szCs w:val="24"/>
        </w:rPr>
        <w:t>, for kind information</w:t>
      </w:r>
    </w:p>
    <w:p w14:paraId="2328A451" w14:textId="545761B0" w:rsidR="00262970" w:rsidRDefault="00262970" w:rsidP="00262970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 xml:space="preserve">Procurement Officer, </w:t>
      </w:r>
      <w:proofErr w:type="spellStart"/>
      <w:r w:rsidRPr="00262970">
        <w:rPr>
          <w:rFonts w:ascii="Times New Roman" w:hAnsi="Times New Roman"/>
          <w:sz w:val="24"/>
          <w:szCs w:val="24"/>
        </w:rPr>
        <w:t>DoS</w:t>
      </w:r>
      <w:proofErr w:type="spellEnd"/>
      <w:r w:rsidRPr="00262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970">
        <w:rPr>
          <w:rFonts w:ascii="Times New Roman" w:hAnsi="Times New Roman"/>
          <w:sz w:val="24"/>
          <w:szCs w:val="24"/>
        </w:rPr>
        <w:t>MoE</w:t>
      </w:r>
      <w:proofErr w:type="spellEnd"/>
      <w:r w:rsidRPr="00262970">
        <w:rPr>
          <w:rFonts w:ascii="Times New Roman" w:hAnsi="Times New Roman"/>
          <w:sz w:val="24"/>
          <w:szCs w:val="24"/>
        </w:rPr>
        <w:t>, for kind information.</w:t>
      </w:r>
    </w:p>
    <w:p w14:paraId="22937104" w14:textId="2245C48F" w:rsidR="00D96A42" w:rsidRPr="00262970" w:rsidRDefault="00D96A42" w:rsidP="00262970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ICT Division, </w:t>
      </w:r>
      <w:proofErr w:type="spellStart"/>
      <w:r>
        <w:rPr>
          <w:rFonts w:ascii="Times New Roman" w:hAnsi="Times New Roman"/>
          <w:sz w:val="24"/>
          <w:szCs w:val="24"/>
        </w:rPr>
        <w:t>DoS</w:t>
      </w:r>
      <w:proofErr w:type="spellEnd"/>
      <w:r>
        <w:rPr>
          <w:rFonts w:ascii="Times New Roman" w:hAnsi="Times New Roman"/>
          <w:sz w:val="24"/>
          <w:szCs w:val="24"/>
        </w:rPr>
        <w:t xml:space="preserve">, Ministry of Education with the request to upload in education webpage. </w:t>
      </w:r>
    </w:p>
    <w:p w14:paraId="147956A4" w14:textId="0DFD855B" w:rsidR="00022968" w:rsidRDefault="00022968" w:rsidP="00262970">
      <w:pPr>
        <w:jc w:val="both"/>
        <w:rPr>
          <w:rFonts w:ascii="Times New Roman" w:hAnsi="Times New Roman"/>
          <w:sz w:val="24"/>
          <w:szCs w:val="24"/>
        </w:rPr>
      </w:pPr>
    </w:p>
    <w:p w14:paraId="39D7EBC1" w14:textId="77777777" w:rsidR="00022B4F" w:rsidRDefault="00022B4F" w:rsidP="00262970">
      <w:pPr>
        <w:jc w:val="both"/>
        <w:rPr>
          <w:rFonts w:ascii="Times New Roman" w:hAnsi="Times New Roman"/>
          <w:sz w:val="24"/>
          <w:szCs w:val="24"/>
        </w:rPr>
      </w:pPr>
    </w:p>
    <w:p w14:paraId="575D2705" w14:textId="77777777" w:rsidR="00022B4F" w:rsidRPr="00262970" w:rsidRDefault="00022B4F" w:rsidP="00262970">
      <w:pPr>
        <w:jc w:val="both"/>
        <w:rPr>
          <w:rFonts w:ascii="Times New Roman" w:hAnsi="Times New Roman"/>
          <w:sz w:val="24"/>
          <w:szCs w:val="24"/>
        </w:rPr>
      </w:pPr>
    </w:p>
    <w:p w14:paraId="58D18EE2" w14:textId="014EF4C4" w:rsidR="00D96A42" w:rsidRPr="00262970" w:rsidRDefault="00FA78A4" w:rsidP="00D96A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 No.</w:t>
      </w:r>
      <w:r w:rsidR="00D96A42" w:rsidRPr="0026297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96A42" w:rsidRPr="00262970">
        <w:rPr>
          <w:rFonts w:ascii="Times New Roman" w:hAnsi="Times New Roman"/>
          <w:sz w:val="24"/>
          <w:szCs w:val="24"/>
        </w:rPr>
        <w:t>ECCD(</w:t>
      </w:r>
      <w:proofErr w:type="gramEnd"/>
      <w:r w:rsidR="00D96A42" w:rsidRPr="00262970">
        <w:rPr>
          <w:rFonts w:ascii="Times New Roman" w:hAnsi="Times New Roman"/>
          <w:sz w:val="24"/>
          <w:szCs w:val="24"/>
        </w:rPr>
        <w:t>CGK)UNICEF/SPBD-</w:t>
      </w:r>
      <w:proofErr w:type="spellStart"/>
      <w:r w:rsidR="00D96A42" w:rsidRPr="00262970">
        <w:rPr>
          <w:rFonts w:ascii="Times New Roman" w:hAnsi="Times New Roman"/>
          <w:sz w:val="24"/>
          <w:szCs w:val="24"/>
        </w:rPr>
        <w:t>Edn</w:t>
      </w:r>
      <w:proofErr w:type="spellEnd"/>
      <w:r w:rsidR="00D96A42" w:rsidRPr="00262970">
        <w:rPr>
          <w:rFonts w:ascii="Times New Roman" w:hAnsi="Times New Roman"/>
          <w:sz w:val="24"/>
          <w:szCs w:val="24"/>
        </w:rPr>
        <w:t>/2020/</w:t>
      </w:r>
      <w:r w:rsidR="00D96A42" w:rsidRPr="00262970">
        <w:rPr>
          <w:rFonts w:ascii="Times New Roman" w:hAnsi="Times New Roman"/>
          <w:sz w:val="24"/>
          <w:szCs w:val="24"/>
        </w:rPr>
        <w:tab/>
      </w:r>
      <w:r w:rsidR="00D96A42" w:rsidRPr="00262970">
        <w:rPr>
          <w:rFonts w:ascii="Times New Roman" w:hAnsi="Times New Roman"/>
          <w:sz w:val="24"/>
          <w:szCs w:val="24"/>
        </w:rPr>
        <w:tab/>
      </w:r>
      <w:r w:rsidR="00D96A42">
        <w:rPr>
          <w:rFonts w:ascii="Times New Roman" w:hAnsi="Times New Roman"/>
          <w:sz w:val="24"/>
          <w:szCs w:val="24"/>
        </w:rPr>
        <w:t xml:space="preserve">      </w:t>
      </w:r>
      <w:r w:rsidR="00D96A42" w:rsidRPr="00262970">
        <w:rPr>
          <w:rFonts w:ascii="Times New Roman" w:hAnsi="Times New Roman"/>
          <w:sz w:val="24"/>
          <w:szCs w:val="24"/>
        </w:rPr>
        <w:tab/>
      </w:r>
      <w:r w:rsidR="00D96A42">
        <w:rPr>
          <w:rFonts w:ascii="Times New Roman" w:hAnsi="Times New Roman"/>
          <w:sz w:val="24"/>
          <w:szCs w:val="24"/>
        </w:rPr>
        <w:t xml:space="preserve">          </w:t>
      </w:r>
      <w:r w:rsidR="00D96A42" w:rsidRPr="00262970">
        <w:rPr>
          <w:rFonts w:ascii="Times New Roman" w:hAnsi="Times New Roman"/>
          <w:sz w:val="24"/>
          <w:szCs w:val="24"/>
        </w:rPr>
        <w:t>4</w:t>
      </w:r>
      <w:r w:rsidR="00D96A42" w:rsidRPr="00262970">
        <w:rPr>
          <w:rFonts w:ascii="Times New Roman" w:hAnsi="Times New Roman"/>
          <w:sz w:val="24"/>
          <w:szCs w:val="24"/>
          <w:vertAlign w:val="superscript"/>
        </w:rPr>
        <w:t>th</w:t>
      </w:r>
      <w:r w:rsidR="00D96A42" w:rsidRPr="00262970">
        <w:rPr>
          <w:rFonts w:ascii="Times New Roman" w:hAnsi="Times New Roman"/>
          <w:sz w:val="24"/>
          <w:szCs w:val="24"/>
        </w:rPr>
        <w:t xml:space="preserve"> November</w:t>
      </w:r>
      <w:r w:rsidR="00D96A42">
        <w:rPr>
          <w:rFonts w:ascii="Times New Roman" w:hAnsi="Times New Roman"/>
          <w:sz w:val="24"/>
          <w:szCs w:val="24"/>
        </w:rPr>
        <w:t>,</w:t>
      </w:r>
      <w:r w:rsidR="00D96A42" w:rsidRPr="00262970">
        <w:rPr>
          <w:rFonts w:ascii="Times New Roman" w:hAnsi="Times New Roman"/>
          <w:sz w:val="24"/>
          <w:szCs w:val="24"/>
        </w:rPr>
        <w:t xml:space="preserve"> 2020</w:t>
      </w:r>
    </w:p>
    <w:p w14:paraId="7A634792" w14:textId="77777777" w:rsidR="00D96A42" w:rsidRPr="00262970" w:rsidRDefault="00D96A42" w:rsidP="00D96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The Manager,</w:t>
      </w:r>
    </w:p>
    <w:p w14:paraId="4DBD9337" w14:textId="77777777" w:rsidR="00D96A42" w:rsidRPr="00262970" w:rsidRDefault="00D96A42" w:rsidP="00D96A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Gyalsay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Sharshok</w:t>
      </w:r>
      <w:proofErr w:type="spellEnd"/>
    </w:p>
    <w:p w14:paraId="7CC58376" w14:textId="77777777" w:rsidR="00D96A42" w:rsidRPr="00262970" w:rsidRDefault="00D96A42" w:rsidP="00D96A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970">
        <w:rPr>
          <w:rFonts w:ascii="Times New Roman" w:hAnsi="Times New Roman"/>
          <w:sz w:val="24"/>
          <w:szCs w:val="24"/>
        </w:rPr>
        <w:t>Thimphu</w:t>
      </w:r>
      <w:proofErr w:type="spellEnd"/>
    </w:p>
    <w:p w14:paraId="405147F1" w14:textId="77777777" w:rsidR="00D96A42" w:rsidRPr="00262970" w:rsidRDefault="00D96A42" w:rsidP="00D96A42">
      <w:pPr>
        <w:jc w:val="both"/>
        <w:rPr>
          <w:rFonts w:ascii="Times New Roman" w:hAnsi="Times New Roman"/>
          <w:sz w:val="24"/>
          <w:szCs w:val="24"/>
        </w:rPr>
      </w:pPr>
    </w:p>
    <w:p w14:paraId="3CAE3246" w14:textId="121B06F8" w:rsidR="00D96A42" w:rsidRPr="00FA78A4" w:rsidRDefault="00D96A42" w:rsidP="00D96A4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2970">
        <w:rPr>
          <w:rFonts w:ascii="Times New Roman" w:hAnsi="Times New Roman"/>
          <w:b/>
          <w:sz w:val="24"/>
          <w:szCs w:val="24"/>
          <w:u w:val="single"/>
        </w:rPr>
        <w:t>Subject:</w:t>
      </w:r>
      <w:r w:rsidR="00FA78A4">
        <w:rPr>
          <w:rFonts w:ascii="Times New Roman" w:hAnsi="Times New Roman"/>
          <w:b/>
          <w:sz w:val="24"/>
          <w:szCs w:val="24"/>
          <w:u w:val="single"/>
        </w:rPr>
        <w:t xml:space="preserve"> Announcement for Tender</w:t>
      </w:r>
      <w:bookmarkStart w:id="0" w:name="_GoBack"/>
      <w:bookmarkEnd w:id="0"/>
    </w:p>
    <w:p w14:paraId="01CB7F06" w14:textId="43DB83D4" w:rsidR="00D96A42" w:rsidRPr="00262970" w:rsidRDefault="00D96A42" w:rsidP="00D96A42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Dear Sir</w:t>
      </w:r>
      <w:r w:rsidR="00022B4F">
        <w:rPr>
          <w:rFonts w:ascii="Times New Roman" w:hAnsi="Times New Roman"/>
          <w:sz w:val="24"/>
          <w:szCs w:val="24"/>
        </w:rPr>
        <w:t>/Madam</w:t>
      </w:r>
      <w:r w:rsidRPr="00262970">
        <w:rPr>
          <w:rFonts w:ascii="Times New Roman" w:hAnsi="Times New Roman"/>
          <w:sz w:val="24"/>
          <w:szCs w:val="24"/>
        </w:rPr>
        <w:t>,</w:t>
      </w:r>
    </w:p>
    <w:p w14:paraId="5C479455" w14:textId="7CDB9AD1" w:rsidR="00D96A42" w:rsidRPr="00262970" w:rsidRDefault="00D96A42" w:rsidP="00D96A42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We would appreciate if you could kindly make the following announcement in the next issue</w:t>
      </w:r>
      <w:r>
        <w:rPr>
          <w:rFonts w:ascii="Times New Roman" w:hAnsi="Times New Roman"/>
          <w:sz w:val="24"/>
          <w:szCs w:val="24"/>
        </w:rPr>
        <w:t xml:space="preserve"> in English as indicated below:</w:t>
      </w:r>
    </w:p>
    <w:p w14:paraId="41125ADE" w14:textId="62A75595" w:rsidR="00D96A42" w:rsidRDefault="00D96A42" w:rsidP="00D96A42">
      <w:pPr>
        <w:jc w:val="both"/>
        <w:rPr>
          <w:rFonts w:ascii="Times New Roman" w:hAnsi="Times New Roman"/>
          <w:b/>
          <w:sz w:val="24"/>
          <w:szCs w:val="24"/>
        </w:rPr>
      </w:pPr>
      <w:r w:rsidRPr="00262970">
        <w:rPr>
          <w:rFonts w:ascii="Times New Roman" w:hAnsi="Times New Roman"/>
          <w:b/>
          <w:sz w:val="24"/>
          <w:szCs w:val="24"/>
        </w:rPr>
        <w:t xml:space="preserve">The Ministry of Education would like to invite all national bidders to participate in Construction of ECCD Centre at </w:t>
      </w:r>
      <w:proofErr w:type="spellStart"/>
      <w:r w:rsidRPr="00262970">
        <w:rPr>
          <w:rFonts w:ascii="Times New Roman" w:hAnsi="Times New Roman"/>
          <w:b/>
          <w:sz w:val="24"/>
          <w:szCs w:val="24"/>
        </w:rPr>
        <w:t>Changangkha</w:t>
      </w:r>
      <w:proofErr w:type="spellEnd"/>
      <w:r w:rsidRPr="002629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62970">
        <w:rPr>
          <w:rFonts w:ascii="Times New Roman" w:hAnsi="Times New Roman"/>
          <w:b/>
          <w:sz w:val="24"/>
          <w:szCs w:val="24"/>
        </w:rPr>
        <w:t>Thimphu</w:t>
      </w:r>
      <w:proofErr w:type="spellEnd"/>
      <w:r w:rsidRPr="00262970">
        <w:rPr>
          <w:rFonts w:ascii="Times New Roman" w:hAnsi="Times New Roman"/>
          <w:b/>
          <w:sz w:val="24"/>
          <w:szCs w:val="24"/>
        </w:rPr>
        <w:t xml:space="preserve"> Thromde. For details please visit egp.gov.bt for Tender ID: 6467 </w:t>
      </w:r>
      <w:r>
        <w:rPr>
          <w:rFonts w:ascii="Times New Roman" w:hAnsi="Times New Roman"/>
          <w:b/>
          <w:sz w:val="24"/>
          <w:szCs w:val="24"/>
        </w:rPr>
        <w:t>which will be live from</w:t>
      </w:r>
      <w:r w:rsidRPr="00262970">
        <w:rPr>
          <w:rFonts w:ascii="Times New Roman" w:hAnsi="Times New Roman"/>
          <w:b/>
          <w:sz w:val="24"/>
          <w:szCs w:val="24"/>
        </w:rPr>
        <w:t xml:space="preserve"> 5</w:t>
      </w:r>
      <w:r w:rsidRPr="0026297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62970">
        <w:rPr>
          <w:rFonts w:ascii="Times New Roman" w:hAnsi="Times New Roman"/>
          <w:b/>
          <w:sz w:val="24"/>
          <w:szCs w:val="24"/>
        </w:rPr>
        <w:t xml:space="preserve"> November, 2020.</w:t>
      </w:r>
    </w:p>
    <w:p w14:paraId="630BEC85" w14:textId="77777777" w:rsidR="00D96A42" w:rsidRDefault="00D96A42" w:rsidP="00D96A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Bills may be submitted to SPBD office, Ministry of Education, </w:t>
      </w:r>
      <w:proofErr w:type="spellStart"/>
      <w:r>
        <w:rPr>
          <w:rFonts w:ascii="Times New Roman" w:hAnsi="Times New Roman"/>
          <w:sz w:val="24"/>
          <w:szCs w:val="24"/>
        </w:rPr>
        <w:t>Thimphu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A961AC" w14:textId="71F436A1" w:rsidR="00D96A42" w:rsidRDefault="00D96A42" w:rsidP="00D96A42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Thanking you,</w:t>
      </w:r>
    </w:p>
    <w:p w14:paraId="2314F587" w14:textId="77777777" w:rsidR="00D96A42" w:rsidRPr="00262970" w:rsidRDefault="00D96A42" w:rsidP="00D96A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761C010D" w14:textId="77777777" w:rsidR="00D96A42" w:rsidRPr="00262970" w:rsidRDefault="00D96A42" w:rsidP="00D96A42">
      <w:pPr>
        <w:jc w:val="both"/>
        <w:rPr>
          <w:rFonts w:ascii="Times New Roman" w:hAnsi="Times New Roman"/>
          <w:sz w:val="24"/>
          <w:szCs w:val="24"/>
        </w:rPr>
      </w:pPr>
    </w:p>
    <w:p w14:paraId="2B6134BA" w14:textId="77777777" w:rsidR="00D96A42" w:rsidRPr="00262970" w:rsidRDefault="00D96A42" w:rsidP="00D96A42">
      <w:pPr>
        <w:jc w:val="both"/>
        <w:rPr>
          <w:rFonts w:ascii="Times New Roman" w:hAnsi="Times New Roman"/>
          <w:sz w:val="24"/>
          <w:szCs w:val="24"/>
        </w:rPr>
      </w:pPr>
    </w:p>
    <w:p w14:paraId="4B3097B7" w14:textId="3FB23749" w:rsidR="00D96A42" w:rsidRPr="00262970" w:rsidRDefault="00D96A42" w:rsidP="00D96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2970">
        <w:rPr>
          <w:rFonts w:ascii="Times New Roman" w:hAnsi="Times New Roman"/>
          <w:sz w:val="24"/>
          <w:szCs w:val="24"/>
        </w:rPr>
        <w:t>(</w:t>
      </w:r>
      <w:proofErr w:type="spellStart"/>
      <w:r w:rsidRPr="00262970">
        <w:rPr>
          <w:rFonts w:ascii="Times New Roman" w:hAnsi="Times New Roman"/>
          <w:sz w:val="24"/>
          <w:szCs w:val="24"/>
        </w:rPr>
        <w:t>Lalit</w:t>
      </w:r>
      <w:proofErr w:type="spellEnd"/>
      <w:r w:rsidRPr="00262970"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 w:rsidRPr="00262970">
        <w:rPr>
          <w:rFonts w:ascii="Times New Roman" w:hAnsi="Times New Roman"/>
          <w:sz w:val="24"/>
          <w:szCs w:val="24"/>
        </w:rPr>
        <w:t>Gurung</w:t>
      </w:r>
      <w:proofErr w:type="spellEnd"/>
      <w:r w:rsidRPr="00262970">
        <w:rPr>
          <w:rFonts w:ascii="Times New Roman" w:hAnsi="Times New Roman"/>
          <w:sz w:val="24"/>
          <w:szCs w:val="24"/>
        </w:rPr>
        <w:t>)</w:t>
      </w:r>
    </w:p>
    <w:p w14:paraId="04A639A1" w14:textId="3A2585DD" w:rsidR="00D96A42" w:rsidRPr="00D96A42" w:rsidRDefault="00D96A42" w:rsidP="00D96A4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6A42">
        <w:rPr>
          <w:rFonts w:ascii="Times New Roman" w:hAnsi="Times New Roman"/>
          <w:b/>
          <w:sz w:val="24"/>
          <w:szCs w:val="24"/>
          <w:u w:val="single"/>
        </w:rPr>
        <w:t xml:space="preserve">Chief Engineer, SPBD, </w:t>
      </w:r>
      <w:proofErr w:type="spellStart"/>
      <w:r w:rsidRPr="00D96A42">
        <w:rPr>
          <w:rFonts w:ascii="Times New Roman" w:hAnsi="Times New Roman"/>
          <w:b/>
          <w:sz w:val="24"/>
          <w:szCs w:val="24"/>
          <w:u w:val="single"/>
        </w:rPr>
        <w:t>MoE</w:t>
      </w:r>
      <w:proofErr w:type="spellEnd"/>
    </w:p>
    <w:p w14:paraId="40AD1199" w14:textId="77777777" w:rsidR="00022B4F" w:rsidRDefault="00022B4F" w:rsidP="00D96A42">
      <w:pPr>
        <w:jc w:val="both"/>
        <w:rPr>
          <w:rFonts w:ascii="Times New Roman" w:hAnsi="Times New Roman"/>
          <w:sz w:val="24"/>
          <w:szCs w:val="24"/>
        </w:rPr>
      </w:pPr>
    </w:p>
    <w:p w14:paraId="77FD873D" w14:textId="77777777" w:rsidR="00D96A42" w:rsidRPr="00262970" w:rsidRDefault="00D96A42" w:rsidP="00D96A42">
      <w:p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>CC:</w:t>
      </w:r>
    </w:p>
    <w:p w14:paraId="543A2060" w14:textId="17F24B94" w:rsidR="00D96A42" w:rsidRPr="00D96A42" w:rsidRDefault="00D96A42" w:rsidP="00D96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96A42">
        <w:rPr>
          <w:rFonts w:ascii="Times New Roman" w:hAnsi="Times New Roman"/>
          <w:sz w:val="24"/>
          <w:szCs w:val="24"/>
        </w:rPr>
        <w:t xml:space="preserve">Chief Finance Officer, </w:t>
      </w:r>
      <w:proofErr w:type="spellStart"/>
      <w:r w:rsidRPr="00D96A42">
        <w:rPr>
          <w:rFonts w:ascii="Times New Roman" w:hAnsi="Times New Roman"/>
          <w:sz w:val="24"/>
          <w:szCs w:val="24"/>
        </w:rPr>
        <w:t>DoS</w:t>
      </w:r>
      <w:proofErr w:type="spellEnd"/>
      <w:r w:rsidRPr="00D96A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A42">
        <w:rPr>
          <w:rFonts w:ascii="Times New Roman" w:hAnsi="Times New Roman"/>
          <w:sz w:val="24"/>
          <w:szCs w:val="24"/>
        </w:rPr>
        <w:t>MoE</w:t>
      </w:r>
      <w:proofErr w:type="spellEnd"/>
      <w:r w:rsidRPr="00D96A42">
        <w:rPr>
          <w:rFonts w:ascii="Times New Roman" w:hAnsi="Times New Roman"/>
          <w:sz w:val="24"/>
          <w:szCs w:val="24"/>
        </w:rPr>
        <w:t>, for kind information</w:t>
      </w:r>
    </w:p>
    <w:p w14:paraId="54F8EE65" w14:textId="7D1E283D" w:rsidR="00D96A42" w:rsidRPr="00262970" w:rsidRDefault="00D96A42" w:rsidP="00D96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</w:t>
      </w:r>
      <w:r w:rsidRPr="00262970">
        <w:rPr>
          <w:rFonts w:ascii="Times New Roman" w:hAnsi="Times New Roman"/>
          <w:sz w:val="24"/>
          <w:szCs w:val="24"/>
        </w:rPr>
        <w:t>, ECCD</w:t>
      </w:r>
      <w:r>
        <w:rPr>
          <w:rFonts w:ascii="Times New Roman" w:hAnsi="Times New Roman"/>
          <w:sz w:val="24"/>
          <w:szCs w:val="24"/>
        </w:rPr>
        <w:t xml:space="preserve"> &amp; SEN</w:t>
      </w:r>
      <w:r w:rsidRPr="002629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DSE</w:t>
      </w:r>
      <w:r w:rsidRPr="00262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970">
        <w:rPr>
          <w:rFonts w:ascii="Times New Roman" w:hAnsi="Times New Roman"/>
          <w:sz w:val="24"/>
          <w:szCs w:val="24"/>
        </w:rPr>
        <w:t>MoE</w:t>
      </w:r>
      <w:proofErr w:type="spellEnd"/>
      <w:r w:rsidRPr="00262970">
        <w:rPr>
          <w:rFonts w:ascii="Times New Roman" w:hAnsi="Times New Roman"/>
          <w:sz w:val="24"/>
          <w:szCs w:val="24"/>
        </w:rPr>
        <w:t>, for kind information</w:t>
      </w:r>
    </w:p>
    <w:p w14:paraId="6CDE8BA1" w14:textId="77777777" w:rsidR="00D96A42" w:rsidRDefault="00D96A42" w:rsidP="00D96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62970">
        <w:rPr>
          <w:rFonts w:ascii="Times New Roman" w:hAnsi="Times New Roman"/>
          <w:sz w:val="24"/>
          <w:szCs w:val="24"/>
        </w:rPr>
        <w:t xml:space="preserve">Procurement Officer, </w:t>
      </w:r>
      <w:proofErr w:type="spellStart"/>
      <w:r w:rsidRPr="00262970">
        <w:rPr>
          <w:rFonts w:ascii="Times New Roman" w:hAnsi="Times New Roman"/>
          <w:sz w:val="24"/>
          <w:szCs w:val="24"/>
        </w:rPr>
        <w:t>DoS</w:t>
      </w:r>
      <w:proofErr w:type="spellEnd"/>
      <w:r w:rsidRPr="00262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970">
        <w:rPr>
          <w:rFonts w:ascii="Times New Roman" w:hAnsi="Times New Roman"/>
          <w:sz w:val="24"/>
          <w:szCs w:val="24"/>
        </w:rPr>
        <w:t>MoE</w:t>
      </w:r>
      <w:proofErr w:type="spellEnd"/>
      <w:r w:rsidRPr="00262970">
        <w:rPr>
          <w:rFonts w:ascii="Times New Roman" w:hAnsi="Times New Roman"/>
          <w:sz w:val="24"/>
          <w:szCs w:val="24"/>
        </w:rPr>
        <w:t>, for kind information.</w:t>
      </w:r>
    </w:p>
    <w:p w14:paraId="5C3F5C24" w14:textId="316E8B94" w:rsidR="00022968" w:rsidRPr="00022B4F" w:rsidRDefault="00D96A42" w:rsidP="00BD58BA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2B4F">
        <w:rPr>
          <w:rFonts w:ascii="Times New Roman" w:hAnsi="Times New Roman"/>
          <w:sz w:val="24"/>
          <w:szCs w:val="24"/>
        </w:rPr>
        <w:t xml:space="preserve">ICT Division, </w:t>
      </w:r>
      <w:proofErr w:type="spellStart"/>
      <w:r w:rsidRPr="00022B4F">
        <w:rPr>
          <w:rFonts w:ascii="Times New Roman" w:hAnsi="Times New Roman"/>
          <w:sz w:val="24"/>
          <w:szCs w:val="24"/>
        </w:rPr>
        <w:t>DoS</w:t>
      </w:r>
      <w:proofErr w:type="spellEnd"/>
      <w:r w:rsidRPr="00022B4F">
        <w:rPr>
          <w:rFonts w:ascii="Times New Roman" w:hAnsi="Times New Roman"/>
          <w:sz w:val="24"/>
          <w:szCs w:val="24"/>
        </w:rPr>
        <w:t xml:space="preserve">, Ministry of Education with the request to upload in education webpage. </w:t>
      </w:r>
    </w:p>
    <w:sectPr w:rsidR="00022968" w:rsidRPr="00022B4F" w:rsidSect="00022968">
      <w:headerReference w:type="default" r:id="rId8"/>
      <w:footerReference w:type="even" r:id="rId9"/>
      <w:footerReference w:type="default" r:id="rId10"/>
      <w:pgSz w:w="11907" w:h="16839" w:code="9"/>
      <w:pgMar w:top="2880" w:right="1440" w:bottom="720" w:left="1440" w:header="113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A25D" w14:textId="77777777" w:rsidR="006D1BD3" w:rsidRDefault="006D1BD3" w:rsidP="00D84B7C">
      <w:pPr>
        <w:spacing w:after="0" w:line="240" w:lineRule="auto"/>
      </w:pPr>
      <w:r>
        <w:separator/>
      </w:r>
    </w:p>
  </w:endnote>
  <w:endnote w:type="continuationSeparator" w:id="0">
    <w:p w14:paraId="090EC087" w14:textId="77777777" w:rsidR="006D1BD3" w:rsidRDefault="006D1BD3" w:rsidP="00D8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4603" w14:textId="77777777" w:rsidR="0029047C" w:rsidRDefault="0029047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A98C" w14:textId="2DFACBE3" w:rsidR="0029047C" w:rsidRDefault="000229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100A8F" wp14:editId="6EB85120">
              <wp:simplePos x="0" y="0"/>
              <wp:positionH relativeFrom="page">
                <wp:posOffset>413385</wp:posOffset>
              </wp:positionH>
              <wp:positionV relativeFrom="paragraph">
                <wp:posOffset>39370</wp:posOffset>
              </wp:positionV>
              <wp:extent cx="6943725" cy="19050"/>
              <wp:effectExtent l="0" t="0" r="28575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37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8CE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2.55pt;margin-top:3.1pt;width:546.7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C18B76" wp14:editId="23F7FCDB">
              <wp:simplePos x="0" y="0"/>
              <wp:positionH relativeFrom="page">
                <wp:posOffset>411480</wp:posOffset>
              </wp:positionH>
              <wp:positionV relativeFrom="paragraph">
                <wp:posOffset>100330</wp:posOffset>
              </wp:positionV>
              <wp:extent cx="6896100" cy="19812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08CA3" w14:textId="77777777" w:rsidR="002D7D8A" w:rsidRPr="002D7D8A" w:rsidRDefault="002D7D8A" w:rsidP="002D7D8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bidi="bo-CN"/>
                            </w:rPr>
                          </w:pPr>
                          <w:r w:rsidRPr="002D7D8A">
                            <w:rPr>
                              <w:rFonts w:ascii="Arial" w:eastAsiaTheme="minorHAnsi" w:hAnsi="Arial" w:cs="Arial"/>
                              <w:bCs/>
                              <w:iCs/>
                              <w:sz w:val="16"/>
                              <w:szCs w:val="16"/>
                              <w:lang w:bidi="bo-CN"/>
                            </w:rPr>
                            <w:t xml:space="preserve">Telephone: Office: +975 2 325085 / 325142 / 333354 Chief Engineer: +975 2 321454  </w:t>
                          </w:r>
                          <w:hyperlink r:id="rId1" w:history="1">
                            <w:r w:rsidRPr="002D7D8A">
                              <w:rPr>
                                <w:rFonts w:ascii="Arial" w:eastAsiaTheme="minorHAnsi" w:hAnsi="Arial" w:cs="Arial"/>
                                <w:color w:val="0000FF"/>
                                <w:sz w:val="16"/>
                                <w:szCs w:val="16"/>
                                <w:u w:val="single"/>
                                <w:lang w:eastAsia="zh-TW" w:bidi="bo-CN"/>
                              </w:rPr>
                              <w:t>email: chiefspbd@moe.gov.bt</w:t>
                            </w:r>
                          </w:hyperlink>
                        </w:p>
                        <w:p w14:paraId="4A903D0E" w14:textId="77777777" w:rsidR="002D7D8A" w:rsidRPr="002D7D8A" w:rsidRDefault="002D7D8A" w:rsidP="002D7D8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afterAutospacing="1" w:line="240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szCs w:val="32"/>
                              <w:lang w:bidi="bo-CN"/>
                            </w:rPr>
                          </w:pPr>
                        </w:p>
                        <w:p w14:paraId="60FCD933" w14:textId="77777777" w:rsidR="0029047C" w:rsidRPr="003643B6" w:rsidRDefault="0029047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18B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.4pt;margin-top:7.9pt;width:543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jZ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" stroked="f">
              <v:textbox>
                <w:txbxContent>
                  <w:p w14:paraId="7D308CA3" w14:textId="77777777" w:rsidR="002D7D8A" w:rsidRPr="002D7D8A" w:rsidRDefault="002D7D8A" w:rsidP="002D7D8A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bidi="bo-CN"/>
                      </w:rPr>
                    </w:pPr>
                    <w:r w:rsidRPr="002D7D8A">
                      <w:rPr>
                        <w:rFonts w:ascii="Arial" w:eastAsiaTheme="minorHAnsi" w:hAnsi="Arial" w:cs="Arial"/>
                        <w:bCs/>
                        <w:iCs/>
                        <w:sz w:val="16"/>
                        <w:szCs w:val="16"/>
                        <w:lang w:bidi="bo-CN"/>
                      </w:rPr>
                      <w:t xml:space="preserve">Telephone: Office: +975 2 325085 / 325142 / 333354 Chief Engineer: +975 2 321454  </w:t>
                    </w:r>
                    <w:hyperlink r:id="rId2" w:history="1">
                      <w:r w:rsidRPr="002D7D8A">
                        <w:rPr>
                          <w:rFonts w:ascii="Arial" w:eastAsiaTheme="minorHAnsi" w:hAnsi="Arial" w:cs="Arial"/>
                          <w:color w:val="0000FF"/>
                          <w:sz w:val="16"/>
                          <w:szCs w:val="16"/>
                          <w:u w:val="single"/>
                          <w:lang w:eastAsia="zh-TW" w:bidi="bo-CN"/>
                        </w:rPr>
                        <w:t>email: chiefspbd@moe.gov.bt</w:t>
                      </w:r>
                    </w:hyperlink>
                  </w:p>
                  <w:p w14:paraId="4A903D0E" w14:textId="77777777" w:rsidR="002D7D8A" w:rsidRPr="002D7D8A" w:rsidRDefault="002D7D8A" w:rsidP="002D7D8A">
                    <w:pPr>
                      <w:tabs>
                        <w:tab w:val="center" w:pos="4680"/>
                        <w:tab w:val="right" w:pos="9360"/>
                      </w:tabs>
                      <w:spacing w:after="0" w:afterAutospacing="1" w:line="240" w:lineRule="auto"/>
                      <w:jc w:val="center"/>
                      <w:rPr>
                        <w:rFonts w:asciiTheme="minorHAnsi" w:eastAsiaTheme="minorHAnsi" w:hAnsiTheme="minorHAnsi" w:cstheme="minorBidi"/>
                        <w:szCs w:val="32"/>
                        <w:lang w:bidi="bo-CN"/>
                      </w:rPr>
                    </w:pPr>
                  </w:p>
                  <w:p w14:paraId="60FCD933" w14:textId="77777777" w:rsidR="0029047C" w:rsidRPr="003643B6" w:rsidRDefault="0029047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B7E7" w14:textId="77777777" w:rsidR="006D1BD3" w:rsidRDefault="006D1BD3" w:rsidP="00D84B7C">
      <w:pPr>
        <w:spacing w:after="0" w:line="240" w:lineRule="auto"/>
      </w:pPr>
      <w:r>
        <w:separator/>
      </w:r>
    </w:p>
  </w:footnote>
  <w:footnote w:type="continuationSeparator" w:id="0">
    <w:p w14:paraId="45117A10" w14:textId="77777777" w:rsidR="006D1BD3" w:rsidRDefault="006D1BD3" w:rsidP="00D8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A4DB" w14:textId="35E99B3A" w:rsidR="0029047C" w:rsidRDefault="00822695" w:rsidP="00BB4BC9">
    <w:pPr>
      <w:pStyle w:val="Header"/>
      <w:tabs>
        <w:tab w:val="clear" w:pos="4680"/>
        <w:tab w:val="clear" w:pos="9360"/>
        <w:tab w:val="left" w:pos="6947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3092D906" wp14:editId="59EAF5A9">
          <wp:simplePos x="0" y="0"/>
          <wp:positionH relativeFrom="column">
            <wp:posOffset>5135880</wp:posOffset>
          </wp:positionH>
          <wp:positionV relativeFrom="paragraph">
            <wp:posOffset>-507365</wp:posOffset>
          </wp:positionV>
          <wp:extent cx="1276350" cy="13049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th yea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42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7FFFA6" wp14:editId="17BDF0B0">
              <wp:simplePos x="0" y="0"/>
              <wp:positionH relativeFrom="column">
                <wp:posOffset>1505585</wp:posOffset>
              </wp:positionH>
              <wp:positionV relativeFrom="paragraph">
                <wp:posOffset>-25400</wp:posOffset>
              </wp:positionV>
              <wp:extent cx="3581400" cy="1194435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194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1B782" w14:textId="77777777" w:rsidR="0029047C" w:rsidRPr="00F853ED" w:rsidRDefault="0029047C" w:rsidP="00C9527C">
                          <w:pPr>
                            <w:pStyle w:val="Heading1"/>
                            <w:spacing w:line="312" w:lineRule="auto"/>
                            <w:rPr>
                              <w:rFonts w:cs="Arial"/>
                              <w:spacing w:val="4"/>
                              <w:sz w:val="28"/>
                              <w:szCs w:val="22"/>
                            </w:rPr>
                          </w:pPr>
                          <w:r w:rsidRPr="00F853ED">
                            <w:rPr>
                              <w:rFonts w:cs="Arial"/>
                              <w:spacing w:val="4"/>
                              <w:sz w:val="28"/>
                              <w:szCs w:val="22"/>
                            </w:rPr>
                            <w:t>Royal Government of Bhutan</w:t>
                          </w:r>
                        </w:p>
                        <w:p w14:paraId="2799F2D6" w14:textId="27B8B550" w:rsidR="0029047C" w:rsidRDefault="0029047C" w:rsidP="00C9527C">
                          <w:pPr>
                            <w:pStyle w:val="Heading1"/>
                            <w:spacing w:line="312" w:lineRule="auto"/>
                            <w:rPr>
                              <w:rFonts w:cs="Arial"/>
                              <w:spacing w:val="4"/>
                              <w:sz w:val="28"/>
                              <w:szCs w:val="22"/>
                            </w:rPr>
                          </w:pPr>
                          <w:r w:rsidRPr="00F853ED">
                            <w:rPr>
                              <w:rFonts w:cs="Arial"/>
                              <w:spacing w:val="4"/>
                              <w:sz w:val="28"/>
                              <w:szCs w:val="22"/>
                            </w:rPr>
                            <w:t>Ministry of Education</w:t>
                          </w:r>
                        </w:p>
                        <w:p w14:paraId="741082FE" w14:textId="321FB184" w:rsidR="009B6425" w:rsidRPr="009B6425" w:rsidRDefault="00053532" w:rsidP="009B6425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Department of School Education</w:t>
                          </w:r>
                        </w:p>
                        <w:p w14:paraId="38BFB1A0" w14:textId="1C5332E2" w:rsidR="009B6425" w:rsidRPr="009B6425" w:rsidRDefault="009B6425" w:rsidP="009B6425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B642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SCHOOL</w:t>
                          </w:r>
                          <w:r w:rsidR="0011527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B642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PLANNING &amp; BUILDING DIVISION</w:t>
                          </w:r>
                        </w:p>
                        <w:p w14:paraId="5805B1D7" w14:textId="77777777" w:rsidR="0029047C" w:rsidRPr="0095197B" w:rsidRDefault="0029047C" w:rsidP="00531F2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FFFA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18.55pt;margin-top:-2pt;width:282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" stroked="f">
              <v:textbox>
                <w:txbxContent>
                  <w:p w14:paraId="6A71B782" w14:textId="77777777" w:rsidR="0029047C" w:rsidRPr="00F853ED" w:rsidRDefault="0029047C" w:rsidP="00C9527C">
                    <w:pPr>
                      <w:pStyle w:val="Heading1"/>
                      <w:spacing w:line="312" w:lineRule="auto"/>
                      <w:rPr>
                        <w:rFonts w:cs="Arial"/>
                        <w:spacing w:val="4"/>
                        <w:sz w:val="28"/>
                        <w:szCs w:val="22"/>
                      </w:rPr>
                    </w:pPr>
                    <w:r w:rsidRPr="00F853ED">
                      <w:rPr>
                        <w:rFonts w:cs="Arial"/>
                        <w:spacing w:val="4"/>
                        <w:sz w:val="28"/>
                        <w:szCs w:val="22"/>
                      </w:rPr>
                      <w:t>Royal Government of Bhutan</w:t>
                    </w:r>
                  </w:p>
                  <w:p w14:paraId="2799F2D6" w14:textId="27B8B550" w:rsidR="0029047C" w:rsidRDefault="0029047C" w:rsidP="00C9527C">
                    <w:pPr>
                      <w:pStyle w:val="Heading1"/>
                      <w:spacing w:line="312" w:lineRule="auto"/>
                      <w:rPr>
                        <w:rFonts w:cs="Arial"/>
                        <w:spacing w:val="4"/>
                        <w:sz w:val="28"/>
                        <w:szCs w:val="22"/>
                      </w:rPr>
                    </w:pPr>
                    <w:r w:rsidRPr="00F853ED">
                      <w:rPr>
                        <w:rFonts w:cs="Arial"/>
                        <w:spacing w:val="4"/>
                        <w:sz w:val="28"/>
                        <w:szCs w:val="22"/>
                      </w:rPr>
                      <w:t>Ministry of Education</w:t>
                    </w:r>
                  </w:p>
                  <w:p w14:paraId="741082FE" w14:textId="321FB184" w:rsidR="009B6425" w:rsidRPr="009B6425" w:rsidRDefault="00053532" w:rsidP="009B6425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Department of School Education</w:t>
                    </w:r>
                  </w:p>
                  <w:p w14:paraId="38BFB1A0" w14:textId="1C5332E2" w:rsidR="009B6425" w:rsidRPr="009B6425" w:rsidRDefault="009B6425" w:rsidP="009B6425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6425">
                      <w:rPr>
                        <w:b/>
                        <w:bCs/>
                        <w:sz w:val="24"/>
                        <w:szCs w:val="24"/>
                      </w:rPr>
                      <w:t>SCHOOL</w:t>
                    </w:r>
                    <w:r w:rsidR="00115273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B6425">
                      <w:rPr>
                        <w:b/>
                        <w:bCs/>
                        <w:sz w:val="24"/>
                        <w:szCs w:val="24"/>
                      </w:rPr>
                      <w:t>PLANNING &amp; BUILDING DIVISION</w:t>
                    </w:r>
                  </w:p>
                  <w:p w14:paraId="5805B1D7" w14:textId="77777777" w:rsidR="0029047C" w:rsidRPr="0095197B" w:rsidRDefault="0029047C" w:rsidP="00531F2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527F">
      <w:rPr>
        <w:noProof/>
      </w:rPr>
      <w:drawing>
        <wp:anchor distT="0" distB="0" distL="114300" distR="114300" simplePos="0" relativeHeight="251653632" behindDoc="1" locked="0" layoutInCell="1" allowOverlap="1" wp14:anchorId="6CF432A5" wp14:editId="35C4835F">
          <wp:simplePos x="0" y="0"/>
          <wp:positionH relativeFrom="column">
            <wp:posOffset>-295910</wp:posOffset>
          </wp:positionH>
          <wp:positionV relativeFrom="paragraph">
            <wp:posOffset>-492125</wp:posOffset>
          </wp:positionV>
          <wp:extent cx="1327785" cy="1227455"/>
          <wp:effectExtent l="19050" t="0" r="5715" b="0"/>
          <wp:wrapTight wrapText="bothSides">
            <wp:wrapPolygon edited="0">
              <wp:start x="-310" y="0"/>
              <wp:lineTo x="-310" y="21120"/>
              <wp:lineTo x="21693" y="21120"/>
              <wp:lineTo x="21693" y="0"/>
              <wp:lineTo x="-310" y="0"/>
            </wp:wrapPolygon>
          </wp:wrapTight>
          <wp:docPr id="13" name="Picture 13" descr="g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v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47C">
      <w:rPr>
        <w:noProof/>
      </w:rPr>
      <w:drawing>
        <wp:anchor distT="0" distB="0" distL="114300" distR="114300" simplePos="0" relativeHeight="251652608" behindDoc="1" locked="0" layoutInCell="1" allowOverlap="1" wp14:anchorId="69C963A1" wp14:editId="6E001058">
          <wp:simplePos x="0" y="0"/>
          <wp:positionH relativeFrom="column">
            <wp:posOffset>1581150</wp:posOffset>
          </wp:positionH>
          <wp:positionV relativeFrom="paragraph">
            <wp:posOffset>-568325</wp:posOffset>
          </wp:positionV>
          <wp:extent cx="3505200" cy="514350"/>
          <wp:effectExtent l="19050" t="0" r="0" b="0"/>
          <wp:wrapTight wrapText="bothSides">
            <wp:wrapPolygon edited="0">
              <wp:start x="14557" y="3200"/>
              <wp:lineTo x="117" y="5600"/>
              <wp:lineTo x="-117" y="12000"/>
              <wp:lineTo x="587" y="16000"/>
              <wp:lineTo x="939" y="20000"/>
              <wp:lineTo x="3874" y="20000"/>
              <wp:lineTo x="4343" y="20000"/>
              <wp:lineTo x="21600" y="20000"/>
              <wp:lineTo x="21600" y="8000"/>
              <wp:lineTo x="20661" y="5600"/>
              <wp:lineTo x="15143" y="3200"/>
              <wp:lineTo x="14557" y="3200"/>
            </wp:wrapPolygon>
          </wp:wrapTight>
          <wp:docPr id="15" name="Picture 15" descr="C:\Documents and Settings\hajime.EDUCATION\Desktop\IT SLCD\adm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Documents and Settings\hajime.EDUCATION\Desktop\IT SLCD\adm\Pictur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47C">
      <w:tab/>
    </w:r>
  </w:p>
  <w:p w14:paraId="66B54637" w14:textId="6A014996" w:rsidR="0029047C" w:rsidRDefault="00053532" w:rsidP="00BB4BC9">
    <w:pPr>
      <w:pStyle w:val="Header"/>
      <w:ind w:left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A189965" wp14:editId="77E01F20">
              <wp:simplePos x="0" y="0"/>
              <wp:positionH relativeFrom="margin">
                <wp:posOffset>-449580</wp:posOffset>
              </wp:positionH>
              <wp:positionV relativeFrom="paragraph">
                <wp:posOffset>904875</wp:posOffset>
              </wp:positionV>
              <wp:extent cx="681990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03A01D" id="Straight Connector 10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4pt,71.25pt" to="501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" strokecolor="black [3040]">
              <o:lock v:ext="edit" shapetype="f"/>
              <w10:wrap anchorx="margin"/>
            </v:line>
          </w:pict>
        </mc:Fallback>
      </mc:AlternateContent>
    </w:r>
    <w:r w:rsidR="009B642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430A" wp14:editId="3BFC4F9D">
              <wp:simplePos x="0" y="0"/>
              <wp:positionH relativeFrom="column">
                <wp:posOffset>5046980</wp:posOffset>
              </wp:positionH>
              <wp:positionV relativeFrom="paragraph">
                <wp:posOffset>591820</wp:posOffset>
              </wp:positionV>
              <wp:extent cx="1440180" cy="263525"/>
              <wp:effectExtent l="0" t="0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71B9" w14:textId="77777777" w:rsidR="0029047C" w:rsidRPr="009B6425" w:rsidRDefault="0029047C" w:rsidP="00852583">
                          <w:pPr>
                            <w:pStyle w:val="Heading1"/>
                            <w:spacing w:line="312" w:lineRule="auto"/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</w:pPr>
                          <w:r w:rsidRPr="009B6425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  <w:t>Rethinking</w:t>
                          </w:r>
                          <w:r w:rsidRPr="00852583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 w:val="36"/>
                              <w:szCs w:val="40"/>
                            </w:rPr>
                            <w:t xml:space="preserve"> </w:t>
                          </w:r>
                          <w:r w:rsidRPr="009B6425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  <w:t>Education</w:t>
                          </w:r>
                          <w:r w:rsidRPr="009B6425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  <w:softHyphen/>
                          </w:r>
                          <w:r w:rsidRPr="009B6425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  <w:softHyphen/>
                          </w:r>
                          <w:r w:rsidRPr="009B6425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  <w:softHyphen/>
                          </w:r>
                          <w:r w:rsidRPr="009B6425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  <w:softHyphen/>
                          </w:r>
                          <w:r w:rsidRPr="009B6425">
                            <w:rPr>
                              <w:rFonts w:ascii="Brush Script MT" w:hAnsi="Brush Script MT" w:cs="Arial"/>
                              <w:b w:val="0"/>
                              <w:i/>
                              <w:spacing w:val="4"/>
                              <w:szCs w:val="24"/>
                            </w:rPr>
                            <w:softHyphen/>
                          </w:r>
                        </w:p>
                        <w:p w14:paraId="5EB2A9EF" w14:textId="77777777" w:rsidR="0029047C" w:rsidRPr="00852583" w:rsidRDefault="0029047C" w:rsidP="00F853ED">
                          <w:pPr>
                            <w:spacing w:after="0" w:line="240" w:lineRule="auto"/>
                            <w:jc w:val="center"/>
                            <w:rPr>
                              <w:rFonts w:ascii="Brush Script MT" w:hAnsi="Brush Script MT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0430A" id="_x0000_s1027" type="#_x0000_t202" style="position:absolute;left:0;text-align:left;margin-left:397.4pt;margin-top:46.6pt;width:113.4pt;height:2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48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" stroked="f">
              <v:textbox>
                <w:txbxContent>
                  <w:p w14:paraId="3D5771B9" w14:textId="77777777" w:rsidR="0029047C" w:rsidRPr="009B6425" w:rsidRDefault="0029047C" w:rsidP="00852583">
                    <w:pPr>
                      <w:pStyle w:val="Heading1"/>
                      <w:spacing w:line="312" w:lineRule="auto"/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</w:pPr>
                    <w:r w:rsidRPr="009B6425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  <w:t>Rethinking</w:t>
                    </w:r>
                    <w:r w:rsidRPr="00852583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 w:val="36"/>
                        <w:szCs w:val="40"/>
                      </w:rPr>
                      <w:t xml:space="preserve"> </w:t>
                    </w:r>
                    <w:r w:rsidRPr="009B6425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  <w:t>Education</w:t>
                    </w:r>
                    <w:r w:rsidRPr="009B6425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  <w:softHyphen/>
                    </w:r>
                    <w:r w:rsidRPr="009B6425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  <w:softHyphen/>
                    </w:r>
                    <w:r w:rsidRPr="009B6425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  <w:softHyphen/>
                    </w:r>
                    <w:r w:rsidRPr="009B6425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  <w:softHyphen/>
                    </w:r>
                    <w:r w:rsidRPr="009B6425">
                      <w:rPr>
                        <w:rFonts w:ascii="Brush Script MT" w:hAnsi="Brush Script MT" w:cs="Arial"/>
                        <w:b w:val="0"/>
                        <w:i/>
                        <w:spacing w:val="4"/>
                        <w:szCs w:val="24"/>
                      </w:rPr>
                      <w:softHyphen/>
                    </w:r>
                  </w:p>
                  <w:p w14:paraId="5EB2A9EF" w14:textId="77777777" w:rsidR="0029047C" w:rsidRPr="00852583" w:rsidRDefault="0029047C" w:rsidP="00F853ED">
                    <w:pPr>
                      <w:spacing w:after="0" w:line="240" w:lineRule="auto"/>
                      <w:jc w:val="center"/>
                      <w:rPr>
                        <w:rFonts w:ascii="Brush Script MT" w:hAnsi="Brush Script MT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E7"/>
    <w:multiLevelType w:val="hybridMultilevel"/>
    <w:tmpl w:val="E40C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4C0"/>
    <w:multiLevelType w:val="hybridMultilevel"/>
    <w:tmpl w:val="BA58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57"/>
    <w:multiLevelType w:val="hybridMultilevel"/>
    <w:tmpl w:val="C1B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D29"/>
    <w:multiLevelType w:val="hybridMultilevel"/>
    <w:tmpl w:val="368A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0B03"/>
    <w:multiLevelType w:val="hybridMultilevel"/>
    <w:tmpl w:val="4AA2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BB4"/>
    <w:multiLevelType w:val="hybridMultilevel"/>
    <w:tmpl w:val="7D9A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7660"/>
    <w:multiLevelType w:val="hybridMultilevel"/>
    <w:tmpl w:val="02C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C6E"/>
    <w:multiLevelType w:val="hybridMultilevel"/>
    <w:tmpl w:val="6BC0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A6D"/>
    <w:multiLevelType w:val="hybridMultilevel"/>
    <w:tmpl w:val="657A737A"/>
    <w:lvl w:ilvl="0" w:tplc="D9E2570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E687A34"/>
    <w:multiLevelType w:val="hybridMultilevel"/>
    <w:tmpl w:val="87A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74A6"/>
    <w:multiLevelType w:val="hybridMultilevel"/>
    <w:tmpl w:val="2364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6DF3"/>
    <w:multiLevelType w:val="hybridMultilevel"/>
    <w:tmpl w:val="144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BF8"/>
    <w:multiLevelType w:val="hybridMultilevel"/>
    <w:tmpl w:val="9F2A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47F49"/>
    <w:multiLevelType w:val="hybridMultilevel"/>
    <w:tmpl w:val="8188D71A"/>
    <w:lvl w:ilvl="0" w:tplc="8A902F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3CF94AD0"/>
    <w:multiLevelType w:val="hybridMultilevel"/>
    <w:tmpl w:val="7BC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209B0"/>
    <w:multiLevelType w:val="hybridMultilevel"/>
    <w:tmpl w:val="223001F2"/>
    <w:lvl w:ilvl="0" w:tplc="AECC6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E62E99"/>
    <w:multiLevelType w:val="hybridMultilevel"/>
    <w:tmpl w:val="9D6E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9497B"/>
    <w:multiLevelType w:val="hybridMultilevel"/>
    <w:tmpl w:val="CC6A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17CA3"/>
    <w:multiLevelType w:val="hybridMultilevel"/>
    <w:tmpl w:val="769CB77E"/>
    <w:lvl w:ilvl="0" w:tplc="90C2CD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B246B4A"/>
    <w:multiLevelType w:val="hybridMultilevel"/>
    <w:tmpl w:val="3B00C5A0"/>
    <w:lvl w:ilvl="0" w:tplc="15DE4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763B91"/>
    <w:multiLevelType w:val="hybridMultilevel"/>
    <w:tmpl w:val="C046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32D6"/>
    <w:multiLevelType w:val="hybridMultilevel"/>
    <w:tmpl w:val="5858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702F2"/>
    <w:multiLevelType w:val="hybridMultilevel"/>
    <w:tmpl w:val="7D302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F07"/>
    <w:multiLevelType w:val="hybridMultilevel"/>
    <w:tmpl w:val="553A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85A14"/>
    <w:multiLevelType w:val="hybridMultilevel"/>
    <w:tmpl w:val="C90A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32A9"/>
    <w:multiLevelType w:val="hybridMultilevel"/>
    <w:tmpl w:val="DA64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C62B0"/>
    <w:multiLevelType w:val="hybridMultilevel"/>
    <w:tmpl w:val="6F9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B56BE"/>
    <w:multiLevelType w:val="hybridMultilevel"/>
    <w:tmpl w:val="ADE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C07CB"/>
    <w:multiLevelType w:val="hybridMultilevel"/>
    <w:tmpl w:val="FD08B76E"/>
    <w:lvl w:ilvl="0" w:tplc="21228FF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6D897475"/>
    <w:multiLevelType w:val="hybridMultilevel"/>
    <w:tmpl w:val="F7CC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E1799"/>
    <w:multiLevelType w:val="hybridMultilevel"/>
    <w:tmpl w:val="F23E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6556A"/>
    <w:multiLevelType w:val="hybridMultilevel"/>
    <w:tmpl w:val="56F6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DC7"/>
    <w:multiLevelType w:val="hybridMultilevel"/>
    <w:tmpl w:val="7DCA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7523A"/>
    <w:multiLevelType w:val="hybridMultilevel"/>
    <w:tmpl w:val="B58E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40617"/>
    <w:multiLevelType w:val="hybridMultilevel"/>
    <w:tmpl w:val="0E6A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157FB"/>
    <w:multiLevelType w:val="hybridMultilevel"/>
    <w:tmpl w:val="55EC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26"/>
  </w:num>
  <w:num w:numId="5">
    <w:abstractNumId w:val="29"/>
  </w:num>
  <w:num w:numId="6">
    <w:abstractNumId w:val="22"/>
  </w:num>
  <w:num w:numId="7">
    <w:abstractNumId w:val="11"/>
  </w:num>
  <w:num w:numId="8">
    <w:abstractNumId w:val="34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35"/>
  </w:num>
  <w:num w:numId="14">
    <w:abstractNumId w:val="4"/>
  </w:num>
  <w:num w:numId="15">
    <w:abstractNumId w:val="31"/>
  </w:num>
  <w:num w:numId="16">
    <w:abstractNumId w:val="2"/>
  </w:num>
  <w:num w:numId="17">
    <w:abstractNumId w:val="18"/>
  </w:num>
  <w:num w:numId="18">
    <w:abstractNumId w:val="25"/>
  </w:num>
  <w:num w:numId="19">
    <w:abstractNumId w:val="14"/>
  </w:num>
  <w:num w:numId="20">
    <w:abstractNumId w:val="8"/>
  </w:num>
  <w:num w:numId="21">
    <w:abstractNumId w:val="30"/>
  </w:num>
  <w:num w:numId="22">
    <w:abstractNumId w:val="16"/>
  </w:num>
  <w:num w:numId="23">
    <w:abstractNumId w:val="9"/>
  </w:num>
  <w:num w:numId="24">
    <w:abstractNumId w:val="32"/>
  </w:num>
  <w:num w:numId="25">
    <w:abstractNumId w:val="15"/>
  </w:num>
  <w:num w:numId="26">
    <w:abstractNumId w:val="0"/>
  </w:num>
  <w:num w:numId="27">
    <w:abstractNumId w:val="33"/>
  </w:num>
  <w:num w:numId="28">
    <w:abstractNumId w:val="21"/>
  </w:num>
  <w:num w:numId="29">
    <w:abstractNumId w:val="24"/>
  </w:num>
  <w:num w:numId="30">
    <w:abstractNumId w:val="3"/>
  </w:num>
  <w:num w:numId="31">
    <w:abstractNumId w:val="6"/>
  </w:num>
  <w:num w:numId="32">
    <w:abstractNumId w:val="1"/>
  </w:num>
  <w:num w:numId="33">
    <w:abstractNumId w:val="20"/>
  </w:num>
  <w:num w:numId="34">
    <w:abstractNumId w:val="27"/>
  </w:num>
  <w:num w:numId="35">
    <w:abstractNumId w:val="10"/>
  </w:num>
  <w:num w:numId="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CA"/>
    <w:rsid w:val="00001BA7"/>
    <w:rsid w:val="00004AFC"/>
    <w:rsid w:val="00006E1B"/>
    <w:rsid w:val="00011419"/>
    <w:rsid w:val="00013ECA"/>
    <w:rsid w:val="00015574"/>
    <w:rsid w:val="00020750"/>
    <w:rsid w:val="0002212E"/>
    <w:rsid w:val="00022254"/>
    <w:rsid w:val="00022968"/>
    <w:rsid w:val="00022B4F"/>
    <w:rsid w:val="000230D7"/>
    <w:rsid w:val="000234DF"/>
    <w:rsid w:val="00033CEB"/>
    <w:rsid w:val="000354A5"/>
    <w:rsid w:val="00036083"/>
    <w:rsid w:val="0003668B"/>
    <w:rsid w:val="00037764"/>
    <w:rsid w:val="0004082F"/>
    <w:rsid w:val="00043388"/>
    <w:rsid w:val="000451A9"/>
    <w:rsid w:val="0004558E"/>
    <w:rsid w:val="00046AC9"/>
    <w:rsid w:val="00046FE8"/>
    <w:rsid w:val="00047A36"/>
    <w:rsid w:val="00051029"/>
    <w:rsid w:val="00053532"/>
    <w:rsid w:val="00054A04"/>
    <w:rsid w:val="00060620"/>
    <w:rsid w:val="00060819"/>
    <w:rsid w:val="00063522"/>
    <w:rsid w:val="00063DA1"/>
    <w:rsid w:val="00066894"/>
    <w:rsid w:val="00067155"/>
    <w:rsid w:val="00074AEB"/>
    <w:rsid w:val="0007541B"/>
    <w:rsid w:val="00080373"/>
    <w:rsid w:val="00081C4F"/>
    <w:rsid w:val="000864AD"/>
    <w:rsid w:val="00086A5F"/>
    <w:rsid w:val="0008744E"/>
    <w:rsid w:val="000915CD"/>
    <w:rsid w:val="000951C8"/>
    <w:rsid w:val="000A0D0C"/>
    <w:rsid w:val="000A4741"/>
    <w:rsid w:val="000A499C"/>
    <w:rsid w:val="000A61D8"/>
    <w:rsid w:val="000B36E0"/>
    <w:rsid w:val="000B3A9F"/>
    <w:rsid w:val="000B4385"/>
    <w:rsid w:val="000B4CAC"/>
    <w:rsid w:val="000B50A4"/>
    <w:rsid w:val="000B5688"/>
    <w:rsid w:val="000B7E46"/>
    <w:rsid w:val="000C190A"/>
    <w:rsid w:val="000C2370"/>
    <w:rsid w:val="000C2B65"/>
    <w:rsid w:val="000C7337"/>
    <w:rsid w:val="000D2824"/>
    <w:rsid w:val="000D2C57"/>
    <w:rsid w:val="000D3CA9"/>
    <w:rsid w:val="000E32FF"/>
    <w:rsid w:val="000E5767"/>
    <w:rsid w:val="000E7202"/>
    <w:rsid w:val="000E7910"/>
    <w:rsid w:val="000F2EA0"/>
    <w:rsid w:val="001028BD"/>
    <w:rsid w:val="00107E36"/>
    <w:rsid w:val="00111FEE"/>
    <w:rsid w:val="0011325C"/>
    <w:rsid w:val="001134F4"/>
    <w:rsid w:val="001145B0"/>
    <w:rsid w:val="00115273"/>
    <w:rsid w:val="00123F7F"/>
    <w:rsid w:val="00125488"/>
    <w:rsid w:val="00130450"/>
    <w:rsid w:val="00130609"/>
    <w:rsid w:val="00130E0D"/>
    <w:rsid w:val="00130E91"/>
    <w:rsid w:val="001330CC"/>
    <w:rsid w:val="001370DC"/>
    <w:rsid w:val="001402F6"/>
    <w:rsid w:val="001515EA"/>
    <w:rsid w:val="00156FE3"/>
    <w:rsid w:val="00157ED7"/>
    <w:rsid w:val="00160040"/>
    <w:rsid w:val="001602DA"/>
    <w:rsid w:val="0016073F"/>
    <w:rsid w:val="0016168F"/>
    <w:rsid w:val="00161748"/>
    <w:rsid w:val="00161BC5"/>
    <w:rsid w:val="00163763"/>
    <w:rsid w:val="00167E6A"/>
    <w:rsid w:val="0017000E"/>
    <w:rsid w:val="00172471"/>
    <w:rsid w:val="00174972"/>
    <w:rsid w:val="00176333"/>
    <w:rsid w:val="00180762"/>
    <w:rsid w:val="00184ADB"/>
    <w:rsid w:val="001862F6"/>
    <w:rsid w:val="00190091"/>
    <w:rsid w:val="00196426"/>
    <w:rsid w:val="00196914"/>
    <w:rsid w:val="001975DD"/>
    <w:rsid w:val="00197785"/>
    <w:rsid w:val="001A33AE"/>
    <w:rsid w:val="001A3E94"/>
    <w:rsid w:val="001A7F07"/>
    <w:rsid w:val="001B060A"/>
    <w:rsid w:val="001B18CF"/>
    <w:rsid w:val="001B7CAE"/>
    <w:rsid w:val="001D01E3"/>
    <w:rsid w:val="001D3EFB"/>
    <w:rsid w:val="001D4A28"/>
    <w:rsid w:val="001D5609"/>
    <w:rsid w:val="001D68CC"/>
    <w:rsid w:val="001E0A0C"/>
    <w:rsid w:val="001E14C4"/>
    <w:rsid w:val="001E460D"/>
    <w:rsid w:val="001E4A02"/>
    <w:rsid w:val="001E6A4C"/>
    <w:rsid w:val="001E75BC"/>
    <w:rsid w:val="001F027B"/>
    <w:rsid w:val="001F3A24"/>
    <w:rsid w:val="001F4D7C"/>
    <w:rsid w:val="00204653"/>
    <w:rsid w:val="0020521A"/>
    <w:rsid w:val="00215081"/>
    <w:rsid w:val="00215BB4"/>
    <w:rsid w:val="00215EEF"/>
    <w:rsid w:val="00217557"/>
    <w:rsid w:val="00217C30"/>
    <w:rsid w:val="00225016"/>
    <w:rsid w:val="00237EB0"/>
    <w:rsid w:val="002414AB"/>
    <w:rsid w:val="00241C55"/>
    <w:rsid w:val="002420C1"/>
    <w:rsid w:val="002429EC"/>
    <w:rsid w:val="00243782"/>
    <w:rsid w:val="00247ACE"/>
    <w:rsid w:val="00250765"/>
    <w:rsid w:val="00250DAE"/>
    <w:rsid w:val="00251E0B"/>
    <w:rsid w:val="00253118"/>
    <w:rsid w:val="002545C2"/>
    <w:rsid w:val="002564AE"/>
    <w:rsid w:val="00257437"/>
    <w:rsid w:val="00260324"/>
    <w:rsid w:val="002603F2"/>
    <w:rsid w:val="00262970"/>
    <w:rsid w:val="002639FD"/>
    <w:rsid w:val="002644D5"/>
    <w:rsid w:val="00266589"/>
    <w:rsid w:val="00266E5D"/>
    <w:rsid w:val="002714C9"/>
    <w:rsid w:val="00274A0A"/>
    <w:rsid w:val="0027730C"/>
    <w:rsid w:val="00280D3A"/>
    <w:rsid w:val="00284BF3"/>
    <w:rsid w:val="0028506A"/>
    <w:rsid w:val="00286A63"/>
    <w:rsid w:val="0029047C"/>
    <w:rsid w:val="002A0283"/>
    <w:rsid w:val="002A1FB5"/>
    <w:rsid w:val="002A3FCA"/>
    <w:rsid w:val="002B1B26"/>
    <w:rsid w:val="002B3AAA"/>
    <w:rsid w:val="002B3CF0"/>
    <w:rsid w:val="002B56EC"/>
    <w:rsid w:val="002B5B01"/>
    <w:rsid w:val="002B5CD0"/>
    <w:rsid w:val="002C0105"/>
    <w:rsid w:val="002C0700"/>
    <w:rsid w:val="002C1552"/>
    <w:rsid w:val="002C1D58"/>
    <w:rsid w:val="002D19D6"/>
    <w:rsid w:val="002D6BD9"/>
    <w:rsid w:val="002D6C9F"/>
    <w:rsid w:val="002D7D8A"/>
    <w:rsid w:val="002E2013"/>
    <w:rsid w:val="002E2AA2"/>
    <w:rsid w:val="002F028F"/>
    <w:rsid w:val="002F3F78"/>
    <w:rsid w:val="002F615E"/>
    <w:rsid w:val="00302A4F"/>
    <w:rsid w:val="003038EC"/>
    <w:rsid w:val="003040F2"/>
    <w:rsid w:val="003065BC"/>
    <w:rsid w:val="00307429"/>
    <w:rsid w:val="00307B3D"/>
    <w:rsid w:val="0031077A"/>
    <w:rsid w:val="00310994"/>
    <w:rsid w:val="00313587"/>
    <w:rsid w:val="003153DE"/>
    <w:rsid w:val="00321B4E"/>
    <w:rsid w:val="00330162"/>
    <w:rsid w:val="00331405"/>
    <w:rsid w:val="003317E7"/>
    <w:rsid w:val="00342252"/>
    <w:rsid w:val="00342885"/>
    <w:rsid w:val="00345483"/>
    <w:rsid w:val="00350670"/>
    <w:rsid w:val="00350A57"/>
    <w:rsid w:val="00352582"/>
    <w:rsid w:val="003529A2"/>
    <w:rsid w:val="00352A9C"/>
    <w:rsid w:val="003539AD"/>
    <w:rsid w:val="00354C21"/>
    <w:rsid w:val="00360277"/>
    <w:rsid w:val="003643B6"/>
    <w:rsid w:val="00372C88"/>
    <w:rsid w:val="00392E9A"/>
    <w:rsid w:val="00393C1C"/>
    <w:rsid w:val="00394075"/>
    <w:rsid w:val="003947AB"/>
    <w:rsid w:val="00394BD9"/>
    <w:rsid w:val="00396688"/>
    <w:rsid w:val="00396C15"/>
    <w:rsid w:val="003A0F18"/>
    <w:rsid w:val="003A1E92"/>
    <w:rsid w:val="003A56FC"/>
    <w:rsid w:val="003A67E4"/>
    <w:rsid w:val="003A7CF6"/>
    <w:rsid w:val="003B2192"/>
    <w:rsid w:val="003C345C"/>
    <w:rsid w:val="003C725C"/>
    <w:rsid w:val="003D3A27"/>
    <w:rsid w:val="003D6AC2"/>
    <w:rsid w:val="003E1A5A"/>
    <w:rsid w:val="003E2C38"/>
    <w:rsid w:val="003E2FEA"/>
    <w:rsid w:val="003E3853"/>
    <w:rsid w:val="003F67F1"/>
    <w:rsid w:val="004012E1"/>
    <w:rsid w:val="00405F2D"/>
    <w:rsid w:val="00412891"/>
    <w:rsid w:val="004137CD"/>
    <w:rsid w:val="0041413B"/>
    <w:rsid w:val="00416231"/>
    <w:rsid w:val="0041692E"/>
    <w:rsid w:val="00423481"/>
    <w:rsid w:val="00426B8C"/>
    <w:rsid w:val="004321EB"/>
    <w:rsid w:val="0043262B"/>
    <w:rsid w:val="0043318F"/>
    <w:rsid w:val="004345CB"/>
    <w:rsid w:val="00434D23"/>
    <w:rsid w:val="00440B36"/>
    <w:rsid w:val="00445014"/>
    <w:rsid w:val="00447611"/>
    <w:rsid w:val="00447C31"/>
    <w:rsid w:val="00447D36"/>
    <w:rsid w:val="00450995"/>
    <w:rsid w:val="00454A85"/>
    <w:rsid w:val="00467577"/>
    <w:rsid w:val="004816AB"/>
    <w:rsid w:val="004826AE"/>
    <w:rsid w:val="004838A5"/>
    <w:rsid w:val="004858DF"/>
    <w:rsid w:val="00491BA8"/>
    <w:rsid w:val="00492FBE"/>
    <w:rsid w:val="004948DD"/>
    <w:rsid w:val="00494D4F"/>
    <w:rsid w:val="00495B95"/>
    <w:rsid w:val="00496199"/>
    <w:rsid w:val="004A0A9B"/>
    <w:rsid w:val="004A202C"/>
    <w:rsid w:val="004A55DA"/>
    <w:rsid w:val="004A6E71"/>
    <w:rsid w:val="004A6FB5"/>
    <w:rsid w:val="004B10EB"/>
    <w:rsid w:val="004B42B8"/>
    <w:rsid w:val="004B44F4"/>
    <w:rsid w:val="004B57BA"/>
    <w:rsid w:val="004C0C5A"/>
    <w:rsid w:val="004C16E7"/>
    <w:rsid w:val="004C184C"/>
    <w:rsid w:val="004C2391"/>
    <w:rsid w:val="004C4200"/>
    <w:rsid w:val="004C6260"/>
    <w:rsid w:val="004C6801"/>
    <w:rsid w:val="004D619D"/>
    <w:rsid w:val="004E073B"/>
    <w:rsid w:val="004E1205"/>
    <w:rsid w:val="004E2E70"/>
    <w:rsid w:val="004E5FA6"/>
    <w:rsid w:val="004E689E"/>
    <w:rsid w:val="004F2C9D"/>
    <w:rsid w:val="004F3565"/>
    <w:rsid w:val="004F36F4"/>
    <w:rsid w:val="004F5405"/>
    <w:rsid w:val="004F6ECF"/>
    <w:rsid w:val="004F75DE"/>
    <w:rsid w:val="00500826"/>
    <w:rsid w:val="00502B6C"/>
    <w:rsid w:val="00503114"/>
    <w:rsid w:val="00503DDD"/>
    <w:rsid w:val="0050496D"/>
    <w:rsid w:val="00506258"/>
    <w:rsid w:val="00512B69"/>
    <w:rsid w:val="005236DB"/>
    <w:rsid w:val="00531D0C"/>
    <w:rsid w:val="00531F2A"/>
    <w:rsid w:val="00535A6E"/>
    <w:rsid w:val="005374E2"/>
    <w:rsid w:val="0054074C"/>
    <w:rsid w:val="005420A6"/>
    <w:rsid w:val="00542404"/>
    <w:rsid w:val="0055060C"/>
    <w:rsid w:val="0055491E"/>
    <w:rsid w:val="00556C3F"/>
    <w:rsid w:val="005643F8"/>
    <w:rsid w:val="00571392"/>
    <w:rsid w:val="00571A39"/>
    <w:rsid w:val="00573FAF"/>
    <w:rsid w:val="0058148A"/>
    <w:rsid w:val="00582488"/>
    <w:rsid w:val="00584F29"/>
    <w:rsid w:val="00591F69"/>
    <w:rsid w:val="0059269B"/>
    <w:rsid w:val="0059416F"/>
    <w:rsid w:val="00594662"/>
    <w:rsid w:val="00594875"/>
    <w:rsid w:val="005A0C66"/>
    <w:rsid w:val="005A69D8"/>
    <w:rsid w:val="005B23A9"/>
    <w:rsid w:val="005B2969"/>
    <w:rsid w:val="005B2A93"/>
    <w:rsid w:val="005B3E1A"/>
    <w:rsid w:val="005C08F8"/>
    <w:rsid w:val="005C474C"/>
    <w:rsid w:val="005C4813"/>
    <w:rsid w:val="005C4B20"/>
    <w:rsid w:val="005C6DFB"/>
    <w:rsid w:val="005C7932"/>
    <w:rsid w:val="005D4977"/>
    <w:rsid w:val="005D54D9"/>
    <w:rsid w:val="005D58A3"/>
    <w:rsid w:val="005E1301"/>
    <w:rsid w:val="005E1928"/>
    <w:rsid w:val="005E645B"/>
    <w:rsid w:val="005E7270"/>
    <w:rsid w:val="005F0276"/>
    <w:rsid w:val="005F20F9"/>
    <w:rsid w:val="006034A9"/>
    <w:rsid w:val="00604C23"/>
    <w:rsid w:val="0060617E"/>
    <w:rsid w:val="00606998"/>
    <w:rsid w:val="006149CA"/>
    <w:rsid w:val="00620654"/>
    <w:rsid w:val="006212DB"/>
    <w:rsid w:val="00621FBD"/>
    <w:rsid w:val="006231C5"/>
    <w:rsid w:val="00626669"/>
    <w:rsid w:val="006320F0"/>
    <w:rsid w:val="00633BD6"/>
    <w:rsid w:val="0063731B"/>
    <w:rsid w:val="00646F98"/>
    <w:rsid w:val="006476F1"/>
    <w:rsid w:val="00647CAF"/>
    <w:rsid w:val="006530F0"/>
    <w:rsid w:val="00655B00"/>
    <w:rsid w:val="00656EE5"/>
    <w:rsid w:val="0066133B"/>
    <w:rsid w:val="00662C2D"/>
    <w:rsid w:val="0066385E"/>
    <w:rsid w:val="00664F75"/>
    <w:rsid w:val="0066575D"/>
    <w:rsid w:val="006710B9"/>
    <w:rsid w:val="0067289C"/>
    <w:rsid w:val="00691789"/>
    <w:rsid w:val="0069557C"/>
    <w:rsid w:val="00695863"/>
    <w:rsid w:val="006976A7"/>
    <w:rsid w:val="006A4E60"/>
    <w:rsid w:val="006A61E8"/>
    <w:rsid w:val="006B16DE"/>
    <w:rsid w:val="006B52AF"/>
    <w:rsid w:val="006C0463"/>
    <w:rsid w:val="006C6E32"/>
    <w:rsid w:val="006C6EE7"/>
    <w:rsid w:val="006D1BD3"/>
    <w:rsid w:val="006D6075"/>
    <w:rsid w:val="006E1C65"/>
    <w:rsid w:val="006E76DE"/>
    <w:rsid w:val="006E7BE9"/>
    <w:rsid w:val="006F043E"/>
    <w:rsid w:val="006F1C26"/>
    <w:rsid w:val="006F2AFD"/>
    <w:rsid w:val="00700DC8"/>
    <w:rsid w:val="00701755"/>
    <w:rsid w:val="0070247F"/>
    <w:rsid w:val="00702B93"/>
    <w:rsid w:val="00703225"/>
    <w:rsid w:val="007040BC"/>
    <w:rsid w:val="007046D6"/>
    <w:rsid w:val="00704743"/>
    <w:rsid w:val="00705083"/>
    <w:rsid w:val="0070785F"/>
    <w:rsid w:val="00715863"/>
    <w:rsid w:val="007167D3"/>
    <w:rsid w:val="00717ABC"/>
    <w:rsid w:val="0072129F"/>
    <w:rsid w:val="00724F49"/>
    <w:rsid w:val="007273F5"/>
    <w:rsid w:val="00730502"/>
    <w:rsid w:val="007325A6"/>
    <w:rsid w:val="007354BB"/>
    <w:rsid w:val="00744935"/>
    <w:rsid w:val="007475D5"/>
    <w:rsid w:val="00750473"/>
    <w:rsid w:val="00750752"/>
    <w:rsid w:val="00751662"/>
    <w:rsid w:val="00752FD4"/>
    <w:rsid w:val="0076066E"/>
    <w:rsid w:val="00764078"/>
    <w:rsid w:val="00764CBE"/>
    <w:rsid w:val="0076583C"/>
    <w:rsid w:val="00765902"/>
    <w:rsid w:val="00766F6B"/>
    <w:rsid w:val="00767AFF"/>
    <w:rsid w:val="00772BAF"/>
    <w:rsid w:val="00775697"/>
    <w:rsid w:val="007761C2"/>
    <w:rsid w:val="00782D41"/>
    <w:rsid w:val="00782D94"/>
    <w:rsid w:val="0078551B"/>
    <w:rsid w:val="00794F5A"/>
    <w:rsid w:val="00796A9D"/>
    <w:rsid w:val="007A432D"/>
    <w:rsid w:val="007A540A"/>
    <w:rsid w:val="007A7ADF"/>
    <w:rsid w:val="007B652C"/>
    <w:rsid w:val="007B7577"/>
    <w:rsid w:val="007C04E5"/>
    <w:rsid w:val="007C4BAC"/>
    <w:rsid w:val="007C792C"/>
    <w:rsid w:val="007D0916"/>
    <w:rsid w:val="007D0A09"/>
    <w:rsid w:val="007D1E90"/>
    <w:rsid w:val="007D20FA"/>
    <w:rsid w:val="007D481F"/>
    <w:rsid w:val="007E7075"/>
    <w:rsid w:val="007E73E5"/>
    <w:rsid w:val="007F2825"/>
    <w:rsid w:val="007F4C19"/>
    <w:rsid w:val="00802D74"/>
    <w:rsid w:val="008060B0"/>
    <w:rsid w:val="00812C49"/>
    <w:rsid w:val="0081372F"/>
    <w:rsid w:val="008157FF"/>
    <w:rsid w:val="00816BFD"/>
    <w:rsid w:val="008177A8"/>
    <w:rsid w:val="00817C0E"/>
    <w:rsid w:val="0082121D"/>
    <w:rsid w:val="00821805"/>
    <w:rsid w:val="00822695"/>
    <w:rsid w:val="00825B19"/>
    <w:rsid w:val="0083078B"/>
    <w:rsid w:val="00832CF8"/>
    <w:rsid w:val="008354FE"/>
    <w:rsid w:val="00837CBB"/>
    <w:rsid w:val="0084063E"/>
    <w:rsid w:val="00845E1B"/>
    <w:rsid w:val="00852504"/>
    <w:rsid w:val="00852583"/>
    <w:rsid w:val="008532BE"/>
    <w:rsid w:val="00856B31"/>
    <w:rsid w:val="00857553"/>
    <w:rsid w:val="00864F7A"/>
    <w:rsid w:val="00866489"/>
    <w:rsid w:val="00871BEF"/>
    <w:rsid w:val="00873A47"/>
    <w:rsid w:val="008868D7"/>
    <w:rsid w:val="008901B4"/>
    <w:rsid w:val="008936DE"/>
    <w:rsid w:val="0089429D"/>
    <w:rsid w:val="0089716C"/>
    <w:rsid w:val="008976B8"/>
    <w:rsid w:val="008A1737"/>
    <w:rsid w:val="008A3000"/>
    <w:rsid w:val="008A7D53"/>
    <w:rsid w:val="008B1BFB"/>
    <w:rsid w:val="008B2127"/>
    <w:rsid w:val="008B239B"/>
    <w:rsid w:val="008B5ECC"/>
    <w:rsid w:val="008B7431"/>
    <w:rsid w:val="008C1CC5"/>
    <w:rsid w:val="008C2282"/>
    <w:rsid w:val="008C553F"/>
    <w:rsid w:val="008D1B24"/>
    <w:rsid w:val="008D2A47"/>
    <w:rsid w:val="008D5B15"/>
    <w:rsid w:val="008F0C04"/>
    <w:rsid w:val="008F2869"/>
    <w:rsid w:val="008F30C0"/>
    <w:rsid w:val="008F6A11"/>
    <w:rsid w:val="0090024F"/>
    <w:rsid w:val="00917644"/>
    <w:rsid w:val="0092090C"/>
    <w:rsid w:val="00922579"/>
    <w:rsid w:val="00923C52"/>
    <w:rsid w:val="00925873"/>
    <w:rsid w:val="00926575"/>
    <w:rsid w:val="00926632"/>
    <w:rsid w:val="00931BBA"/>
    <w:rsid w:val="009345A9"/>
    <w:rsid w:val="009346D1"/>
    <w:rsid w:val="00940259"/>
    <w:rsid w:val="00941F2F"/>
    <w:rsid w:val="00942D99"/>
    <w:rsid w:val="00946A39"/>
    <w:rsid w:val="00950C09"/>
    <w:rsid w:val="00950E5F"/>
    <w:rsid w:val="00955429"/>
    <w:rsid w:val="00957445"/>
    <w:rsid w:val="009613D7"/>
    <w:rsid w:val="00965894"/>
    <w:rsid w:val="009676A3"/>
    <w:rsid w:val="00972246"/>
    <w:rsid w:val="009831C4"/>
    <w:rsid w:val="00987625"/>
    <w:rsid w:val="00990855"/>
    <w:rsid w:val="00996BDF"/>
    <w:rsid w:val="00997953"/>
    <w:rsid w:val="009A23C0"/>
    <w:rsid w:val="009A331C"/>
    <w:rsid w:val="009A33FC"/>
    <w:rsid w:val="009A367F"/>
    <w:rsid w:val="009A791A"/>
    <w:rsid w:val="009B0685"/>
    <w:rsid w:val="009B3285"/>
    <w:rsid w:val="009B3EA0"/>
    <w:rsid w:val="009B58E8"/>
    <w:rsid w:val="009B5C2A"/>
    <w:rsid w:val="009B629C"/>
    <w:rsid w:val="009B6425"/>
    <w:rsid w:val="009C63EF"/>
    <w:rsid w:val="009D189E"/>
    <w:rsid w:val="009D4E78"/>
    <w:rsid w:val="009D6274"/>
    <w:rsid w:val="009E3AD8"/>
    <w:rsid w:val="009E471E"/>
    <w:rsid w:val="009F28DC"/>
    <w:rsid w:val="00A048D8"/>
    <w:rsid w:val="00A10BC2"/>
    <w:rsid w:val="00A12BD5"/>
    <w:rsid w:val="00A168BF"/>
    <w:rsid w:val="00A268CB"/>
    <w:rsid w:val="00A27896"/>
    <w:rsid w:val="00A304D3"/>
    <w:rsid w:val="00A30956"/>
    <w:rsid w:val="00A32824"/>
    <w:rsid w:val="00A37920"/>
    <w:rsid w:val="00A40C0D"/>
    <w:rsid w:val="00A41121"/>
    <w:rsid w:val="00A41D82"/>
    <w:rsid w:val="00A42892"/>
    <w:rsid w:val="00A45FC9"/>
    <w:rsid w:val="00A46EA0"/>
    <w:rsid w:val="00A4779E"/>
    <w:rsid w:val="00A51B77"/>
    <w:rsid w:val="00A5398A"/>
    <w:rsid w:val="00A5527F"/>
    <w:rsid w:val="00A55891"/>
    <w:rsid w:val="00A55D51"/>
    <w:rsid w:val="00A60A4C"/>
    <w:rsid w:val="00A60ECA"/>
    <w:rsid w:val="00A65E4F"/>
    <w:rsid w:val="00A6662F"/>
    <w:rsid w:val="00A66EBF"/>
    <w:rsid w:val="00A709D6"/>
    <w:rsid w:val="00A71B83"/>
    <w:rsid w:val="00A71DD1"/>
    <w:rsid w:val="00A76FD0"/>
    <w:rsid w:val="00A7772E"/>
    <w:rsid w:val="00A81CDC"/>
    <w:rsid w:val="00A81DF4"/>
    <w:rsid w:val="00A866B0"/>
    <w:rsid w:val="00A9009A"/>
    <w:rsid w:val="00A91768"/>
    <w:rsid w:val="00A91FD8"/>
    <w:rsid w:val="00AA3964"/>
    <w:rsid w:val="00AA47C2"/>
    <w:rsid w:val="00AB1485"/>
    <w:rsid w:val="00AB1A3D"/>
    <w:rsid w:val="00AB1C80"/>
    <w:rsid w:val="00AB1E1F"/>
    <w:rsid w:val="00AB5D6C"/>
    <w:rsid w:val="00AB7CCB"/>
    <w:rsid w:val="00AC2DF7"/>
    <w:rsid w:val="00AC39D2"/>
    <w:rsid w:val="00AC7703"/>
    <w:rsid w:val="00AC7F00"/>
    <w:rsid w:val="00AD1D35"/>
    <w:rsid w:val="00AD490D"/>
    <w:rsid w:val="00AD5709"/>
    <w:rsid w:val="00AD5D9D"/>
    <w:rsid w:val="00AE11AA"/>
    <w:rsid w:val="00AF0C17"/>
    <w:rsid w:val="00AF10D5"/>
    <w:rsid w:val="00AF2FA5"/>
    <w:rsid w:val="00AF3C77"/>
    <w:rsid w:val="00AF48FA"/>
    <w:rsid w:val="00AF494F"/>
    <w:rsid w:val="00AF5228"/>
    <w:rsid w:val="00AF5294"/>
    <w:rsid w:val="00AF6E09"/>
    <w:rsid w:val="00B01F79"/>
    <w:rsid w:val="00B0249C"/>
    <w:rsid w:val="00B06352"/>
    <w:rsid w:val="00B070E2"/>
    <w:rsid w:val="00B119E8"/>
    <w:rsid w:val="00B167A0"/>
    <w:rsid w:val="00B24D24"/>
    <w:rsid w:val="00B31D3D"/>
    <w:rsid w:val="00B35FD6"/>
    <w:rsid w:val="00B4437C"/>
    <w:rsid w:val="00B45799"/>
    <w:rsid w:val="00B46419"/>
    <w:rsid w:val="00B46E11"/>
    <w:rsid w:val="00B517D8"/>
    <w:rsid w:val="00B53063"/>
    <w:rsid w:val="00B54479"/>
    <w:rsid w:val="00B5521A"/>
    <w:rsid w:val="00B56C82"/>
    <w:rsid w:val="00B57CC0"/>
    <w:rsid w:val="00B61FED"/>
    <w:rsid w:val="00B64C6F"/>
    <w:rsid w:val="00B6687B"/>
    <w:rsid w:val="00B67EEF"/>
    <w:rsid w:val="00B702E0"/>
    <w:rsid w:val="00B8013B"/>
    <w:rsid w:val="00B844A3"/>
    <w:rsid w:val="00B856A6"/>
    <w:rsid w:val="00B87CDB"/>
    <w:rsid w:val="00B909D5"/>
    <w:rsid w:val="00B90BA5"/>
    <w:rsid w:val="00BA059D"/>
    <w:rsid w:val="00BA1164"/>
    <w:rsid w:val="00BA1578"/>
    <w:rsid w:val="00BA5497"/>
    <w:rsid w:val="00BB3ACB"/>
    <w:rsid w:val="00BB4BC9"/>
    <w:rsid w:val="00BC1D6E"/>
    <w:rsid w:val="00BC3B73"/>
    <w:rsid w:val="00BC5891"/>
    <w:rsid w:val="00BD2E35"/>
    <w:rsid w:val="00BD3231"/>
    <w:rsid w:val="00BD57E2"/>
    <w:rsid w:val="00BD5B05"/>
    <w:rsid w:val="00BD6318"/>
    <w:rsid w:val="00BD72FF"/>
    <w:rsid w:val="00BE1413"/>
    <w:rsid w:val="00BE1556"/>
    <w:rsid w:val="00BE3B5F"/>
    <w:rsid w:val="00BF0C35"/>
    <w:rsid w:val="00BF26DC"/>
    <w:rsid w:val="00BF4BE8"/>
    <w:rsid w:val="00BF514D"/>
    <w:rsid w:val="00C00CA5"/>
    <w:rsid w:val="00C038E3"/>
    <w:rsid w:val="00C04C5D"/>
    <w:rsid w:val="00C06674"/>
    <w:rsid w:val="00C20CBE"/>
    <w:rsid w:val="00C21B86"/>
    <w:rsid w:val="00C328E4"/>
    <w:rsid w:val="00C32F82"/>
    <w:rsid w:val="00C3464A"/>
    <w:rsid w:val="00C37B6B"/>
    <w:rsid w:val="00C420E8"/>
    <w:rsid w:val="00C42E51"/>
    <w:rsid w:val="00C45938"/>
    <w:rsid w:val="00C466CF"/>
    <w:rsid w:val="00C47B53"/>
    <w:rsid w:val="00C50B93"/>
    <w:rsid w:val="00C5662E"/>
    <w:rsid w:val="00C5681F"/>
    <w:rsid w:val="00C6340B"/>
    <w:rsid w:val="00C63AF2"/>
    <w:rsid w:val="00C662BA"/>
    <w:rsid w:val="00C70D0D"/>
    <w:rsid w:val="00C755A6"/>
    <w:rsid w:val="00C756A4"/>
    <w:rsid w:val="00C776A2"/>
    <w:rsid w:val="00C779BC"/>
    <w:rsid w:val="00C905D8"/>
    <w:rsid w:val="00C9086C"/>
    <w:rsid w:val="00C9527C"/>
    <w:rsid w:val="00C96A05"/>
    <w:rsid w:val="00C97ADA"/>
    <w:rsid w:val="00CA1598"/>
    <w:rsid w:val="00CA2D39"/>
    <w:rsid w:val="00CA5FD6"/>
    <w:rsid w:val="00CB11D0"/>
    <w:rsid w:val="00CB5763"/>
    <w:rsid w:val="00CC0884"/>
    <w:rsid w:val="00CC178B"/>
    <w:rsid w:val="00CC1B36"/>
    <w:rsid w:val="00CC48C8"/>
    <w:rsid w:val="00CD3024"/>
    <w:rsid w:val="00CD53FE"/>
    <w:rsid w:val="00CD7485"/>
    <w:rsid w:val="00CE1135"/>
    <w:rsid w:val="00CE3C58"/>
    <w:rsid w:val="00CE58E4"/>
    <w:rsid w:val="00CE6156"/>
    <w:rsid w:val="00CF629B"/>
    <w:rsid w:val="00D06CE8"/>
    <w:rsid w:val="00D06D51"/>
    <w:rsid w:val="00D070AC"/>
    <w:rsid w:val="00D13B7C"/>
    <w:rsid w:val="00D13CB3"/>
    <w:rsid w:val="00D15519"/>
    <w:rsid w:val="00D1609B"/>
    <w:rsid w:val="00D16A6B"/>
    <w:rsid w:val="00D219A2"/>
    <w:rsid w:val="00D238FC"/>
    <w:rsid w:val="00D23FA9"/>
    <w:rsid w:val="00D25D04"/>
    <w:rsid w:val="00D26793"/>
    <w:rsid w:val="00D26D6B"/>
    <w:rsid w:val="00D2749E"/>
    <w:rsid w:val="00D435E6"/>
    <w:rsid w:val="00D44ADA"/>
    <w:rsid w:val="00D51177"/>
    <w:rsid w:val="00D6122A"/>
    <w:rsid w:val="00D66FC9"/>
    <w:rsid w:val="00D67B56"/>
    <w:rsid w:val="00D71864"/>
    <w:rsid w:val="00D735E0"/>
    <w:rsid w:val="00D73BBB"/>
    <w:rsid w:val="00D75D93"/>
    <w:rsid w:val="00D80617"/>
    <w:rsid w:val="00D8367D"/>
    <w:rsid w:val="00D845CB"/>
    <w:rsid w:val="00D84B7C"/>
    <w:rsid w:val="00D8744E"/>
    <w:rsid w:val="00D91996"/>
    <w:rsid w:val="00D92292"/>
    <w:rsid w:val="00D94F5A"/>
    <w:rsid w:val="00D95EF3"/>
    <w:rsid w:val="00D96A42"/>
    <w:rsid w:val="00DA1AE2"/>
    <w:rsid w:val="00DA1CD3"/>
    <w:rsid w:val="00DA42D4"/>
    <w:rsid w:val="00DA5F22"/>
    <w:rsid w:val="00DA7971"/>
    <w:rsid w:val="00DA7FDE"/>
    <w:rsid w:val="00DB4DED"/>
    <w:rsid w:val="00DB6AD3"/>
    <w:rsid w:val="00DC4C7D"/>
    <w:rsid w:val="00DC4E8C"/>
    <w:rsid w:val="00DD4598"/>
    <w:rsid w:val="00DD4C97"/>
    <w:rsid w:val="00DD6482"/>
    <w:rsid w:val="00DE522C"/>
    <w:rsid w:val="00DF021B"/>
    <w:rsid w:val="00DF293B"/>
    <w:rsid w:val="00DF32FD"/>
    <w:rsid w:val="00DF4103"/>
    <w:rsid w:val="00DF7816"/>
    <w:rsid w:val="00E04964"/>
    <w:rsid w:val="00E12C76"/>
    <w:rsid w:val="00E1586F"/>
    <w:rsid w:val="00E1650E"/>
    <w:rsid w:val="00E17172"/>
    <w:rsid w:val="00E2031A"/>
    <w:rsid w:val="00E21320"/>
    <w:rsid w:val="00E2422D"/>
    <w:rsid w:val="00E333BE"/>
    <w:rsid w:val="00E37DFB"/>
    <w:rsid w:val="00E4135F"/>
    <w:rsid w:val="00E41F4A"/>
    <w:rsid w:val="00E4254C"/>
    <w:rsid w:val="00E44C25"/>
    <w:rsid w:val="00E5220E"/>
    <w:rsid w:val="00E525EB"/>
    <w:rsid w:val="00E53594"/>
    <w:rsid w:val="00E543DC"/>
    <w:rsid w:val="00E60CAE"/>
    <w:rsid w:val="00E619A6"/>
    <w:rsid w:val="00E64FC0"/>
    <w:rsid w:val="00E65063"/>
    <w:rsid w:val="00E6623F"/>
    <w:rsid w:val="00E75069"/>
    <w:rsid w:val="00E77B32"/>
    <w:rsid w:val="00E77E23"/>
    <w:rsid w:val="00E81A3B"/>
    <w:rsid w:val="00E84C6A"/>
    <w:rsid w:val="00E855CB"/>
    <w:rsid w:val="00E85B1E"/>
    <w:rsid w:val="00E866C8"/>
    <w:rsid w:val="00E90243"/>
    <w:rsid w:val="00E91949"/>
    <w:rsid w:val="00EA1294"/>
    <w:rsid w:val="00EA15EF"/>
    <w:rsid w:val="00EA327E"/>
    <w:rsid w:val="00EA375E"/>
    <w:rsid w:val="00EA3F42"/>
    <w:rsid w:val="00EA45A2"/>
    <w:rsid w:val="00EA569F"/>
    <w:rsid w:val="00EA6AC4"/>
    <w:rsid w:val="00EA7F44"/>
    <w:rsid w:val="00EB2516"/>
    <w:rsid w:val="00EB2B12"/>
    <w:rsid w:val="00EC0F98"/>
    <w:rsid w:val="00EC1B08"/>
    <w:rsid w:val="00EC453C"/>
    <w:rsid w:val="00EC4FF0"/>
    <w:rsid w:val="00EC6B4D"/>
    <w:rsid w:val="00EC7D14"/>
    <w:rsid w:val="00ED1750"/>
    <w:rsid w:val="00ED1972"/>
    <w:rsid w:val="00ED4609"/>
    <w:rsid w:val="00ED715A"/>
    <w:rsid w:val="00EE200E"/>
    <w:rsid w:val="00EE27D7"/>
    <w:rsid w:val="00EE2EE4"/>
    <w:rsid w:val="00EE7125"/>
    <w:rsid w:val="00EF0A64"/>
    <w:rsid w:val="00EF3800"/>
    <w:rsid w:val="00EF4B18"/>
    <w:rsid w:val="00EF658B"/>
    <w:rsid w:val="00EF74E6"/>
    <w:rsid w:val="00EF76AF"/>
    <w:rsid w:val="00F01F34"/>
    <w:rsid w:val="00F024DA"/>
    <w:rsid w:val="00F05561"/>
    <w:rsid w:val="00F05D5B"/>
    <w:rsid w:val="00F0657A"/>
    <w:rsid w:val="00F06F21"/>
    <w:rsid w:val="00F07BF5"/>
    <w:rsid w:val="00F13732"/>
    <w:rsid w:val="00F179E7"/>
    <w:rsid w:val="00F200E1"/>
    <w:rsid w:val="00F20D1D"/>
    <w:rsid w:val="00F2176A"/>
    <w:rsid w:val="00F238E4"/>
    <w:rsid w:val="00F2429B"/>
    <w:rsid w:val="00F31826"/>
    <w:rsid w:val="00F32CBB"/>
    <w:rsid w:val="00F32E11"/>
    <w:rsid w:val="00F32F1A"/>
    <w:rsid w:val="00F42D8C"/>
    <w:rsid w:val="00F50FCA"/>
    <w:rsid w:val="00F53F71"/>
    <w:rsid w:val="00F558E4"/>
    <w:rsid w:val="00F6097F"/>
    <w:rsid w:val="00F61C96"/>
    <w:rsid w:val="00F639BA"/>
    <w:rsid w:val="00F66A00"/>
    <w:rsid w:val="00F70232"/>
    <w:rsid w:val="00F70A7F"/>
    <w:rsid w:val="00F71F7C"/>
    <w:rsid w:val="00F759F2"/>
    <w:rsid w:val="00F800EE"/>
    <w:rsid w:val="00F82A2B"/>
    <w:rsid w:val="00F853ED"/>
    <w:rsid w:val="00F93604"/>
    <w:rsid w:val="00F93C35"/>
    <w:rsid w:val="00FA0485"/>
    <w:rsid w:val="00FA4DDE"/>
    <w:rsid w:val="00FA5A80"/>
    <w:rsid w:val="00FA66AC"/>
    <w:rsid w:val="00FA78A4"/>
    <w:rsid w:val="00FB00F4"/>
    <w:rsid w:val="00FB13A0"/>
    <w:rsid w:val="00FB7416"/>
    <w:rsid w:val="00FB7AD5"/>
    <w:rsid w:val="00FD092A"/>
    <w:rsid w:val="00FD093F"/>
    <w:rsid w:val="00FD5957"/>
    <w:rsid w:val="00FD712C"/>
    <w:rsid w:val="00FD771C"/>
    <w:rsid w:val="00FE0B0A"/>
    <w:rsid w:val="00FE0B65"/>
    <w:rsid w:val="00FF1364"/>
    <w:rsid w:val="00FF2909"/>
    <w:rsid w:val="00FF3006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0948"/>
  <w15:docId w15:val="{021B33C0-892C-4698-AF7E-A1C3465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66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noProof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9CA"/>
    <w:pPr>
      <w:keepNext/>
      <w:keepLines/>
      <w:spacing w:before="200" w:after="0" w:afterAutospacing="1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7C"/>
  </w:style>
  <w:style w:type="paragraph" w:styleId="Footer">
    <w:name w:val="footer"/>
    <w:basedOn w:val="Normal"/>
    <w:link w:val="FooterChar"/>
    <w:unhideWhenUsed/>
    <w:rsid w:val="00D8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B7C"/>
  </w:style>
  <w:style w:type="paragraph" w:styleId="BalloonText">
    <w:name w:val="Balloon Text"/>
    <w:basedOn w:val="Normal"/>
    <w:link w:val="BalloonTextChar"/>
    <w:uiPriority w:val="99"/>
    <w:semiHidden/>
    <w:unhideWhenUsed/>
    <w:rsid w:val="00D84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2824"/>
    <w:rPr>
      <w:color w:val="0000FF"/>
      <w:u w:val="single"/>
    </w:rPr>
  </w:style>
  <w:style w:type="character" w:customStyle="1" w:styleId="Heading1Char">
    <w:name w:val="Heading 1 Char"/>
    <w:link w:val="Heading1"/>
    <w:rsid w:val="00FA66AC"/>
    <w:rPr>
      <w:rFonts w:ascii="Arial" w:eastAsia="Times New Roman" w:hAnsi="Arial"/>
      <w:b/>
      <w:noProof/>
      <w:color w:val="000000"/>
      <w:sz w:val="24"/>
    </w:rPr>
  </w:style>
  <w:style w:type="paragraph" w:styleId="BodyText">
    <w:name w:val="Body Text"/>
    <w:basedOn w:val="Normal"/>
    <w:link w:val="BodyTextChar"/>
    <w:rsid w:val="00B01F79"/>
    <w:pPr>
      <w:spacing w:after="0" w:line="264" w:lineRule="auto"/>
      <w:jc w:val="both"/>
    </w:pPr>
    <w:rPr>
      <w:rFonts w:ascii="Arial Narrow" w:eastAsia="Times New Roman" w:hAnsi="Arial Narrow"/>
      <w:sz w:val="24"/>
      <w:szCs w:val="24"/>
      <w:lang w:val="en-GB"/>
    </w:rPr>
  </w:style>
  <w:style w:type="character" w:customStyle="1" w:styleId="BodyTextChar">
    <w:name w:val="Body Text Char"/>
    <w:link w:val="BodyText"/>
    <w:rsid w:val="00B01F79"/>
    <w:rPr>
      <w:rFonts w:ascii="Arial Narrow" w:eastAsia="Times New Roman" w:hAnsi="Arial Narro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E0B0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F51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14D"/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TextBodyIndent"/>
    <w:rsid w:val="00BF514D"/>
    <w:rPr>
      <w:rFonts w:ascii="Times New Roman" w:eastAsia="Times New Roman" w:hAnsi="Times New Roman"/>
      <w:sz w:val="24"/>
      <w:lang w:eastAsia="ar-SA"/>
    </w:rPr>
  </w:style>
  <w:style w:type="paragraph" w:customStyle="1" w:styleId="TextBodyIndent">
    <w:name w:val="Text Body Indent"/>
    <w:basedOn w:val="Normal"/>
    <w:link w:val="BodyTextIndentChar"/>
    <w:rsid w:val="00BF51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itle">
    <w:name w:val="Title"/>
    <w:basedOn w:val="Normal"/>
    <w:link w:val="TitleChar"/>
    <w:qFormat/>
    <w:rsid w:val="002D6BD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D6BD9"/>
    <w:rPr>
      <w:rFonts w:ascii="Times New Roman" w:eastAsia="Times New Roman" w:hAnsi="Times New Roman"/>
      <w:b/>
      <w:sz w:val="32"/>
    </w:rPr>
  </w:style>
  <w:style w:type="paragraph" w:styleId="NormalWeb">
    <w:name w:val="Normal (Web)"/>
    <w:basedOn w:val="Normal"/>
    <w:uiPriority w:val="99"/>
    <w:unhideWhenUsed/>
    <w:rsid w:val="00967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2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EA569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135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49CA"/>
    <w:rPr>
      <w:rFonts w:asciiTheme="majorHAnsi" w:eastAsiaTheme="majorEastAsia" w:hAnsiTheme="majorHAnsi" w:cstheme="majorBidi"/>
      <w:b/>
      <w:bCs/>
      <w:color w:val="4F81BD" w:themeColor="accent1"/>
      <w:sz w:val="22"/>
      <w:szCs w:val="32"/>
      <w:lang w:bidi="bo-CN"/>
    </w:rPr>
  </w:style>
  <w:style w:type="paragraph" w:customStyle="1" w:styleId="RefDate">
    <w:name w:val="Ref Date"/>
    <w:basedOn w:val="Normal"/>
    <w:next w:val="Normal"/>
    <w:rsid w:val="006149CA"/>
    <w:pPr>
      <w:tabs>
        <w:tab w:val="right" w:pos="9072"/>
      </w:tabs>
      <w:overflowPunct w:val="0"/>
      <w:autoSpaceDE w:val="0"/>
      <w:autoSpaceDN w:val="0"/>
      <w:adjustRightInd w:val="0"/>
      <w:spacing w:before="480" w:after="48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justify">
    <w:name w:val="Normal justify"/>
    <w:basedOn w:val="Normal"/>
    <w:rsid w:val="006149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incerely">
    <w:name w:val="sincerely"/>
    <w:basedOn w:val="Normal"/>
    <w:next w:val="Signature"/>
    <w:rsid w:val="006149CA"/>
    <w:pPr>
      <w:spacing w:after="0" w:line="240" w:lineRule="auto"/>
      <w:ind w:left="5670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49C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9CA"/>
    <w:rPr>
      <w:sz w:val="22"/>
      <w:szCs w:val="22"/>
    </w:rPr>
  </w:style>
  <w:style w:type="character" w:customStyle="1" w:styleId="apple-tab-span">
    <w:name w:val="apple-tab-span"/>
    <w:basedOn w:val="DefaultParagraphFont"/>
    <w:rsid w:val="00447611"/>
  </w:style>
  <w:style w:type="character" w:customStyle="1" w:styleId="NoSpacingChar">
    <w:name w:val="No Spacing Char"/>
    <w:link w:val="NoSpacing"/>
    <w:uiPriority w:val="1"/>
    <w:rsid w:val="000377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0976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93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6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5738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2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8889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9309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6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838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7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3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4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80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4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27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46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73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0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14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57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25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62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03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47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98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2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44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5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823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31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04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604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522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010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654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4863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297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3580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:%20chiefspbd@moe.gov.bt" TargetMode="External"/><Relationship Id="rId1" Type="http://schemas.openxmlformats.org/officeDocument/2006/relationships/hyperlink" Target="mailto:email:%20chiefspbd@moe.gov.b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i\Desktop\Seretary%20Letter%20head%20with%20golden%20juble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6766-DCC7-4B51-9E71-D7564FA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Seretary Letter head with golden jublee 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6" baseType="variant"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tashi</dc:creator>
  <cp:lastModifiedBy>BM</cp:lastModifiedBy>
  <cp:revision>2</cp:revision>
  <cp:lastPrinted>2020-11-04T06:09:00Z</cp:lastPrinted>
  <dcterms:created xsi:type="dcterms:W3CDTF">2020-11-04T06:19:00Z</dcterms:created>
  <dcterms:modified xsi:type="dcterms:W3CDTF">2020-11-04T06:19:00Z</dcterms:modified>
</cp:coreProperties>
</file>