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5C" w:rsidRDefault="00F56D5C" w:rsidP="00F56D5C">
      <w:pPr>
        <w:pStyle w:val="NoSpacing"/>
        <w:jc w:val="both"/>
        <w:rPr>
          <w:rFonts w:ascii="Times New Roman" w:hAnsi="Times New Roman"/>
          <w:sz w:val="24"/>
          <w:szCs w:val="24"/>
        </w:rPr>
      </w:pPr>
      <w:r>
        <w:rPr>
          <w:rFonts w:ascii="Times New Roman" w:hAnsi="Times New Roman"/>
          <w:sz w:val="24"/>
          <w:szCs w:val="24"/>
        </w:rPr>
        <w:t>DAHE/SSSD/</w:t>
      </w:r>
      <w:proofErr w:type="gramStart"/>
      <w:r>
        <w:rPr>
          <w:rFonts w:ascii="Times New Roman" w:hAnsi="Times New Roman"/>
          <w:sz w:val="24"/>
          <w:szCs w:val="24"/>
        </w:rPr>
        <w:t>Misc(</w:t>
      </w:r>
      <w:proofErr w:type="gramEnd"/>
      <w:r>
        <w:rPr>
          <w:rFonts w:ascii="Times New Roman" w:hAnsi="Times New Roman"/>
          <w:sz w:val="24"/>
          <w:szCs w:val="24"/>
        </w:rPr>
        <w:t>21)/2019-2020/</w:t>
      </w:r>
      <w:r w:rsidRPr="00001E5F">
        <w:rPr>
          <w:rFonts w:ascii="Times New Roman" w:hAnsi="Times New Roman"/>
          <w:b/>
          <w:sz w:val="24"/>
          <w:szCs w:val="24"/>
        </w:rPr>
        <w:t xml:space="preserve">1526 </w:t>
      </w:r>
      <w:r>
        <w:rPr>
          <w:rFonts w:ascii="Times New Roman" w:hAnsi="Times New Roman"/>
          <w:sz w:val="24"/>
          <w:szCs w:val="24"/>
        </w:rPr>
        <w:t xml:space="preserve">                                                      March 7, 2020</w:t>
      </w:r>
    </w:p>
    <w:p w:rsidR="00F56D5C" w:rsidRDefault="00F56D5C" w:rsidP="00F56D5C">
      <w:pPr>
        <w:pStyle w:val="NoSpacing"/>
        <w:jc w:val="both"/>
        <w:rPr>
          <w:rFonts w:ascii="Times New Roman" w:hAnsi="Times New Roman"/>
          <w:sz w:val="24"/>
          <w:szCs w:val="24"/>
        </w:rPr>
      </w:pPr>
    </w:p>
    <w:p w:rsidR="00F56D5C" w:rsidRDefault="00F56D5C" w:rsidP="00F56D5C">
      <w:pPr>
        <w:pStyle w:val="NoSpacing"/>
        <w:jc w:val="center"/>
        <w:rPr>
          <w:rFonts w:ascii="Times New Roman" w:hAnsi="Times New Roman"/>
          <w:b/>
          <w:sz w:val="32"/>
          <w:szCs w:val="24"/>
        </w:rPr>
      </w:pPr>
    </w:p>
    <w:p w:rsidR="00F56D5C" w:rsidRDefault="00F56D5C" w:rsidP="00F56D5C">
      <w:pPr>
        <w:pStyle w:val="NoSpacing"/>
        <w:jc w:val="center"/>
        <w:rPr>
          <w:rFonts w:ascii="Times New Roman" w:hAnsi="Times New Roman"/>
          <w:b/>
          <w:sz w:val="32"/>
          <w:szCs w:val="24"/>
        </w:rPr>
      </w:pPr>
      <w:r w:rsidRPr="00486F90">
        <w:rPr>
          <w:rFonts w:ascii="Times New Roman" w:hAnsi="Times New Roman"/>
          <w:b/>
          <w:sz w:val="32"/>
          <w:szCs w:val="24"/>
        </w:rPr>
        <w:t>Notification</w:t>
      </w:r>
    </w:p>
    <w:p w:rsidR="00F56D5C" w:rsidRPr="00486F90" w:rsidRDefault="00F56D5C" w:rsidP="00F56D5C">
      <w:pPr>
        <w:pStyle w:val="NoSpacing"/>
        <w:jc w:val="center"/>
        <w:rPr>
          <w:rFonts w:ascii="Times New Roman" w:hAnsi="Times New Roman"/>
          <w:b/>
          <w:sz w:val="32"/>
          <w:szCs w:val="24"/>
        </w:rPr>
      </w:pPr>
    </w:p>
    <w:p w:rsidR="00F56D5C" w:rsidRDefault="00F56D5C" w:rsidP="00F56D5C">
      <w:pPr>
        <w:pStyle w:val="NoSpacing"/>
        <w:jc w:val="both"/>
        <w:rPr>
          <w:rFonts w:ascii="Times New Roman" w:hAnsi="Times New Roman"/>
          <w:sz w:val="24"/>
          <w:szCs w:val="24"/>
        </w:rPr>
      </w:pPr>
    </w:p>
    <w:p w:rsidR="00F56D5C" w:rsidRPr="00486F90" w:rsidRDefault="00F56D5C" w:rsidP="00F56D5C">
      <w:pPr>
        <w:rPr>
          <w:rFonts w:ascii="Times New Roman" w:hAnsi="Times New Roman"/>
          <w:sz w:val="24"/>
        </w:rPr>
      </w:pPr>
      <w:r w:rsidRPr="00486F90">
        <w:rPr>
          <w:rFonts w:ascii="Times New Roman" w:hAnsi="Times New Roman"/>
          <w:sz w:val="24"/>
        </w:rPr>
        <w:t xml:space="preserve">This is to inform that students who are already selected for undergraduate scholarships for 2020 cohort on 5th March 2020 need not have to report on 10th as informed during the selection interview. The orientation </w:t>
      </w:r>
      <w:proofErr w:type="spellStart"/>
      <w:r w:rsidRPr="00486F90">
        <w:rPr>
          <w:rFonts w:ascii="Times New Roman" w:hAnsi="Times New Roman"/>
          <w:sz w:val="24"/>
        </w:rPr>
        <w:t>programme</w:t>
      </w:r>
      <w:proofErr w:type="spellEnd"/>
      <w:r w:rsidRPr="00486F90">
        <w:rPr>
          <w:rFonts w:ascii="Times New Roman" w:hAnsi="Times New Roman"/>
          <w:sz w:val="24"/>
        </w:rPr>
        <w:t xml:space="preserve"> and drug testing that are scheduled are deferred for the time being. However, you are required to submit the following documents along with the duly filled admission forms that will be mailed to you separately.</w:t>
      </w:r>
    </w:p>
    <w:p w:rsidR="00F56D5C" w:rsidRPr="00486F90" w:rsidRDefault="00F56D5C" w:rsidP="00F56D5C">
      <w:pPr>
        <w:rPr>
          <w:rFonts w:ascii="Times New Roman" w:hAnsi="Times New Roman"/>
          <w:b/>
          <w:i/>
          <w:sz w:val="24"/>
        </w:rPr>
      </w:pPr>
      <w:r w:rsidRPr="00486F90">
        <w:rPr>
          <w:rFonts w:ascii="Times New Roman" w:hAnsi="Times New Roman"/>
          <w:sz w:val="24"/>
        </w:rPr>
        <w:t xml:space="preserve">        1. </w:t>
      </w:r>
      <w:r w:rsidRPr="00486F90">
        <w:rPr>
          <w:rFonts w:ascii="Times New Roman" w:hAnsi="Times New Roman"/>
          <w:b/>
          <w:i/>
          <w:sz w:val="24"/>
        </w:rPr>
        <w:t>Copies of class 10pass certificate and mark sheet.</w:t>
      </w:r>
    </w:p>
    <w:p w:rsidR="00F56D5C" w:rsidRPr="00486F90" w:rsidRDefault="00F56D5C" w:rsidP="00F56D5C">
      <w:pPr>
        <w:rPr>
          <w:rFonts w:ascii="Times New Roman" w:hAnsi="Times New Roman"/>
          <w:b/>
          <w:i/>
          <w:sz w:val="24"/>
        </w:rPr>
      </w:pPr>
      <w:r w:rsidRPr="00486F90">
        <w:rPr>
          <w:rFonts w:ascii="Times New Roman" w:hAnsi="Times New Roman"/>
          <w:b/>
          <w:i/>
          <w:sz w:val="24"/>
        </w:rPr>
        <w:t xml:space="preserve">        2. Copies of class 12 pass certificate and mark sheet,</w:t>
      </w:r>
    </w:p>
    <w:p w:rsidR="00F56D5C" w:rsidRPr="00486F90" w:rsidRDefault="00F56D5C" w:rsidP="00F56D5C">
      <w:pPr>
        <w:rPr>
          <w:rFonts w:ascii="Times New Roman" w:hAnsi="Times New Roman"/>
          <w:b/>
          <w:i/>
          <w:sz w:val="24"/>
        </w:rPr>
      </w:pPr>
      <w:r w:rsidRPr="00486F90">
        <w:rPr>
          <w:rFonts w:ascii="Times New Roman" w:hAnsi="Times New Roman"/>
          <w:b/>
          <w:i/>
          <w:sz w:val="24"/>
        </w:rPr>
        <w:t xml:space="preserve">        3. Copies of migration certificate,</w:t>
      </w:r>
    </w:p>
    <w:p w:rsidR="00F56D5C" w:rsidRPr="00486F90" w:rsidRDefault="00F56D5C" w:rsidP="00F56D5C">
      <w:pPr>
        <w:rPr>
          <w:rFonts w:ascii="Times New Roman" w:hAnsi="Times New Roman"/>
          <w:b/>
          <w:i/>
          <w:sz w:val="24"/>
        </w:rPr>
      </w:pPr>
      <w:r w:rsidRPr="00486F90">
        <w:rPr>
          <w:rFonts w:ascii="Times New Roman" w:hAnsi="Times New Roman"/>
          <w:b/>
          <w:i/>
          <w:sz w:val="24"/>
        </w:rPr>
        <w:t xml:space="preserve">        4. Medical fitness certificates.</w:t>
      </w:r>
    </w:p>
    <w:p w:rsidR="00F56D5C" w:rsidRPr="00486F90" w:rsidRDefault="00F56D5C" w:rsidP="00F56D5C">
      <w:pPr>
        <w:rPr>
          <w:rFonts w:ascii="Times New Roman" w:hAnsi="Times New Roman"/>
          <w:sz w:val="24"/>
        </w:rPr>
      </w:pPr>
    </w:p>
    <w:p w:rsidR="00F56D5C" w:rsidRPr="00486F90" w:rsidRDefault="00F56D5C" w:rsidP="00F56D5C">
      <w:pPr>
        <w:rPr>
          <w:rFonts w:ascii="Times New Roman" w:hAnsi="Times New Roman"/>
          <w:sz w:val="24"/>
        </w:rPr>
      </w:pPr>
      <w:r w:rsidRPr="00486F90">
        <w:rPr>
          <w:rFonts w:ascii="Times New Roman" w:hAnsi="Times New Roman"/>
          <w:sz w:val="24"/>
        </w:rPr>
        <w:t>The selection of remaining students will be carried out on 10th March 2020. Students as per the ranking order will be called individually and are requested to report strictly as per the timing given to avoid being in crowd.</w:t>
      </w:r>
    </w:p>
    <w:p w:rsidR="00F56D5C" w:rsidRDefault="00F56D5C" w:rsidP="00F56D5C">
      <w:pPr>
        <w:pStyle w:val="NoSpacing"/>
        <w:jc w:val="both"/>
        <w:rPr>
          <w:rFonts w:ascii="Times New Roman" w:hAnsi="Times New Roman"/>
          <w:sz w:val="24"/>
          <w:szCs w:val="24"/>
        </w:rPr>
      </w:pPr>
    </w:p>
    <w:p w:rsidR="00F56D5C" w:rsidRDefault="00F56D5C" w:rsidP="00F56D5C">
      <w:pPr>
        <w:pStyle w:val="NoSpacing"/>
        <w:jc w:val="both"/>
        <w:rPr>
          <w:rFonts w:ascii="Times New Roman" w:hAnsi="Times New Roman"/>
          <w:sz w:val="24"/>
          <w:szCs w:val="24"/>
        </w:rPr>
      </w:pPr>
    </w:p>
    <w:p w:rsidR="00F56D5C" w:rsidRDefault="00F56D5C" w:rsidP="00F56D5C">
      <w:pPr>
        <w:pStyle w:val="NoSpacing"/>
        <w:jc w:val="both"/>
        <w:rPr>
          <w:rFonts w:ascii="Times New Roman" w:hAnsi="Times New Roman"/>
          <w:sz w:val="24"/>
          <w:szCs w:val="24"/>
        </w:rPr>
      </w:pPr>
    </w:p>
    <w:p w:rsidR="00F56D5C" w:rsidRDefault="00F56D5C" w:rsidP="00F56D5C">
      <w:pPr>
        <w:pStyle w:val="NoSpacing"/>
        <w:jc w:val="both"/>
        <w:rPr>
          <w:rFonts w:ascii="Times New Roman" w:hAnsi="Times New Roman"/>
          <w:sz w:val="24"/>
          <w:szCs w:val="24"/>
        </w:rPr>
      </w:pPr>
    </w:p>
    <w:p w:rsidR="00F56D5C" w:rsidRDefault="00F56D5C" w:rsidP="00F56D5C">
      <w:pPr>
        <w:pStyle w:val="NoSpacing"/>
        <w:jc w:val="both"/>
        <w:rPr>
          <w:rFonts w:ascii="Times New Roman" w:hAnsi="Times New Roman"/>
          <w:sz w:val="24"/>
          <w:szCs w:val="24"/>
        </w:rPr>
      </w:pPr>
    </w:p>
    <w:p w:rsidR="00F56D5C" w:rsidRDefault="00F56D5C" w:rsidP="00F56D5C">
      <w:pPr>
        <w:pStyle w:val="NoSpacing"/>
        <w:jc w:val="both"/>
        <w:rPr>
          <w:rFonts w:ascii="Times New Roman" w:hAnsi="Times New Roman"/>
          <w:sz w:val="24"/>
          <w:szCs w:val="24"/>
        </w:rPr>
      </w:pPr>
    </w:p>
    <w:p w:rsidR="00F56D5C" w:rsidRDefault="00F56D5C" w:rsidP="00F56D5C">
      <w:pPr>
        <w:pStyle w:val="NoSpacing"/>
        <w:jc w:val="both"/>
        <w:rPr>
          <w:rFonts w:ascii="Times New Roman" w:hAnsi="Times New Roman"/>
          <w:sz w:val="24"/>
          <w:szCs w:val="24"/>
        </w:rPr>
      </w:pPr>
    </w:p>
    <w:p w:rsidR="00F56D5C" w:rsidRDefault="00F56D5C" w:rsidP="00F56D5C">
      <w:pPr>
        <w:pStyle w:val="NoSpacing"/>
        <w:jc w:val="both"/>
        <w:rPr>
          <w:rFonts w:ascii="Times New Roman" w:hAnsi="Times New Roman"/>
          <w:sz w:val="24"/>
          <w:szCs w:val="24"/>
        </w:rPr>
      </w:pPr>
    </w:p>
    <w:p w:rsidR="00F56D5C" w:rsidRPr="00486F90" w:rsidRDefault="00F56D5C" w:rsidP="00F56D5C">
      <w:pPr>
        <w:pStyle w:val="NoSpacing"/>
        <w:jc w:val="both"/>
        <w:rPr>
          <w:rFonts w:ascii="Times New Roman" w:hAnsi="Times New Roman"/>
          <w:b/>
          <w:sz w:val="24"/>
          <w:szCs w:val="24"/>
        </w:rPr>
      </w:pPr>
      <w:r w:rsidRPr="00486F90">
        <w:rPr>
          <w:rFonts w:ascii="Times New Roman" w:hAnsi="Times New Roman"/>
          <w:b/>
          <w:sz w:val="24"/>
          <w:szCs w:val="24"/>
        </w:rPr>
        <w:t>Scholarship &amp; Student Support Division</w:t>
      </w:r>
    </w:p>
    <w:p w:rsidR="00F56D5C" w:rsidRDefault="00F56D5C" w:rsidP="00F56D5C">
      <w:pPr>
        <w:pStyle w:val="NoSpacing"/>
        <w:jc w:val="both"/>
        <w:rPr>
          <w:rFonts w:ascii="Times New Roman" w:hAnsi="Times New Roman"/>
          <w:b/>
          <w:sz w:val="24"/>
          <w:szCs w:val="24"/>
        </w:rPr>
      </w:pPr>
      <w:r w:rsidRPr="00486F90">
        <w:rPr>
          <w:rFonts w:ascii="Times New Roman" w:hAnsi="Times New Roman"/>
          <w:b/>
          <w:sz w:val="24"/>
          <w:szCs w:val="24"/>
        </w:rPr>
        <w:t>Department of Adult and Higher Education</w:t>
      </w:r>
    </w:p>
    <w:p w:rsidR="00F56D5C" w:rsidRPr="00486F90" w:rsidRDefault="00F56D5C" w:rsidP="00F56D5C">
      <w:pPr>
        <w:pStyle w:val="NoSpacing"/>
        <w:jc w:val="both"/>
        <w:rPr>
          <w:rFonts w:ascii="Times New Roman" w:hAnsi="Times New Roman"/>
          <w:b/>
          <w:sz w:val="24"/>
          <w:szCs w:val="24"/>
        </w:rPr>
      </w:pPr>
      <w:r>
        <w:rPr>
          <w:rFonts w:ascii="Times New Roman" w:hAnsi="Times New Roman"/>
          <w:b/>
          <w:sz w:val="24"/>
          <w:szCs w:val="24"/>
        </w:rPr>
        <w:t>Ministry of Education</w:t>
      </w:r>
    </w:p>
    <w:p w:rsidR="00F56D5C" w:rsidRDefault="00F56D5C" w:rsidP="00F56D5C">
      <w:pPr>
        <w:pStyle w:val="NoSpacing"/>
        <w:jc w:val="both"/>
        <w:rPr>
          <w:rFonts w:ascii="Times New Roman" w:hAnsi="Times New Roman"/>
          <w:sz w:val="24"/>
          <w:szCs w:val="24"/>
        </w:rPr>
      </w:pPr>
    </w:p>
    <w:p w:rsidR="00F56D5C" w:rsidRDefault="00F56D5C" w:rsidP="00F56D5C">
      <w:pPr>
        <w:pStyle w:val="NoSpacing"/>
        <w:jc w:val="both"/>
        <w:rPr>
          <w:rFonts w:ascii="Times New Roman" w:hAnsi="Times New Roman"/>
          <w:sz w:val="24"/>
          <w:szCs w:val="24"/>
        </w:rPr>
      </w:pPr>
    </w:p>
    <w:p w:rsidR="00F56D5C" w:rsidRDefault="00F56D5C" w:rsidP="00F56D5C">
      <w:pPr>
        <w:pStyle w:val="NoSpacing"/>
        <w:jc w:val="both"/>
        <w:rPr>
          <w:rFonts w:ascii="Times New Roman" w:hAnsi="Times New Roman"/>
          <w:sz w:val="24"/>
          <w:szCs w:val="24"/>
        </w:rPr>
      </w:pPr>
    </w:p>
    <w:p w:rsidR="00A83BFE" w:rsidRDefault="00A83BFE" w:rsidP="00A83BFE">
      <w:pPr>
        <w:pStyle w:val="NoSpacing"/>
        <w:jc w:val="both"/>
        <w:rPr>
          <w:rFonts w:ascii="Times New Roman" w:hAnsi="Times New Roman"/>
          <w:sz w:val="24"/>
          <w:szCs w:val="24"/>
        </w:rPr>
      </w:pPr>
    </w:p>
    <w:p w:rsidR="00962867" w:rsidRPr="00A83BFE" w:rsidRDefault="00962867" w:rsidP="00A83BFE">
      <w:pPr>
        <w:rPr>
          <w:szCs w:val="24"/>
        </w:rPr>
      </w:pPr>
    </w:p>
    <w:sectPr w:rsidR="00962867" w:rsidRPr="00A83BFE" w:rsidSect="00F1120F">
      <w:headerReference w:type="default" r:id="rId8"/>
      <w:footerReference w:type="even" r:id="rId9"/>
      <w:footerReference w:type="default" r:id="rId10"/>
      <w:pgSz w:w="11907" w:h="16839" w:code="9"/>
      <w:pgMar w:top="1440" w:right="708" w:bottom="993" w:left="993"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71F" w:rsidRDefault="0080371F" w:rsidP="00D84B7C">
      <w:pPr>
        <w:spacing w:after="0" w:line="240" w:lineRule="auto"/>
      </w:pPr>
      <w:r>
        <w:separator/>
      </w:r>
    </w:p>
  </w:endnote>
  <w:endnote w:type="continuationSeparator" w:id="0">
    <w:p w:rsidR="0080371F" w:rsidRDefault="0080371F" w:rsidP="00D84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ngsana New">
    <w:panose1 w:val="02020603050405020304"/>
    <w:charset w:val="00"/>
    <w:family w:val="roman"/>
    <w:pitch w:val="variable"/>
    <w:sig w:usb0="81000003" w:usb1="00000000" w:usb2="00000000" w:usb3="00000000" w:csb0="00010001" w:csb1="00000000"/>
  </w:font>
  <w:font w:name="Tsuig_03">
    <w:altName w:val="Times New Roman"/>
    <w:panose1 w:val="02000000000000000000"/>
    <w:charset w:val="00"/>
    <w:family w:val="auto"/>
    <w:pitch w:val="variable"/>
    <w:sig w:usb0="00000003" w:usb1="00000000" w:usb2="0000004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9D2" w:rsidRDefault="00A869D2">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9D2" w:rsidRDefault="00193D46">
    <w:pPr>
      <w:pStyle w:val="Footer"/>
    </w:pPr>
    <w:r>
      <w:rPr>
        <w:noProof/>
      </w:rPr>
      <w:pict>
        <v:shapetype id="_x0000_t32" coordsize="21600,21600" o:spt="32" o:oned="t" path="m,l21600,21600e" filled="f">
          <v:path arrowok="t" fillok="f" o:connecttype="none"/>
          <o:lock v:ext="edit" shapetype="t"/>
        </v:shapetype>
        <v:shape id="_x0000_s2062" type="#_x0000_t32" style="position:absolute;margin-left:-32.7pt;margin-top:8.8pt;width:546.75pt;height:1.5pt;flip:y;z-index:251657728" o:connectortype="straight"/>
      </w:pict>
    </w:r>
    <w:r>
      <w:rPr>
        <w:noProof/>
      </w:rPr>
      <w:pict>
        <v:shapetype id="_x0000_t202" coordsize="21600,21600" o:spt="202" path="m,l,21600r21600,l21600,xe">
          <v:stroke joinstyle="miter"/>
          <v:path gradientshapeok="t" o:connecttype="rect"/>
        </v:shapetype>
        <v:shape id="_x0000_s2057" type="#_x0000_t202" style="position:absolute;margin-left:-70.05pt;margin-top:1pt;width:602.4pt;height:31.35pt;z-index:251655680" stroked="f">
          <v:textbox style="mso-next-textbox:#_x0000_s2057">
            <w:txbxContent>
              <w:p w:rsidR="00A869D2" w:rsidRDefault="00A869D2" w:rsidP="00272288">
                <w:pPr>
                  <w:spacing w:after="0"/>
                  <w:rPr>
                    <w:rFonts w:ascii="Arial" w:hAnsi="Arial" w:cs="Arial"/>
                    <w:sz w:val="18"/>
                    <w:szCs w:val="18"/>
                  </w:rPr>
                </w:pPr>
              </w:p>
              <w:p w:rsidR="00A869D2" w:rsidRPr="00606609" w:rsidRDefault="00A869D2" w:rsidP="00272288">
                <w:pPr>
                  <w:spacing w:after="0"/>
                  <w:rPr>
                    <w:rFonts w:ascii="Arial" w:hAnsi="Arial" w:cs="Arial"/>
                    <w:sz w:val="18"/>
                    <w:szCs w:val="18"/>
                  </w:rPr>
                </w:pPr>
                <w:r>
                  <w:rPr>
                    <w:rFonts w:ascii="Arial" w:hAnsi="Arial" w:cs="Arial"/>
                    <w:sz w:val="18"/>
                    <w:szCs w:val="18"/>
                  </w:rPr>
                  <w:t xml:space="preserve">          </w:t>
                </w:r>
                <w:r w:rsidRPr="00381F69">
                  <w:rPr>
                    <w:rFonts w:ascii="Arial" w:hAnsi="Arial" w:cs="Arial"/>
                    <w:sz w:val="18"/>
                    <w:szCs w:val="18"/>
                  </w:rPr>
                  <w:t xml:space="preserve">Post Box No.: </w:t>
                </w:r>
                <w:r w:rsidRPr="00381F69">
                  <w:rPr>
                    <w:rFonts w:ascii="Arial" w:hAnsi="Arial" w:cs="Arial"/>
                    <w:b/>
                    <w:sz w:val="18"/>
                    <w:szCs w:val="18"/>
                  </w:rPr>
                  <w:t>156</w:t>
                </w:r>
                <w:r w:rsidRPr="00381F69">
                  <w:rPr>
                    <w:rFonts w:ascii="Arial" w:hAnsi="Arial" w:cs="Arial"/>
                    <w:sz w:val="18"/>
                    <w:szCs w:val="18"/>
                  </w:rPr>
                  <w:t xml:space="preserve">    </w:t>
                </w:r>
                <w:proofErr w:type="spellStart"/>
                <w:r w:rsidRPr="00381F69">
                  <w:rPr>
                    <w:rFonts w:ascii="Arial" w:hAnsi="Arial" w:cs="Arial"/>
                    <w:sz w:val="18"/>
                    <w:szCs w:val="18"/>
                  </w:rPr>
                  <w:t>Namgaychholing</w:t>
                </w:r>
                <w:proofErr w:type="spellEnd"/>
                <w:r w:rsidRPr="00381F69">
                  <w:rPr>
                    <w:rFonts w:ascii="Arial" w:hAnsi="Arial" w:cs="Arial"/>
                    <w:sz w:val="18"/>
                    <w:szCs w:val="18"/>
                  </w:rPr>
                  <w:t xml:space="preserve">, </w:t>
                </w:r>
                <w:r w:rsidRPr="00381F69">
                  <w:rPr>
                    <w:rFonts w:ascii="Arial" w:hAnsi="Arial" w:cs="Arial"/>
                    <w:sz w:val="18"/>
                    <w:szCs w:val="18"/>
                    <w:lang w:eastAsia="zh-TW"/>
                  </w:rPr>
                  <w:t xml:space="preserve">Thimphu, Bhutan, Tel: +975 2 </w:t>
                </w:r>
                <w:r>
                  <w:rPr>
                    <w:rFonts w:ascii="Arial" w:hAnsi="Arial" w:cs="Arial"/>
                    <w:sz w:val="18"/>
                    <w:szCs w:val="18"/>
                    <w:lang w:eastAsia="zh-TW"/>
                  </w:rPr>
                  <w:t>346848/</w:t>
                </w:r>
                <w:r w:rsidRPr="00381F69">
                  <w:rPr>
                    <w:rFonts w:ascii="Arial" w:hAnsi="Arial" w:cs="Arial"/>
                    <w:sz w:val="18"/>
                    <w:szCs w:val="18"/>
                    <w:lang w:eastAsia="zh-TW"/>
                  </w:rPr>
                  <w:t>3</w:t>
                </w:r>
                <w:r>
                  <w:rPr>
                    <w:rFonts w:ascii="Arial" w:hAnsi="Arial" w:cs="Arial"/>
                    <w:sz w:val="18"/>
                    <w:szCs w:val="18"/>
                    <w:lang w:eastAsia="zh-TW"/>
                  </w:rPr>
                  <w:t>22248/</w:t>
                </w:r>
                <w:r w:rsidRPr="00381F69">
                  <w:rPr>
                    <w:rFonts w:ascii="Arial" w:hAnsi="Arial" w:cs="Arial"/>
                    <w:sz w:val="18"/>
                    <w:szCs w:val="18"/>
                    <w:lang w:eastAsia="zh-TW"/>
                  </w:rPr>
                  <w:t xml:space="preserve">335833 </w:t>
                </w:r>
                <w:proofErr w:type="spellStart"/>
                <w:r w:rsidRPr="00381F69">
                  <w:rPr>
                    <w:rFonts w:ascii="Arial" w:hAnsi="Arial" w:cs="Arial"/>
                    <w:sz w:val="18"/>
                    <w:szCs w:val="18"/>
                    <w:lang w:eastAsia="zh-TW"/>
                  </w:rPr>
                  <w:t>Telefax</w:t>
                </w:r>
                <w:proofErr w:type="spellEnd"/>
                <w:r w:rsidRPr="00381F69">
                  <w:rPr>
                    <w:rFonts w:ascii="Arial" w:hAnsi="Arial" w:cs="Arial"/>
                    <w:sz w:val="18"/>
                    <w:szCs w:val="18"/>
                    <w:lang w:eastAsia="zh-TW"/>
                  </w:rPr>
                  <w:t xml:space="preserve">: +975 2 332101; </w:t>
                </w:r>
                <w:hyperlink r:id="rId1" w:history="1">
                  <w:r w:rsidRPr="00381F69">
                    <w:rPr>
                      <w:rStyle w:val="Hyperlink"/>
                      <w:rFonts w:ascii="Arial" w:hAnsi="Arial" w:cs="Arial"/>
                      <w:sz w:val="18"/>
                      <w:szCs w:val="18"/>
                      <w:u w:val="none"/>
                      <w:lang w:eastAsia="zh-TW"/>
                    </w:rPr>
                    <w:t>www.education.gov.bt</w:t>
                  </w:r>
                </w:hyperlink>
              </w:p>
              <w:p w:rsidR="00A869D2" w:rsidRPr="003643B6" w:rsidRDefault="00A869D2" w:rsidP="000D2824">
                <w:pPr>
                  <w:spacing w:after="0"/>
                  <w:jc w:val="center"/>
                  <w:rPr>
                    <w:rFonts w:ascii="Arial" w:hAnsi="Arial" w:cs="Arial"/>
                    <w:sz w:val="14"/>
                    <w:szCs w:val="14"/>
                    <w:lang w:eastAsia="zh-TW"/>
                  </w:rPr>
                </w:pPr>
              </w:p>
              <w:p w:rsidR="00A869D2" w:rsidRPr="003643B6" w:rsidRDefault="00A869D2">
                <w:pPr>
                  <w:rPr>
                    <w:sz w:val="14"/>
                    <w:szCs w:val="14"/>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71F" w:rsidRDefault="0080371F" w:rsidP="00D84B7C">
      <w:pPr>
        <w:spacing w:after="0" w:line="240" w:lineRule="auto"/>
      </w:pPr>
      <w:r>
        <w:separator/>
      </w:r>
    </w:p>
  </w:footnote>
  <w:footnote w:type="continuationSeparator" w:id="0">
    <w:p w:rsidR="0080371F" w:rsidRDefault="0080371F" w:rsidP="00D84B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9D2" w:rsidRDefault="00193D46" w:rsidP="00274A0A">
    <w:pPr>
      <w:spacing w:after="0"/>
      <w:rPr>
        <w:rFonts w:ascii="Tsuig_03" w:hAnsi="Tsuig_03" w:cs="Tsuig_03"/>
        <w:sz w:val="72"/>
        <w:szCs w:val="72"/>
      </w:rPr>
    </w:pPr>
    <w:r>
      <w:rPr>
        <w:rFonts w:ascii="Tsuig_03" w:hAnsi="Tsuig_03" w:cs="Tsuig_03"/>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65" type="#_x0000_t75" style="position:absolute;margin-left:-11.8pt;margin-top:.9pt;width:117.3pt;height:99.7pt;rotation:-137062fd;z-index:251661824;visibility:visible" o:regroupid="1">
          <v:imagedata r:id="rId1" o:title=""/>
        </v:shape>
      </w:pict>
    </w:r>
    <w:r>
      <w:rPr>
        <w:rFonts w:ascii="Tsuig_03" w:hAnsi="Tsuig_03" w:cs="Tsuig_03"/>
        <w:noProof/>
        <w:sz w:val="72"/>
        <w:szCs w:val="72"/>
      </w:rPr>
      <w:pict>
        <v:shapetype id="_x0000_t202" coordsize="21600,21600" o:spt="202" path="m,l,21600r21600,l21600,xe">
          <v:stroke joinstyle="miter"/>
          <v:path gradientshapeok="t" o:connecttype="rect"/>
        </v:shapetype>
        <v:shape id="_x0000_s2056" type="#_x0000_t202" style="position:absolute;margin-left:95.8pt;margin-top:38.45pt;width:294.8pt;height:62.15pt;z-index:251660800;mso-width-relative:margin;mso-height-relative:margin" o:regroupid="1" stroked="f">
          <v:textbox style="mso-next-textbox:#_x0000_s2056">
            <w:txbxContent>
              <w:p w:rsidR="00A869D2" w:rsidRPr="003643B6" w:rsidRDefault="00A869D2" w:rsidP="003643B6">
                <w:pPr>
                  <w:spacing w:after="0" w:line="240" w:lineRule="auto"/>
                  <w:jc w:val="center"/>
                  <w:rPr>
                    <w:rFonts w:ascii="Arial" w:hAnsi="Arial" w:cs="Arial"/>
                    <w:sz w:val="24"/>
                    <w:szCs w:val="24"/>
                  </w:rPr>
                </w:pPr>
                <w:r w:rsidRPr="003643B6">
                  <w:rPr>
                    <w:rFonts w:ascii="Arial" w:hAnsi="Arial" w:cs="Arial"/>
                    <w:sz w:val="24"/>
                    <w:szCs w:val="24"/>
                  </w:rPr>
                  <w:t>Royal Government of Bhutan</w:t>
                </w:r>
              </w:p>
              <w:p w:rsidR="00A869D2" w:rsidRDefault="00A869D2" w:rsidP="003643B6">
                <w:pPr>
                  <w:spacing w:after="0" w:line="240" w:lineRule="auto"/>
                  <w:jc w:val="center"/>
                  <w:rPr>
                    <w:rFonts w:ascii="Arial" w:hAnsi="Arial" w:cs="Arial"/>
                    <w:sz w:val="24"/>
                    <w:szCs w:val="24"/>
                  </w:rPr>
                </w:pPr>
                <w:r w:rsidRPr="003643B6">
                  <w:rPr>
                    <w:rFonts w:ascii="Arial" w:hAnsi="Arial" w:cs="Arial"/>
                    <w:sz w:val="24"/>
                    <w:szCs w:val="24"/>
                  </w:rPr>
                  <w:t>Ministry of Education</w:t>
                </w:r>
              </w:p>
              <w:p w:rsidR="00A869D2" w:rsidRDefault="00A869D2" w:rsidP="000D2824">
                <w:pPr>
                  <w:spacing w:after="0" w:line="240" w:lineRule="auto"/>
                  <w:jc w:val="center"/>
                  <w:rPr>
                    <w:rFonts w:ascii="Arial" w:hAnsi="Arial" w:cs="Arial"/>
                    <w:sz w:val="24"/>
                    <w:szCs w:val="24"/>
                  </w:rPr>
                </w:pPr>
                <w:r w:rsidRPr="00EE1BB8">
                  <w:rPr>
                    <w:rFonts w:ascii="Arial" w:hAnsi="Arial" w:cs="Arial"/>
                    <w:sz w:val="24"/>
                    <w:szCs w:val="24"/>
                  </w:rPr>
                  <w:t>Department of Adult and Higher Education</w:t>
                </w:r>
              </w:p>
              <w:p w:rsidR="00A869D2" w:rsidRPr="00EE1BB8" w:rsidRDefault="00A869D2" w:rsidP="000D2824">
                <w:pPr>
                  <w:spacing w:after="0" w:line="240" w:lineRule="auto"/>
                  <w:jc w:val="center"/>
                  <w:rPr>
                    <w:rFonts w:ascii="Arial" w:hAnsi="Arial" w:cs="Arial"/>
                    <w:sz w:val="24"/>
                    <w:szCs w:val="24"/>
                  </w:rPr>
                </w:pPr>
                <w:r w:rsidRPr="003D59D0">
                  <w:rPr>
                    <w:rFonts w:ascii="Arial" w:hAnsi="Arial" w:cs="Arial"/>
                    <w:b/>
                    <w:sz w:val="24"/>
                    <w:szCs w:val="24"/>
                  </w:rPr>
                  <w:t>Scholarship and Student Support Division</w:t>
                </w:r>
              </w:p>
            </w:txbxContent>
          </v:textbox>
        </v:shape>
      </w:pict>
    </w:r>
    <w:r w:rsidR="00A869D2">
      <w:rPr>
        <w:rFonts w:ascii="Tsuig_03" w:hAnsi="Tsuig_03" w:cs="Tsuig_03"/>
        <w:noProof/>
        <w:sz w:val="72"/>
        <w:szCs w:val="72"/>
      </w:rPr>
      <w:drawing>
        <wp:anchor distT="0" distB="0" distL="114300" distR="114300" simplePos="0" relativeHeight="251665920" behindDoc="0" locked="0" layoutInCell="1" allowOverlap="1">
          <wp:simplePos x="0" y="0"/>
          <wp:positionH relativeFrom="column">
            <wp:posOffset>1598295</wp:posOffset>
          </wp:positionH>
          <wp:positionV relativeFrom="paragraph">
            <wp:posOffset>83820</wp:posOffset>
          </wp:positionV>
          <wp:extent cx="3114675" cy="438150"/>
          <wp:effectExtent l="19050" t="0" r="9525" b="0"/>
          <wp:wrapSquare wrapText="bothSides"/>
          <wp:docPr id="3" name="Picture 3" descr="scan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10"/>
                  <pic:cNvPicPr>
                    <a:picLocks noChangeAspect="1" noChangeArrowheads="1"/>
                  </pic:cNvPicPr>
                </pic:nvPicPr>
                <pic:blipFill>
                  <a:blip r:embed="rId2"/>
                  <a:srcRect l="5695" t="13083" r="10379" b="43140"/>
                  <a:stretch>
                    <a:fillRect/>
                  </a:stretch>
                </pic:blipFill>
                <pic:spPr bwMode="auto">
                  <a:xfrm>
                    <a:off x="0" y="0"/>
                    <a:ext cx="3114675" cy="438150"/>
                  </a:xfrm>
                  <a:prstGeom prst="rect">
                    <a:avLst/>
                  </a:prstGeom>
                  <a:noFill/>
                  <a:ln w="9525">
                    <a:noFill/>
                    <a:miter lim="800000"/>
                    <a:headEnd/>
                    <a:tailEnd/>
                  </a:ln>
                </pic:spPr>
              </pic:pic>
            </a:graphicData>
          </a:graphic>
        </wp:anchor>
      </w:drawing>
    </w:r>
    <w:r w:rsidR="00A869D2">
      <w:rPr>
        <w:rFonts w:ascii="Tsuig_03" w:hAnsi="Tsuig_03" w:cs="Tsuig_03"/>
        <w:noProof/>
        <w:sz w:val="72"/>
        <w:szCs w:val="72"/>
      </w:rPr>
      <w:tab/>
    </w:r>
    <w:r w:rsidR="00A869D2">
      <w:rPr>
        <w:rFonts w:ascii="Tsuig_03" w:hAnsi="Tsuig_03" w:cs="Tsuig_03"/>
        <w:noProof/>
        <w:sz w:val="72"/>
        <w:szCs w:val="72"/>
      </w:rPr>
      <w:tab/>
    </w:r>
    <w:r w:rsidR="00A869D2">
      <w:rPr>
        <w:rFonts w:ascii="Tsuig_03" w:hAnsi="Tsuig_03" w:cs="Tsuig_03"/>
        <w:noProof/>
        <w:sz w:val="72"/>
        <w:szCs w:val="72"/>
      </w:rPr>
      <w:tab/>
    </w:r>
    <w:r w:rsidR="00A869D2">
      <w:rPr>
        <w:rFonts w:ascii="Tsuig_03" w:hAnsi="Tsuig_03" w:cs="Tsuig_03"/>
        <w:noProof/>
        <w:sz w:val="72"/>
        <w:szCs w:val="72"/>
      </w:rPr>
      <w:tab/>
      <w:t xml:space="preserve">  </w:t>
    </w:r>
  </w:p>
  <w:p w:rsidR="00A869D2" w:rsidRDefault="00A869D2" w:rsidP="00181198">
    <w:pPr>
      <w:tabs>
        <w:tab w:val="left" w:pos="8325"/>
      </w:tabs>
      <w:spacing w:after="0"/>
      <w:rPr>
        <w:rFonts w:ascii="Tsuig_03" w:hAnsi="Tsuig_03" w:cs="Tsuig_03"/>
        <w:sz w:val="72"/>
        <w:szCs w:val="72"/>
      </w:rPr>
    </w:pPr>
    <w:r>
      <w:rPr>
        <w:rFonts w:ascii="Tsuig_03" w:hAnsi="Tsuig_03" w:cs="Tsuig_03"/>
        <w:sz w:val="72"/>
        <w:szCs w:val="72"/>
      </w:rPr>
      <w:tab/>
    </w:r>
    <w:r w:rsidR="004A3866" w:rsidRPr="004A3866">
      <w:rPr>
        <w:rFonts w:ascii="Tsuig_03" w:hAnsi="Tsuig_03" w:cs="Tsuig_03"/>
        <w:noProof/>
        <w:sz w:val="72"/>
        <w:szCs w:val="72"/>
      </w:rPr>
      <w:drawing>
        <wp:anchor distT="0" distB="0" distL="114300" distR="114300" simplePos="0" relativeHeight="251667968" behindDoc="0" locked="0" layoutInCell="1" allowOverlap="1">
          <wp:simplePos x="0" y="0"/>
          <wp:positionH relativeFrom="column">
            <wp:posOffset>5366601</wp:posOffset>
          </wp:positionH>
          <wp:positionV relativeFrom="paragraph">
            <wp:posOffset>-459596</wp:posOffset>
          </wp:positionV>
          <wp:extent cx="1162769" cy="1000664"/>
          <wp:effectExtent l="19050" t="0" r="0" b="0"/>
          <wp:wrapSquare wrapText="bothSides"/>
          <wp:docPr id="6" name="Picture 4" descr="http://www.education.gov.bt/documents/10180/11838/education.jpg/8e43e4d9-e538-48d6-b147-26d9e1cad71d?t=143796577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ucation.gov.bt/documents/10180/11838/education.jpg/8e43e4d9-e538-48d6-b147-26d9e1cad71d?t=1437965774304"/>
                  <pic:cNvPicPr>
                    <a:picLocks noChangeAspect="1" noChangeArrowheads="1"/>
                  </pic:cNvPicPr>
                </pic:nvPicPr>
                <pic:blipFill>
                  <a:blip r:embed="rId3"/>
                  <a:srcRect l="82751" t="9259" b="8333"/>
                  <a:stretch>
                    <a:fillRect/>
                  </a:stretch>
                </pic:blipFill>
                <pic:spPr bwMode="auto">
                  <a:xfrm>
                    <a:off x="0" y="0"/>
                    <a:ext cx="1162050" cy="1000125"/>
                  </a:xfrm>
                  <a:prstGeom prst="rect">
                    <a:avLst/>
                  </a:prstGeom>
                  <a:noFill/>
                  <a:ln w="9525">
                    <a:noFill/>
                    <a:miter lim="800000"/>
                    <a:headEnd/>
                    <a:tailEnd/>
                  </a:ln>
                </pic:spPr>
              </pic:pic>
            </a:graphicData>
          </a:graphic>
        </wp:anchor>
      </w:drawing>
    </w:r>
  </w:p>
  <w:p w:rsidR="00A869D2" w:rsidRDefault="00193D46">
    <w:pPr>
      <w:pStyle w:val="Header"/>
    </w:pPr>
    <w:r>
      <w:rPr>
        <w:noProof/>
      </w:rPr>
      <w:pict>
        <v:shapetype id="_x0000_t32" coordsize="21600,21600" o:spt="32" o:oned="t" path="m,l21600,21600e" filled="f">
          <v:path arrowok="t" fillok="f" o:connecttype="none"/>
          <o:lock v:ext="edit" shapetype="t"/>
        </v:shapetype>
        <v:shape id="_x0000_s2076" type="#_x0000_t32" style="position:absolute;margin-left:-28.5pt;margin-top:5.4pt;width:565.5pt;height:0;z-index:251663872"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4FC"/>
    <w:multiLevelType w:val="hybridMultilevel"/>
    <w:tmpl w:val="C8B2F5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335A62"/>
    <w:multiLevelType w:val="hybridMultilevel"/>
    <w:tmpl w:val="27FC5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4743F1"/>
    <w:multiLevelType w:val="hybridMultilevel"/>
    <w:tmpl w:val="E67CC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765F46"/>
    <w:multiLevelType w:val="hybridMultilevel"/>
    <w:tmpl w:val="5D088D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0C2308C"/>
    <w:multiLevelType w:val="hybridMultilevel"/>
    <w:tmpl w:val="49FCE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0CF41B0"/>
    <w:multiLevelType w:val="hybridMultilevel"/>
    <w:tmpl w:val="C26E6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0D35982"/>
    <w:multiLevelType w:val="hybridMultilevel"/>
    <w:tmpl w:val="57CC8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D51926"/>
    <w:multiLevelType w:val="hybridMultilevel"/>
    <w:tmpl w:val="6E96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F55ABF"/>
    <w:multiLevelType w:val="hybridMultilevel"/>
    <w:tmpl w:val="21AC33F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010F4D57"/>
    <w:multiLevelType w:val="hybridMultilevel"/>
    <w:tmpl w:val="A3208E1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0150075B"/>
    <w:multiLevelType w:val="hybridMultilevel"/>
    <w:tmpl w:val="E138C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986240"/>
    <w:multiLevelType w:val="hybridMultilevel"/>
    <w:tmpl w:val="60FC1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AF53E8"/>
    <w:multiLevelType w:val="hybridMultilevel"/>
    <w:tmpl w:val="828E0E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1C877EF"/>
    <w:multiLevelType w:val="hybridMultilevel"/>
    <w:tmpl w:val="72A8026A"/>
    <w:lvl w:ilvl="0" w:tplc="E37A53A0">
      <w:start w:val="1"/>
      <w:numFmt w:val="decimal"/>
      <w:lvlText w:val="%1."/>
      <w:lvlJc w:val="left"/>
      <w:pPr>
        <w:ind w:left="1080" w:hanging="360"/>
      </w:pPr>
      <w:rPr>
        <w:rFonts w:hint="default"/>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01FA02AB"/>
    <w:multiLevelType w:val="hybridMultilevel"/>
    <w:tmpl w:val="739CC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21F1722"/>
    <w:multiLevelType w:val="hybridMultilevel"/>
    <w:tmpl w:val="57CC8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2563FDC"/>
    <w:multiLevelType w:val="hybridMultilevel"/>
    <w:tmpl w:val="578A9A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27C6E13"/>
    <w:multiLevelType w:val="hybridMultilevel"/>
    <w:tmpl w:val="4BE4B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27F6F20"/>
    <w:multiLevelType w:val="hybridMultilevel"/>
    <w:tmpl w:val="0A82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2CC7C87"/>
    <w:multiLevelType w:val="hybridMultilevel"/>
    <w:tmpl w:val="30A0B1C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02E4052B"/>
    <w:multiLevelType w:val="hybridMultilevel"/>
    <w:tmpl w:val="216E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3515BFC"/>
    <w:multiLevelType w:val="hybridMultilevel"/>
    <w:tmpl w:val="787A81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035F73F0"/>
    <w:multiLevelType w:val="hybridMultilevel"/>
    <w:tmpl w:val="B9AC77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03976E02"/>
    <w:multiLevelType w:val="hybridMultilevel"/>
    <w:tmpl w:val="2780D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3F342B9"/>
    <w:multiLevelType w:val="hybridMultilevel"/>
    <w:tmpl w:val="DF5C4D04"/>
    <w:lvl w:ilvl="0" w:tplc="E37A53A0">
      <w:start w:val="1"/>
      <w:numFmt w:val="decimal"/>
      <w:lvlText w:val="%1."/>
      <w:lvlJc w:val="left"/>
      <w:pPr>
        <w:ind w:left="360" w:hanging="360"/>
      </w:pPr>
      <w:rPr>
        <w:rFonts w:hint="default"/>
        <w:i/>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25">
    <w:nsid w:val="03FD295E"/>
    <w:multiLevelType w:val="hybridMultilevel"/>
    <w:tmpl w:val="0832D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414325A"/>
    <w:multiLevelType w:val="hybridMultilevel"/>
    <w:tmpl w:val="C14043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041E0F92"/>
    <w:multiLevelType w:val="hybridMultilevel"/>
    <w:tmpl w:val="280004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4322346"/>
    <w:multiLevelType w:val="hybridMultilevel"/>
    <w:tmpl w:val="9FC4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45B4966"/>
    <w:multiLevelType w:val="hybridMultilevel"/>
    <w:tmpl w:val="7A00F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47535D9"/>
    <w:multiLevelType w:val="hybridMultilevel"/>
    <w:tmpl w:val="ADC60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47F1BD4"/>
    <w:multiLevelType w:val="hybridMultilevel"/>
    <w:tmpl w:val="1B027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4AE3734"/>
    <w:multiLevelType w:val="hybridMultilevel"/>
    <w:tmpl w:val="68AA9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4BF313A"/>
    <w:multiLevelType w:val="hybridMultilevel"/>
    <w:tmpl w:val="8B18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4E907CD"/>
    <w:multiLevelType w:val="hybridMultilevel"/>
    <w:tmpl w:val="C6809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52E70A2"/>
    <w:multiLevelType w:val="hybridMultilevel"/>
    <w:tmpl w:val="9E4C6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5386A62"/>
    <w:multiLevelType w:val="hybridMultilevel"/>
    <w:tmpl w:val="D554A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544369C"/>
    <w:multiLevelType w:val="hybridMultilevel"/>
    <w:tmpl w:val="896C8F4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nsid w:val="05567504"/>
    <w:multiLevelType w:val="hybridMultilevel"/>
    <w:tmpl w:val="B7EEBA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056C2CE5"/>
    <w:multiLevelType w:val="hybridMultilevel"/>
    <w:tmpl w:val="0E8421E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nsid w:val="05BD62BB"/>
    <w:multiLevelType w:val="hybridMultilevel"/>
    <w:tmpl w:val="124A18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05DB5042"/>
    <w:multiLevelType w:val="hybridMultilevel"/>
    <w:tmpl w:val="D046B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5E55E5A"/>
    <w:multiLevelType w:val="hybridMultilevel"/>
    <w:tmpl w:val="1570F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63D7459"/>
    <w:multiLevelType w:val="hybridMultilevel"/>
    <w:tmpl w:val="793C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6BC1615"/>
    <w:multiLevelType w:val="hybridMultilevel"/>
    <w:tmpl w:val="AE769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6F523E8"/>
    <w:multiLevelType w:val="hybridMultilevel"/>
    <w:tmpl w:val="4FE8FADC"/>
    <w:lvl w:ilvl="0" w:tplc="04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6">
    <w:nsid w:val="06FE6D67"/>
    <w:multiLevelType w:val="hybridMultilevel"/>
    <w:tmpl w:val="131A3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70F7A2D"/>
    <w:multiLevelType w:val="hybridMultilevel"/>
    <w:tmpl w:val="97D41C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071032B4"/>
    <w:multiLevelType w:val="hybridMultilevel"/>
    <w:tmpl w:val="E4E612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071D0622"/>
    <w:multiLevelType w:val="hybridMultilevel"/>
    <w:tmpl w:val="076652C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0">
    <w:nsid w:val="073F2682"/>
    <w:multiLevelType w:val="hybridMultilevel"/>
    <w:tmpl w:val="0C1C0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78350E2"/>
    <w:multiLevelType w:val="hybridMultilevel"/>
    <w:tmpl w:val="FCF61F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07D11B0C"/>
    <w:multiLevelType w:val="hybridMultilevel"/>
    <w:tmpl w:val="A618705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3">
    <w:nsid w:val="080674A3"/>
    <w:multiLevelType w:val="hybridMultilevel"/>
    <w:tmpl w:val="A0EE69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081303A3"/>
    <w:multiLevelType w:val="hybridMultilevel"/>
    <w:tmpl w:val="898C42F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5">
    <w:nsid w:val="085C666D"/>
    <w:multiLevelType w:val="hybridMultilevel"/>
    <w:tmpl w:val="844615E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6">
    <w:nsid w:val="08666FD1"/>
    <w:multiLevelType w:val="hybridMultilevel"/>
    <w:tmpl w:val="EBEC5D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08927EAD"/>
    <w:multiLevelType w:val="hybridMultilevel"/>
    <w:tmpl w:val="907EB1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08CA6C15"/>
    <w:multiLevelType w:val="hybridMultilevel"/>
    <w:tmpl w:val="593257C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9">
    <w:nsid w:val="08DB5EE4"/>
    <w:multiLevelType w:val="hybridMultilevel"/>
    <w:tmpl w:val="40265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093A3649"/>
    <w:multiLevelType w:val="hybridMultilevel"/>
    <w:tmpl w:val="8C10AE9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1">
    <w:nsid w:val="095945EF"/>
    <w:multiLevelType w:val="hybridMultilevel"/>
    <w:tmpl w:val="3C6A054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2">
    <w:nsid w:val="096B738E"/>
    <w:multiLevelType w:val="hybridMultilevel"/>
    <w:tmpl w:val="E31C5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09D42AC1"/>
    <w:multiLevelType w:val="hybridMultilevel"/>
    <w:tmpl w:val="E59AD65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4">
    <w:nsid w:val="09DE3595"/>
    <w:multiLevelType w:val="hybridMultilevel"/>
    <w:tmpl w:val="CA14E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0A035009"/>
    <w:multiLevelType w:val="hybridMultilevel"/>
    <w:tmpl w:val="4ABEA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0A18620C"/>
    <w:multiLevelType w:val="hybridMultilevel"/>
    <w:tmpl w:val="68AE4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0A1E5502"/>
    <w:multiLevelType w:val="hybridMultilevel"/>
    <w:tmpl w:val="7DE8C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A2E484B"/>
    <w:multiLevelType w:val="hybridMultilevel"/>
    <w:tmpl w:val="3738E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0A300013"/>
    <w:multiLevelType w:val="hybridMultilevel"/>
    <w:tmpl w:val="F56A9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A312B04"/>
    <w:multiLevelType w:val="hybridMultilevel"/>
    <w:tmpl w:val="216E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0A643FE4"/>
    <w:multiLevelType w:val="hybridMultilevel"/>
    <w:tmpl w:val="6862D3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0A727730"/>
    <w:multiLevelType w:val="hybridMultilevel"/>
    <w:tmpl w:val="61A2D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0ABF036A"/>
    <w:multiLevelType w:val="hybridMultilevel"/>
    <w:tmpl w:val="764600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0B270C41"/>
    <w:multiLevelType w:val="hybridMultilevel"/>
    <w:tmpl w:val="C972A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0B6D122A"/>
    <w:multiLevelType w:val="hybridMultilevel"/>
    <w:tmpl w:val="32D44B0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6">
    <w:nsid w:val="0B880A78"/>
    <w:multiLevelType w:val="hybridMultilevel"/>
    <w:tmpl w:val="B34017C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7">
    <w:nsid w:val="0B9336AD"/>
    <w:multiLevelType w:val="hybridMultilevel"/>
    <w:tmpl w:val="6E5AE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0BA6111D"/>
    <w:multiLevelType w:val="hybridMultilevel"/>
    <w:tmpl w:val="153E2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0BB55A1C"/>
    <w:multiLevelType w:val="hybridMultilevel"/>
    <w:tmpl w:val="7238666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0">
    <w:nsid w:val="0BF6189E"/>
    <w:multiLevelType w:val="hybridMultilevel"/>
    <w:tmpl w:val="22963A38"/>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1">
    <w:nsid w:val="0C623681"/>
    <w:multiLevelType w:val="hybridMultilevel"/>
    <w:tmpl w:val="4E8CE3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0C6813CD"/>
    <w:multiLevelType w:val="hybridMultilevel"/>
    <w:tmpl w:val="B1D26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0C704E42"/>
    <w:multiLevelType w:val="hybridMultilevel"/>
    <w:tmpl w:val="B73A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0CC04C12"/>
    <w:multiLevelType w:val="hybridMultilevel"/>
    <w:tmpl w:val="28F6AFF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5">
    <w:nsid w:val="0CD86134"/>
    <w:multiLevelType w:val="hybridMultilevel"/>
    <w:tmpl w:val="B720D222"/>
    <w:lvl w:ilvl="0" w:tplc="04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6">
    <w:nsid w:val="0D1919F5"/>
    <w:multiLevelType w:val="hybridMultilevel"/>
    <w:tmpl w:val="989AD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0D2732B1"/>
    <w:multiLevelType w:val="hybridMultilevel"/>
    <w:tmpl w:val="F84AC08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8">
    <w:nsid w:val="0D3B4E88"/>
    <w:multiLevelType w:val="hybridMultilevel"/>
    <w:tmpl w:val="187C8D5A"/>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9">
    <w:nsid w:val="0D3D161E"/>
    <w:multiLevelType w:val="hybridMultilevel"/>
    <w:tmpl w:val="D2E080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0D4D6A47"/>
    <w:multiLevelType w:val="hybridMultilevel"/>
    <w:tmpl w:val="D39486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0D650BF2"/>
    <w:multiLevelType w:val="hybridMultilevel"/>
    <w:tmpl w:val="7E04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0DC034EF"/>
    <w:multiLevelType w:val="hybridMultilevel"/>
    <w:tmpl w:val="4A8400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0DC15297"/>
    <w:multiLevelType w:val="hybridMultilevel"/>
    <w:tmpl w:val="E17C0B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0DC15A6A"/>
    <w:multiLevelType w:val="hybridMultilevel"/>
    <w:tmpl w:val="A224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0DD26B34"/>
    <w:multiLevelType w:val="hybridMultilevel"/>
    <w:tmpl w:val="EBA48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0DF070B5"/>
    <w:multiLevelType w:val="hybridMultilevel"/>
    <w:tmpl w:val="05FC0A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nsid w:val="0E2F44DE"/>
    <w:multiLevelType w:val="hybridMultilevel"/>
    <w:tmpl w:val="069854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nsid w:val="0E767793"/>
    <w:multiLevelType w:val="hybridMultilevel"/>
    <w:tmpl w:val="1C347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0ED7010C"/>
    <w:multiLevelType w:val="hybridMultilevel"/>
    <w:tmpl w:val="B3AEA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0EE50E19"/>
    <w:multiLevelType w:val="hybridMultilevel"/>
    <w:tmpl w:val="0A82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0EFB5884"/>
    <w:multiLevelType w:val="hybridMultilevel"/>
    <w:tmpl w:val="381CD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0F3D4DEB"/>
    <w:multiLevelType w:val="hybridMultilevel"/>
    <w:tmpl w:val="C2EEDC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nsid w:val="0F5C6DF5"/>
    <w:multiLevelType w:val="hybridMultilevel"/>
    <w:tmpl w:val="54D01E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0F723755"/>
    <w:multiLevelType w:val="hybridMultilevel"/>
    <w:tmpl w:val="137254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0F7535B0"/>
    <w:multiLevelType w:val="hybridMultilevel"/>
    <w:tmpl w:val="B9CECC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nsid w:val="0F820F05"/>
    <w:multiLevelType w:val="hybridMultilevel"/>
    <w:tmpl w:val="972E4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0F8A4A5C"/>
    <w:multiLevelType w:val="hybridMultilevel"/>
    <w:tmpl w:val="AD260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0FC70534"/>
    <w:multiLevelType w:val="hybridMultilevel"/>
    <w:tmpl w:val="31CCD0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nsid w:val="100F3EDD"/>
    <w:multiLevelType w:val="hybridMultilevel"/>
    <w:tmpl w:val="BF3AA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108E3B8C"/>
    <w:multiLevelType w:val="hybridMultilevel"/>
    <w:tmpl w:val="0A82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109D7941"/>
    <w:multiLevelType w:val="hybridMultilevel"/>
    <w:tmpl w:val="2C32CF2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2">
    <w:nsid w:val="1154690F"/>
    <w:multiLevelType w:val="hybridMultilevel"/>
    <w:tmpl w:val="762C0E8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3">
    <w:nsid w:val="1166245E"/>
    <w:multiLevelType w:val="hybridMultilevel"/>
    <w:tmpl w:val="E536E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119D7765"/>
    <w:multiLevelType w:val="hybridMultilevel"/>
    <w:tmpl w:val="6D861F6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5">
    <w:nsid w:val="11B169E7"/>
    <w:multiLevelType w:val="hybridMultilevel"/>
    <w:tmpl w:val="0100A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11C15620"/>
    <w:multiLevelType w:val="hybridMultilevel"/>
    <w:tmpl w:val="9C480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11FA55D4"/>
    <w:multiLevelType w:val="hybridMultilevel"/>
    <w:tmpl w:val="E7CC0310"/>
    <w:lvl w:ilvl="0" w:tplc="4148BB9C">
      <w:start w:val="1"/>
      <w:numFmt w:val="decimal"/>
      <w:lvlText w:val="%1."/>
      <w:lvlJc w:val="left"/>
      <w:pPr>
        <w:ind w:left="1080" w:hanging="360"/>
      </w:pPr>
      <w:rPr>
        <w:rFonts w:hint="default"/>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8">
    <w:nsid w:val="122E1633"/>
    <w:multiLevelType w:val="hybridMultilevel"/>
    <w:tmpl w:val="C35AD0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125C04C5"/>
    <w:multiLevelType w:val="hybridMultilevel"/>
    <w:tmpl w:val="6DE68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13514561"/>
    <w:multiLevelType w:val="hybridMultilevel"/>
    <w:tmpl w:val="B2168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13794B35"/>
    <w:multiLevelType w:val="hybridMultilevel"/>
    <w:tmpl w:val="FB8CE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13891174"/>
    <w:multiLevelType w:val="hybridMultilevel"/>
    <w:tmpl w:val="654CA1F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138F00A1"/>
    <w:multiLevelType w:val="hybridMultilevel"/>
    <w:tmpl w:val="B6B6F9AC"/>
    <w:lvl w:ilvl="0" w:tplc="E37A53A0">
      <w:start w:val="1"/>
      <w:numFmt w:val="decimal"/>
      <w:lvlText w:val="%1."/>
      <w:lvlJc w:val="left"/>
      <w:pPr>
        <w:ind w:left="108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nsid w:val="139F0116"/>
    <w:multiLevelType w:val="hybridMultilevel"/>
    <w:tmpl w:val="AAA4D66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5">
    <w:nsid w:val="13B942EC"/>
    <w:multiLevelType w:val="hybridMultilevel"/>
    <w:tmpl w:val="EE26E1C8"/>
    <w:lvl w:ilvl="0" w:tplc="4009000F">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nsid w:val="13D32D44"/>
    <w:multiLevelType w:val="hybridMultilevel"/>
    <w:tmpl w:val="697AF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142D3FC0"/>
    <w:multiLevelType w:val="hybridMultilevel"/>
    <w:tmpl w:val="25627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14301B28"/>
    <w:multiLevelType w:val="hybridMultilevel"/>
    <w:tmpl w:val="555E4C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9">
    <w:nsid w:val="1479292A"/>
    <w:multiLevelType w:val="hybridMultilevel"/>
    <w:tmpl w:val="CA3C19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0">
    <w:nsid w:val="14886988"/>
    <w:multiLevelType w:val="hybridMultilevel"/>
    <w:tmpl w:val="E138C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4897AB2"/>
    <w:multiLevelType w:val="hybridMultilevel"/>
    <w:tmpl w:val="C1624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148F6667"/>
    <w:multiLevelType w:val="hybridMultilevel"/>
    <w:tmpl w:val="B70E261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3">
    <w:nsid w:val="149E369A"/>
    <w:multiLevelType w:val="hybridMultilevel"/>
    <w:tmpl w:val="ECE002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14F47F49"/>
    <w:multiLevelType w:val="hybridMultilevel"/>
    <w:tmpl w:val="A11AE7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5">
    <w:nsid w:val="154414B7"/>
    <w:multiLevelType w:val="hybridMultilevel"/>
    <w:tmpl w:val="D7BCE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15621863"/>
    <w:multiLevelType w:val="hybridMultilevel"/>
    <w:tmpl w:val="B882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15871157"/>
    <w:multiLevelType w:val="hybridMultilevel"/>
    <w:tmpl w:val="BF22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59B040F"/>
    <w:multiLevelType w:val="hybridMultilevel"/>
    <w:tmpl w:val="9028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5D424B1"/>
    <w:multiLevelType w:val="hybridMultilevel"/>
    <w:tmpl w:val="709EEF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0">
    <w:nsid w:val="15E76773"/>
    <w:multiLevelType w:val="hybridMultilevel"/>
    <w:tmpl w:val="6EA679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1">
    <w:nsid w:val="15F80572"/>
    <w:multiLevelType w:val="hybridMultilevel"/>
    <w:tmpl w:val="37622FE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2">
    <w:nsid w:val="1611505C"/>
    <w:multiLevelType w:val="hybridMultilevel"/>
    <w:tmpl w:val="2C82C2A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3">
    <w:nsid w:val="161E4094"/>
    <w:multiLevelType w:val="hybridMultilevel"/>
    <w:tmpl w:val="69765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162C4E23"/>
    <w:multiLevelType w:val="hybridMultilevel"/>
    <w:tmpl w:val="A89A8FB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5">
    <w:nsid w:val="16626F7B"/>
    <w:multiLevelType w:val="hybridMultilevel"/>
    <w:tmpl w:val="FB9E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167B0ECE"/>
    <w:multiLevelType w:val="hybridMultilevel"/>
    <w:tmpl w:val="364668F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7">
    <w:nsid w:val="168E7F89"/>
    <w:multiLevelType w:val="hybridMultilevel"/>
    <w:tmpl w:val="68D66A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8">
    <w:nsid w:val="16990E09"/>
    <w:multiLevelType w:val="hybridMultilevel"/>
    <w:tmpl w:val="FD0442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9">
    <w:nsid w:val="16CE0291"/>
    <w:multiLevelType w:val="hybridMultilevel"/>
    <w:tmpl w:val="85709C22"/>
    <w:lvl w:ilvl="0" w:tplc="4009000F">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0">
    <w:nsid w:val="16E912BA"/>
    <w:multiLevelType w:val="hybridMultilevel"/>
    <w:tmpl w:val="7DD8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16F4519D"/>
    <w:multiLevelType w:val="hybridMultilevel"/>
    <w:tmpl w:val="EB361E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2">
    <w:nsid w:val="17A002E4"/>
    <w:multiLevelType w:val="hybridMultilevel"/>
    <w:tmpl w:val="1F9CE57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3">
    <w:nsid w:val="17BD6470"/>
    <w:multiLevelType w:val="hybridMultilevel"/>
    <w:tmpl w:val="B6E4CCE8"/>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54">
    <w:nsid w:val="17C35689"/>
    <w:multiLevelType w:val="hybridMultilevel"/>
    <w:tmpl w:val="03AE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18453EFF"/>
    <w:multiLevelType w:val="hybridMultilevel"/>
    <w:tmpl w:val="54B038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6">
    <w:nsid w:val="184B32D0"/>
    <w:multiLevelType w:val="hybridMultilevel"/>
    <w:tmpl w:val="FE6ACC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7">
    <w:nsid w:val="187E5DCC"/>
    <w:multiLevelType w:val="hybridMultilevel"/>
    <w:tmpl w:val="476660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8">
    <w:nsid w:val="18C56D36"/>
    <w:multiLevelType w:val="hybridMultilevel"/>
    <w:tmpl w:val="E35CB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18D43886"/>
    <w:multiLevelType w:val="hybridMultilevel"/>
    <w:tmpl w:val="0A82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18E40D86"/>
    <w:multiLevelType w:val="hybridMultilevel"/>
    <w:tmpl w:val="3E22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18EC4DB5"/>
    <w:multiLevelType w:val="hybridMultilevel"/>
    <w:tmpl w:val="0DDCF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190056C2"/>
    <w:multiLevelType w:val="hybridMultilevel"/>
    <w:tmpl w:val="008A1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19307DE8"/>
    <w:multiLevelType w:val="hybridMultilevel"/>
    <w:tmpl w:val="0A20D3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4">
    <w:nsid w:val="194E084A"/>
    <w:multiLevelType w:val="hybridMultilevel"/>
    <w:tmpl w:val="80D8681C"/>
    <w:lvl w:ilvl="0" w:tplc="04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5">
    <w:nsid w:val="19673DFA"/>
    <w:multiLevelType w:val="hybridMultilevel"/>
    <w:tmpl w:val="44C4A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1977298E"/>
    <w:multiLevelType w:val="hybridMultilevel"/>
    <w:tmpl w:val="C408167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7">
    <w:nsid w:val="198F31CB"/>
    <w:multiLevelType w:val="hybridMultilevel"/>
    <w:tmpl w:val="EF30CB1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8">
    <w:nsid w:val="19BB5D98"/>
    <w:multiLevelType w:val="hybridMultilevel"/>
    <w:tmpl w:val="9EC8C6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19BC08B5"/>
    <w:multiLevelType w:val="hybridMultilevel"/>
    <w:tmpl w:val="AE04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19CE3ADD"/>
    <w:multiLevelType w:val="hybridMultilevel"/>
    <w:tmpl w:val="D34C8CF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1">
    <w:nsid w:val="19E518E2"/>
    <w:multiLevelType w:val="hybridMultilevel"/>
    <w:tmpl w:val="836E8DA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2">
    <w:nsid w:val="1A2F36A1"/>
    <w:multiLevelType w:val="hybridMultilevel"/>
    <w:tmpl w:val="42A2B7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3">
    <w:nsid w:val="1A3518F8"/>
    <w:multiLevelType w:val="hybridMultilevel"/>
    <w:tmpl w:val="5C082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nsid w:val="1A3F2351"/>
    <w:multiLevelType w:val="hybridMultilevel"/>
    <w:tmpl w:val="07DA826E"/>
    <w:lvl w:ilvl="0" w:tplc="04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5">
    <w:nsid w:val="1A4916CB"/>
    <w:multiLevelType w:val="hybridMultilevel"/>
    <w:tmpl w:val="422A9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1A6F5954"/>
    <w:multiLevelType w:val="hybridMultilevel"/>
    <w:tmpl w:val="9F6EB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1A75423D"/>
    <w:multiLevelType w:val="hybridMultilevel"/>
    <w:tmpl w:val="C7D26ED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8">
    <w:nsid w:val="1A82227E"/>
    <w:multiLevelType w:val="hybridMultilevel"/>
    <w:tmpl w:val="01E622A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9">
    <w:nsid w:val="1A8D3AA5"/>
    <w:multiLevelType w:val="hybridMultilevel"/>
    <w:tmpl w:val="216C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1AA97B2E"/>
    <w:multiLevelType w:val="hybridMultilevel"/>
    <w:tmpl w:val="F4002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1AB41DDF"/>
    <w:multiLevelType w:val="hybridMultilevel"/>
    <w:tmpl w:val="0BDC3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1AC1161D"/>
    <w:multiLevelType w:val="hybridMultilevel"/>
    <w:tmpl w:val="135E83F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3">
    <w:nsid w:val="1B1B13F3"/>
    <w:multiLevelType w:val="hybridMultilevel"/>
    <w:tmpl w:val="EFA63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1B8E452A"/>
    <w:multiLevelType w:val="hybridMultilevel"/>
    <w:tmpl w:val="2F6A4AA6"/>
    <w:lvl w:ilvl="0" w:tplc="5A04A042">
      <w:start w:val="1"/>
      <w:numFmt w:val="decimal"/>
      <w:lvlText w:val="%1."/>
      <w:lvlJc w:val="left"/>
      <w:pPr>
        <w:ind w:left="72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5">
    <w:nsid w:val="1BB47DF8"/>
    <w:multiLevelType w:val="hybridMultilevel"/>
    <w:tmpl w:val="CC4AB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nsid w:val="1BC63F4E"/>
    <w:multiLevelType w:val="hybridMultilevel"/>
    <w:tmpl w:val="89865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1BCC2A34"/>
    <w:multiLevelType w:val="hybridMultilevel"/>
    <w:tmpl w:val="941C677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8">
    <w:nsid w:val="1BD61F1B"/>
    <w:multiLevelType w:val="hybridMultilevel"/>
    <w:tmpl w:val="4D2ABB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9">
    <w:nsid w:val="1BE14775"/>
    <w:multiLevelType w:val="hybridMultilevel"/>
    <w:tmpl w:val="3E522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1C0C2C64"/>
    <w:multiLevelType w:val="hybridMultilevel"/>
    <w:tmpl w:val="7DD4971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1">
    <w:nsid w:val="1C5E7A0D"/>
    <w:multiLevelType w:val="hybridMultilevel"/>
    <w:tmpl w:val="2C9A8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nsid w:val="1C9546CE"/>
    <w:multiLevelType w:val="hybridMultilevel"/>
    <w:tmpl w:val="D53029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3">
    <w:nsid w:val="1CA465D3"/>
    <w:multiLevelType w:val="hybridMultilevel"/>
    <w:tmpl w:val="715AF9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4">
    <w:nsid w:val="1CC602A0"/>
    <w:multiLevelType w:val="hybridMultilevel"/>
    <w:tmpl w:val="6AB29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1CFE60B8"/>
    <w:multiLevelType w:val="hybridMultilevel"/>
    <w:tmpl w:val="07CEB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1DA91BD4"/>
    <w:multiLevelType w:val="hybridMultilevel"/>
    <w:tmpl w:val="86807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1DF03E0E"/>
    <w:multiLevelType w:val="hybridMultilevel"/>
    <w:tmpl w:val="0C126D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8">
    <w:nsid w:val="1DFC1104"/>
    <w:multiLevelType w:val="hybridMultilevel"/>
    <w:tmpl w:val="E138C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1E460E12"/>
    <w:multiLevelType w:val="hybridMultilevel"/>
    <w:tmpl w:val="D0B44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nsid w:val="1E4B4D2B"/>
    <w:multiLevelType w:val="hybridMultilevel"/>
    <w:tmpl w:val="77BCCC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1">
    <w:nsid w:val="1E6E182B"/>
    <w:multiLevelType w:val="hybridMultilevel"/>
    <w:tmpl w:val="89805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1E944D02"/>
    <w:multiLevelType w:val="hybridMultilevel"/>
    <w:tmpl w:val="2BDE4E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3">
    <w:nsid w:val="1EEB46A5"/>
    <w:multiLevelType w:val="hybridMultilevel"/>
    <w:tmpl w:val="A5B80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1F0125E6"/>
    <w:multiLevelType w:val="hybridMultilevel"/>
    <w:tmpl w:val="247AD370"/>
    <w:lvl w:ilvl="0" w:tplc="04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5">
    <w:nsid w:val="1F0713BD"/>
    <w:multiLevelType w:val="hybridMultilevel"/>
    <w:tmpl w:val="8C46D4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6">
    <w:nsid w:val="1F357C7B"/>
    <w:multiLevelType w:val="hybridMultilevel"/>
    <w:tmpl w:val="E6D2AA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7">
    <w:nsid w:val="1F92628F"/>
    <w:multiLevelType w:val="hybridMultilevel"/>
    <w:tmpl w:val="89A60D64"/>
    <w:lvl w:ilvl="0" w:tplc="80B4D91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8">
    <w:nsid w:val="1F984CC6"/>
    <w:multiLevelType w:val="hybridMultilevel"/>
    <w:tmpl w:val="F9F83B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nsid w:val="1FF062B8"/>
    <w:multiLevelType w:val="hybridMultilevel"/>
    <w:tmpl w:val="08EA5D6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0">
    <w:nsid w:val="201867CC"/>
    <w:multiLevelType w:val="hybridMultilevel"/>
    <w:tmpl w:val="F872D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20187140"/>
    <w:multiLevelType w:val="hybridMultilevel"/>
    <w:tmpl w:val="144AC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204D6E67"/>
    <w:multiLevelType w:val="hybridMultilevel"/>
    <w:tmpl w:val="00DAEC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3">
    <w:nsid w:val="20965DC8"/>
    <w:multiLevelType w:val="hybridMultilevel"/>
    <w:tmpl w:val="FCEC7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4">
    <w:nsid w:val="20A34C1B"/>
    <w:multiLevelType w:val="hybridMultilevel"/>
    <w:tmpl w:val="1C24FE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5">
    <w:nsid w:val="20B32416"/>
    <w:multiLevelType w:val="hybridMultilevel"/>
    <w:tmpl w:val="0AF2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20D717AE"/>
    <w:multiLevelType w:val="hybridMultilevel"/>
    <w:tmpl w:val="58C262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nsid w:val="20F16989"/>
    <w:multiLevelType w:val="hybridMultilevel"/>
    <w:tmpl w:val="931AD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215272F2"/>
    <w:multiLevelType w:val="hybridMultilevel"/>
    <w:tmpl w:val="3FE0D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216C6F77"/>
    <w:multiLevelType w:val="hybridMultilevel"/>
    <w:tmpl w:val="E3802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216D0156"/>
    <w:multiLevelType w:val="hybridMultilevel"/>
    <w:tmpl w:val="CB02B5D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1">
    <w:nsid w:val="21FB4B09"/>
    <w:multiLevelType w:val="hybridMultilevel"/>
    <w:tmpl w:val="30B4B3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2">
    <w:nsid w:val="222636B2"/>
    <w:multiLevelType w:val="hybridMultilevel"/>
    <w:tmpl w:val="12382CD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3">
    <w:nsid w:val="22276F3F"/>
    <w:multiLevelType w:val="hybridMultilevel"/>
    <w:tmpl w:val="2D08029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4">
    <w:nsid w:val="223D39EC"/>
    <w:multiLevelType w:val="hybridMultilevel"/>
    <w:tmpl w:val="BB320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22BD548F"/>
    <w:multiLevelType w:val="hybridMultilevel"/>
    <w:tmpl w:val="F8965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22D91F9E"/>
    <w:multiLevelType w:val="hybridMultilevel"/>
    <w:tmpl w:val="51104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22E140AD"/>
    <w:multiLevelType w:val="hybridMultilevel"/>
    <w:tmpl w:val="A816EB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8">
    <w:nsid w:val="22E201B6"/>
    <w:multiLevelType w:val="hybridMultilevel"/>
    <w:tmpl w:val="0A82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22EE30AD"/>
    <w:multiLevelType w:val="hybridMultilevel"/>
    <w:tmpl w:val="140202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23164362"/>
    <w:multiLevelType w:val="hybridMultilevel"/>
    <w:tmpl w:val="49826E2E"/>
    <w:lvl w:ilvl="0" w:tplc="8D0C81F6">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1">
    <w:nsid w:val="23400D5F"/>
    <w:multiLevelType w:val="hybridMultilevel"/>
    <w:tmpl w:val="DB0AC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23467E84"/>
    <w:multiLevelType w:val="hybridMultilevel"/>
    <w:tmpl w:val="9B823E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3">
    <w:nsid w:val="235C33CD"/>
    <w:multiLevelType w:val="hybridMultilevel"/>
    <w:tmpl w:val="1D824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nsid w:val="238B539E"/>
    <w:multiLevelType w:val="hybridMultilevel"/>
    <w:tmpl w:val="E0608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23D274B7"/>
    <w:multiLevelType w:val="hybridMultilevel"/>
    <w:tmpl w:val="E3BAE12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6">
    <w:nsid w:val="23E41E69"/>
    <w:multiLevelType w:val="hybridMultilevel"/>
    <w:tmpl w:val="BF605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nsid w:val="24353D6D"/>
    <w:multiLevelType w:val="hybridMultilevel"/>
    <w:tmpl w:val="0A82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244065B4"/>
    <w:multiLevelType w:val="hybridMultilevel"/>
    <w:tmpl w:val="4732C3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9">
    <w:nsid w:val="24417A4C"/>
    <w:multiLevelType w:val="hybridMultilevel"/>
    <w:tmpl w:val="95508DC2"/>
    <w:lvl w:ilvl="0" w:tplc="96FE3902">
      <w:start w:val="1"/>
      <w:numFmt w:val="decimal"/>
      <w:lvlText w:val="%1."/>
      <w:lvlJc w:val="left"/>
      <w:pPr>
        <w:ind w:left="3570" w:hanging="321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0">
    <w:nsid w:val="24662665"/>
    <w:multiLevelType w:val="hybridMultilevel"/>
    <w:tmpl w:val="58820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24C964FD"/>
    <w:multiLevelType w:val="hybridMultilevel"/>
    <w:tmpl w:val="A2B45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24E81DC8"/>
    <w:multiLevelType w:val="hybridMultilevel"/>
    <w:tmpl w:val="9226465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3">
    <w:nsid w:val="2500187D"/>
    <w:multiLevelType w:val="hybridMultilevel"/>
    <w:tmpl w:val="672A129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4">
    <w:nsid w:val="251972D3"/>
    <w:multiLevelType w:val="hybridMultilevel"/>
    <w:tmpl w:val="A762D1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5">
    <w:nsid w:val="25334C44"/>
    <w:multiLevelType w:val="hybridMultilevel"/>
    <w:tmpl w:val="AFE209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6">
    <w:nsid w:val="253E67B2"/>
    <w:multiLevelType w:val="hybridMultilevel"/>
    <w:tmpl w:val="A444372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7">
    <w:nsid w:val="255205B4"/>
    <w:multiLevelType w:val="hybridMultilevel"/>
    <w:tmpl w:val="0FDA5C5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8">
    <w:nsid w:val="2592199E"/>
    <w:multiLevelType w:val="hybridMultilevel"/>
    <w:tmpl w:val="04E63AC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9">
    <w:nsid w:val="25BD045B"/>
    <w:multiLevelType w:val="hybridMultilevel"/>
    <w:tmpl w:val="54EAFF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0">
    <w:nsid w:val="25C370D4"/>
    <w:multiLevelType w:val="hybridMultilevel"/>
    <w:tmpl w:val="AFAAC09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1">
    <w:nsid w:val="25DA45F6"/>
    <w:multiLevelType w:val="hybridMultilevel"/>
    <w:tmpl w:val="6A268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2">
    <w:nsid w:val="25FA118B"/>
    <w:multiLevelType w:val="hybridMultilevel"/>
    <w:tmpl w:val="61C2DA42"/>
    <w:lvl w:ilvl="0" w:tplc="4009000F">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3">
    <w:nsid w:val="26083D74"/>
    <w:multiLevelType w:val="hybridMultilevel"/>
    <w:tmpl w:val="96DCE7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4">
    <w:nsid w:val="262E5F05"/>
    <w:multiLevelType w:val="hybridMultilevel"/>
    <w:tmpl w:val="094E4B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5">
    <w:nsid w:val="2687314F"/>
    <w:multiLevelType w:val="hybridMultilevel"/>
    <w:tmpl w:val="C6BCD0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nsid w:val="2696710F"/>
    <w:multiLevelType w:val="hybridMultilevel"/>
    <w:tmpl w:val="0A82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26F82498"/>
    <w:multiLevelType w:val="hybridMultilevel"/>
    <w:tmpl w:val="FAA67D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8">
    <w:nsid w:val="274C4EB0"/>
    <w:multiLevelType w:val="hybridMultilevel"/>
    <w:tmpl w:val="0A82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2750700E"/>
    <w:multiLevelType w:val="hybridMultilevel"/>
    <w:tmpl w:val="3476E40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0">
    <w:nsid w:val="27580F55"/>
    <w:multiLevelType w:val="hybridMultilevel"/>
    <w:tmpl w:val="B03A161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1">
    <w:nsid w:val="27B51320"/>
    <w:multiLevelType w:val="hybridMultilevel"/>
    <w:tmpl w:val="AA88C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2">
    <w:nsid w:val="27BE65AC"/>
    <w:multiLevelType w:val="hybridMultilevel"/>
    <w:tmpl w:val="790067B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3">
    <w:nsid w:val="27F343AA"/>
    <w:multiLevelType w:val="hybridMultilevel"/>
    <w:tmpl w:val="9C40F1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4">
    <w:nsid w:val="28295631"/>
    <w:multiLevelType w:val="hybridMultilevel"/>
    <w:tmpl w:val="488802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5">
    <w:nsid w:val="28310FE0"/>
    <w:multiLevelType w:val="hybridMultilevel"/>
    <w:tmpl w:val="729EB83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6">
    <w:nsid w:val="286D14B6"/>
    <w:multiLevelType w:val="hybridMultilevel"/>
    <w:tmpl w:val="68480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7">
    <w:nsid w:val="286D19DB"/>
    <w:multiLevelType w:val="hybridMultilevel"/>
    <w:tmpl w:val="1D7EC4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8">
    <w:nsid w:val="286E3600"/>
    <w:multiLevelType w:val="hybridMultilevel"/>
    <w:tmpl w:val="E37231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9">
    <w:nsid w:val="28765E20"/>
    <w:multiLevelType w:val="hybridMultilevel"/>
    <w:tmpl w:val="944E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28B25F29"/>
    <w:multiLevelType w:val="hybridMultilevel"/>
    <w:tmpl w:val="8DD6C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28BC7CF4"/>
    <w:multiLevelType w:val="hybridMultilevel"/>
    <w:tmpl w:val="E138C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291E2D6D"/>
    <w:multiLevelType w:val="hybridMultilevel"/>
    <w:tmpl w:val="B9C2F8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3">
    <w:nsid w:val="29252DD5"/>
    <w:multiLevelType w:val="hybridMultilevel"/>
    <w:tmpl w:val="F5B6E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4">
    <w:nsid w:val="293F1426"/>
    <w:multiLevelType w:val="hybridMultilevel"/>
    <w:tmpl w:val="3AA2DFE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5">
    <w:nsid w:val="299D2924"/>
    <w:multiLevelType w:val="hybridMultilevel"/>
    <w:tmpl w:val="1AFC842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6">
    <w:nsid w:val="29A97621"/>
    <w:multiLevelType w:val="hybridMultilevel"/>
    <w:tmpl w:val="444C7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29C77B8B"/>
    <w:multiLevelType w:val="hybridMultilevel"/>
    <w:tmpl w:val="52D05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29CA5C2F"/>
    <w:multiLevelType w:val="hybridMultilevel"/>
    <w:tmpl w:val="A0241B6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9">
    <w:nsid w:val="29FC723D"/>
    <w:multiLevelType w:val="hybridMultilevel"/>
    <w:tmpl w:val="07CEB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2A1A5AAB"/>
    <w:multiLevelType w:val="hybridMultilevel"/>
    <w:tmpl w:val="BC20CE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1">
    <w:nsid w:val="2A1B7F15"/>
    <w:multiLevelType w:val="hybridMultilevel"/>
    <w:tmpl w:val="3F145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2A2E5A3A"/>
    <w:multiLevelType w:val="hybridMultilevel"/>
    <w:tmpl w:val="8C56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2A361AFD"/>
    <w:multiLevelType w:val="hybridMultilevel"/>
    <w:tmpl w:val="83444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2A3745E8"/>
    <w:multiLevelType w:val="hybridMultilevel"/>
    <w:tmpl w:val="57CC8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2A721F60"/>
    <w:multiLevelType w:val="hybridMultilevel"/>
    <w:tmpl w:val="4D9002F4"/>
    <w:lvl w:ilvl="0" w:tplc="6FB01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6">
    <w:nsid w:val="2A7F75A4"/>
    <w:multiLevelType w:val="hybridMultilevel"/>
    <w:tmpl w:val="037AA3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7">
    <w:nsid w:val="2A8C6548"/>
    <w:multiLevelType w:val="hybridMultilevel"/>
    <w:tmpl w:val="88EC4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8">
    <w:nsid w:val="2AB92E16"/>
    <w:multiLevelType w:val="hybridMultilevel"/>
    <w:tmpl w:val="665A1A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9">
    <w:nsid w:val="2AC86BE7"/>
    <w:multiLevelType w:val="hybridMultilevel"/>
    <w:tmpl w:val="82F2E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2B5637DB"/>
    <w:multiLevelType w:val="hybridMultilevel"/>
    <w:tmpl w:val="D51C5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1">
    <w:nsid w:val="2B5F155E"/>
    <w:multiLevelType w:val="hybridMultilevel"/>
    <w:tmpl w:val="A68C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2B645812"/>
    <w:multiLevelType w:val="hybridMultilevel"/>
    <w:tmpl w:val="E670D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2B966608"/>
    <w:multiLevelType w:val="hybridMultilevel"/>
    <w:tmpl w:val="74007D80"/>
    <w:lvl w:ilvl="0" w:tplc="F1747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4">
    <w:nsid w:val="2BCF4E8C"/>
    <w:multiLevelType w:val="hybridMultilevel"/>
    <w:tmpl w:val="CFEAF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2C0501EA"/>
    <w:multiLevelType w:val="hybridMultilevel"/>
    <w:tmpl w:val="2904DB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6">
    <w:nsid w:val="2C090BAA"/>
    <w:multiLevelType w:val="hybridMultilevel"/>
    <w:tmpl w:val="796ED6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7">
    <w:nsid w:val="2C601925"/>
    <w:multiLevelType w:val="hybridMultilevel"/>
    <w:tmpl w:val="8C02D0C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8">
    <w:nsid w:val="2C6308D0"/>
    <w:multiLevelType w:val="hybridMultilevel"/>
    <w:tmpl w:val="0A82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2C7C48FE"/>
    <w:multiLevelType w:val="hybridMultilevel"/>
    <w:tmpl w:val="FCAAB9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0">
    <w:nsid w:val="2C9F1C5E"/>
    <w:multiLevelType w:val="hybridMultilevel"/>
    <w:tmpl w:val="FF8C2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2CA15B73"/>
    <w:multiLevelType w:val="hybridMultilevel"/>
    <w:tmpl w:val="4448F5EC"/>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02">
    <w:nsid w:val="2CAF6E81"/>
    <w:multiLevelType w:val="hybridMultilevel"/>
    <w:tmpl w:val="64EAFDD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3">
    <w:nsid w:val="2CC2466B"/>
    <w:multiLevelType w:val="hybridMultilevel"/>
    <w:tmpl w:val="9FFABA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4">
    <w:nsid w:val="2CD47FF9"/>
    <w:multiLevelType w:val="hybridMultilevel"/>
    <w:tmpl w:val="B2D2CC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5">
    <w:nsid w:val="2CD9319E"/>
    <w:multiLevelType w:val="hybridMultilevel"/>
    <w:tmpl w:val="1C82EE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6">
    <w:nsid w:val="2D1A048C"/>
    <w:multiLevelType w:val="hybridMultilevel"/>
    <w:tmpl w:val="4E8C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2D2341F4"/>
    <w:multiLevelType w:val="hybridMultilevel"/>
    <w:tmpl w:val="D89EC25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8">
    <w:nsid w:val="2D2F1AAC"/>
    <w:multiLevelType w:val="hybridMultilevel"/>
    <w:tmpl w:val="5694F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nsid w:val="2D3A4C63"/>
    <w:multiLevelType w:val="hybridMultilevel"/>
    <w:tmpl w:val="7C241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2D9569A7"/>
    <w:multiLevelType w:val="hybridMultilevel"/>
    <w:tmpl w:val="0944E72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1">
    <w:nsid w:val="2DC172D7"/>
    <w:multiLevelType w:val="hybridMultilevel"/>
    <w:tmpl w:val="B53C3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2DED0E62"/>
    <w:multiLevelType w:val="hybridMultilevel"/>
    <w:tmpl w:val="CD8617F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3">
    <w:nsid w:val="2E662EF6"/>
    <w:multiLevelType w:val="hybridMultilevel"/>
    <w:tmpl w:val="15C477AE"/>
    <w:lvl w:ilvl="0" w:tplc="A29A9F12">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4">
    <w:nsid w:val="2EA93FE7"/>
    <w:multiLevelType w:val="hybridMultilevel"/>
    <w:tmpl w:val="C4BE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2EB9226E"/>
    <w:multiLevelType w:val="hybridMultilevel"/>
    <w:tmpl w:val="FAB6A27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6">
    <w:nsid w:val="2EC33AFA"/>
    <w:multiLevelType w:val="hybridMultilevel"/>
    <w:tmpl w:val="7A0EE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2EF366E1"/>
    <w:multiLevelType w:val="hybridMultilevel"/>
    <w:tmpl w:val="D166D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2F03401F"/>
    <w:multiLevelType w:val="hybridMultilevel"/>
    <w:tmpl w:val="F184F2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9">
    <w:nsid w:val="2F1D270E"/>
    <w:multiLevelType w:val="hybridMultilevel"/>
    <w:tmpl w:val="F9A0394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0">
    <w:nsid w:val="2F3F37A4"/>
    <w:multiLevelType w:val="hybridMultilevel"/>
    <w:tmpl w:val="E1D2F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nsid w:val="2F446E7E"/>
    <w:multiLevelType w:val="hybridMultilevel"/>
    <w:tmpl w:val="6E5092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2">
    <w:nsid w:val="2FE06985"/>
    <w:multiLevelType w:val="hybridMultilevel"/>
    <w:tmpl w:val="E4BA7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3">
    <w:nsid w:val="2FE77FCE"/>
    <w:multiLevelType w:val="hybridMultilevel"/>
    <w:tmpl w:val="962ECE9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4">
    <w:nsid w:val="30055F5C"/>
    <w:multiLevelType w:val="hybridMultilevel"/>
    <w:tmpl w:val="45E60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309C1FA5"/>
    <w:multiLevelType w:val="hybridMultilevel"/>
    <w:tmpl w:val="7BCEF2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6">
    <w:nsid w:val="30E45277"/>
    <w:multiLevelType w:val="hybridMultilevel"/>
    <w:tmpl w:val="B88A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30EF7B04"/>
    <w:multiLevelType w:val="hybridMultilevel"/>
    <w:tmpl w:val="46C41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nsid w:val="310669ED"/>
    <w:multiLevelType w:val="hybridMultilevel"/>
    <w:tmpl w:val="9526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nsid w:val="31584C96"/>
    <w:multiLevelType w:val="hybridMultilevel"/>
    <w:tmpl w:val="C9C64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31596F27"/>
    <w:multiLevelType w:val="hybridMultilevel"/>
    <w:tmpl w:val="E580F05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1">
    <w:nsid w:val="3166520A"/>
    <w:multiLevelType w:val="hybridMultilevel"/>
    <w:tmpl w:val="E2A8F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3175188F"/>
    <w:multiLevelType w:val="hybridMultilevel"/>
    <w:tmpl w:val="7E04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nsid w:val="31A24208"/>
    <w:multiLevelType w:val="hybridMultilevel"/>
    <w:tmpl w:val="BB008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31B94B35"/>
    <w:multiLevelType w:val="hybridMultilevel"/>
    <w:tmpl w:val="14F42C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5">
    <w:nsid w:val="31C47479"/>
    <w:multiLevelType w:val="hybridMultilevel"/>
    <w:tmpl w:val="0A82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nsid w:val="31CE5A1E"/>
    <w:multiLevelType w:val="hybridMultilevel"/>
    <w:tmpl w:val="AD26F7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7">
    <w:nsid w:val="31EE3411"/>
    <w:multiLevelType w:val="hybridMultilevel"/>
    <w:tmpl w:val="C73CF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323F69D3"/>
    <w:multiLevelType w:val="hybridMultilevel"/>
    <w:tmpl w:val="25220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9">
    <w:nsid w:val="325C2ECA"/>
    <w:multiLevelType w:val="hybridMultilevel"/>
    <w:tmpl w:val="90929D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0">
    <w:nsid w:val="32651494"/>
    <w:multiLevelType w:val="hybridMultilevel"/>
    <w:tmpl w:val="3B78C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1">
    <w:nsid w:val="326A5806"/>
    <w:multiLevelType w:val="hybridMultilevel"/>
    <w:tmpl w:val="FDD45D1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2">
    <w:nsid w:val="328D1A72"/>
    <w:multiLevelType w:val="hybridMultilevel"/>
    <w:tmpl w:val="EFA63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328D7EDB"/>
    <w:multiLevelType w:val="hybridMultilevel"/>
    <w:tmpl w:val="57CC8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32924CE7"/>
    <w:multiLevelType w:val="hybridMultilevel"/>
    <w:tmpl w:val="5DCE03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5">
    <w:nsid w:val="329B0ED1"/>
    <w:multiLevelType w:val="hybridMultilevel"/>
    <w:tmpl w:val="44526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32A6381E"/>
    <w:multiLevelType w:val="hybridMultilevel"/>
    <w:tmpl w:val="37702B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7">
    <w:nsid w:val="32BD3C7B"/>
    <w:multiLevelType w:val="hybridMultilevel"/>
    <w:tmpl w:val="4A421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32CB40C2"/>
    <w:multiLevelType w:val="hybridMultilevel"/>
    <w:tmpl w:val="0B12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33186FAA"/>
    <w:multiLevelType w:val="hybridMultilevel"/>
    <w:tmpl w:val="6C6AB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331C011F"/>
    <w:multiLevelType w:val="hybridMultilevel"/>
    <w:tmpl w:val="B866A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nsid w:val="333542E9"/>
    <w:multiLevelType w:val="hybridMultilevel"/>
    <w:tmpl w:val="0C44F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33592667"/>
    <w:multiLevelType w:val="hybridMultilevel"/>
    <w:tmpl w:val="EBDABA0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3">
    <w:nsid w:val="335D2343"/>
    <w:multiLevelType w:val="hybridMultilevel"/>
    <w:tmpl w:val="1556D11C"/>
    <w:lvl w:ilvl="0" w:tplc="B2E23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nsid w:val="33667BA5"/>
    <w:multiLevelType w:val="hybridMultilevel"/>
    <w:tmpl w:val="376A54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5">
    <w:nsid w:val="33B615DC"/>
    <w:multiLevelType w:val="hybridMultilevel"/>
    <w:tmpl w:val="4740B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33B97685"/>
    <w:multiLevelType w:val="hybridMultilevel"/>
    <w:tmpl w:val="0A82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nsid w:val="33C71263"/>
    <w:multiLevelType w:val="hybridMultilevel"/>
    <w:tmpl w:val="145EC5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8">
    <w:nsid w:val="33E0554E"/>
    <w:multiLevelType w:val="hybridMultilevel"/>
    <w:tmpl w:val="934432DC"/>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9">
    <w:nsid w:val="33E75EA1"/>
    <w:multiLevelType w:val="hybridMultilevel"/>
    <w:tmpl w:val="14C8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nsid w:val="33F4663C"/>
    <w:multiLevelType w:val="hybridMultilevel"/>
    <w:tmpl w:val="F652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343A48B8"/>
    <w:multiLevelType w:val="hybridMultilevel"/>
    <w:tmpl w:val="E36AD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34763E9F"/>
    <w:multiLevelType w:val="hybridMultilevel"/>
    <w:tmpl w:val="106A2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3">
    <w:nsid w:val="3478106D"/>
    <w:multiLevelType w:val="hybridMultilevel"/>
    <w:tmpl w:val="CFD82CE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4">
    <w:nsid w:val="347C39BB"/>
    <w:multiLevelType w:val="hybridMultilevel"/>
    <w:tmpl w:val="F8EC014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5">
    <w:nsid w:val="347F17BF"/>
    <w:multiLevelType w:val="hybridMultilevel"/>
    <w:tmpl w:val="4BDEE9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6">
    <w:nsid w:val="34904149"/>
    <w:multiLevelType w:val="hybridMultilevel"/>
    <w:tmpl w:val="80465A02"/>
    <w:lvl w:ilvl="0" w:tplc="4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7">
    <w:nsid w:val="349F08D4"/>
    <w:multiLevelType w:val="hybridMultilevel"/>
    <w:tmpl w:val="CFA8E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8">
    <w:nsid w:val="34B13620"/>
    <w:multiLevelType w:val="hybridMultilevel"/>
    <w:tmpl w:val="514A0DC2"/>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9">
    <w:nsid w:val="34BE14FF"/>
    <w:multiLevelType w:val="hybridMultilevel"/>
    <w:tmpl w:val="8C38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34E039CF"/>
    <w:multiLevelType w:val="hybridMultilevel"/>
    <w:tmpl w:val="D372357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1">
    <w:nsid w:val="34F602E4"/>
    <w:multiLevelType w:val="hybridMultilevel"/>
    <w:tmpl w:val="84C286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2">
    <w:nsid w:val="35292EDE"/>
    <w:multiLevelType w:val="hybridMultilevel"/>
    <w:tmpl w:val="449C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nsid w:val="358F73A3"/>
    <w:multiLevelType w:val="hybridMultilevel"/>
    <w:tmpl w:val="A772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35DF7527"/>
    <w:multiLevelType w:val="hybridMultilevel"/>
    <w:tmpl w:val="A2C600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5">
    <w:nsid w:val="35E609F9"/>
    <w:multiLevelType w:val="hybridMultilevel"/>
    <w:tmpl w:val="D60AF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35F23873"/>
    <w:multiLevelType w:val="hybridMultilevel"/>
    <w:tmpl w:val="981E4D9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7">
    <w:nsid w:val="35FC52CB"/>
    <w:multiLevelType w:val="hybridMultilevel"/>
    <w:tmpl w:val="55E0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36663090"/>
    <w:multiLevelType w:val="hybridMultilevel"/>
    <w:tmpl w:val="323EC0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9">
    <w:nsid w:val="36C60604"/>
    <w:multiLevelType w:val="hybridMultilevel"/>
    <w:tmpl w:val="C5029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36ED552B"/>
    <w:multiLevelType w:val="hybridMultilevel"/>
    <w:tmpl w:val="95CE8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nsid w:val="37294D45"/>
    <w:multiLevelType w:val="hybridMultilevel"/>
    <w:tmpl w:val="7DAA7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37370361"/>
    <w:multiLevelType w:val="hybridMultilevel"/>
    <w:tmpl w:val="8FBEE5D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3">
    <w:nsid w:val="375740B0"/>
    <w:multiLevelType w:val="hybridMultilevel"/>
    <w:tmpl w:val="DBC8006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4">
    <w:nsid w:val="37796168"/>
    <w:multiLevelType w:val="hybridMultilevel"/>
    <w:tmpl w:val="34E81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5">
    <w:nsid w:val="37C00583"/>
    <w:multiLevelType w:val="hybridMultilevel"/>
    <w:tmpl w:val="58065CA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6">
    <w:nsid w:val="3825165C"/>
    <w:multiLevelType w:val="hybridMultilevel"/>
    <w:tmpl w:val="8F2C12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7">
    <w:nsid w:val="3828256B"/>
    <w:multiLevelType w:val="hybridMultilevel"/>
    <w:tmpl w:val="B06A61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8">
    <w:nsid w:val="38292D68"/>
    <w:multiLevelType w:val="hybridMultilevel"/>
    <w:tmpl w:val="D1D8F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383A40A0"/>
    <w:multiLevelType w:val="hybridMultilevel"/>
    <w:tmpl w:val="F4A04F4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0">
    <w:nsid w:val="384D12C0"/>
    <w:multiLevelType w:val="hybridMultilevel"/>
    <w:tmpl w:val="200A8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nsid w:val="3866686A"/>
    <w:multiLevelType w:val="hybridMultilevel"/>
    <w:tmpl w:val="D6062DB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2">
    <w:nsid w:val="38920445"/>
    <w:multiLevelType w:val="hybridMultilevel"/>
    <w:tmpl w:val="1E146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nsid w:val="389B548F"/>
    <w:multiLevelType w:val="hybridMultilevel"/>
    <w:tmpl w:val="F6D83CF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4">
    <w:nsid w:val="38A962B1"/>
    <w:multiLevelType w:val="hybridMultilevel"/>
    <w:tmpl w:val="C262DB7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5">
    <w:nsid w:val="38B47D9E"/>
    <w:multiLevelType w:val="hybridMultilevel"/>
    <w:tmpl w:val="B68A646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6">
    <w:nsid w:val="38DC137A"/>
    <w:multiLevelType w:val="hybridMultilevel"/>
    <w:tmpl w:val="AA7027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7">
    <w:nsid w:val="38FB257B"/>
    <w:multiLevelType w:val="hybridMultilevel"/>
    <w:tmpl w:val="88967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39006C87"/>
    <w:multiLevelType w:val="hybridMultilevel"/>
    <w:tmpl w:val="9ECC828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9">
    <w:nsid w:val="39315928"/>
    <w:multiLevelType w:val="hybridMultilevel"/>
    <w:tmpl w:val="1CE0004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0">
    <w:nsid w:val="393A12E6"/>
    <w:multiLevelType w:val="hybridMultilevel"/>
    <w:tmpl w:val="5EE03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1">
    <w:nsid w:val="394C6409"/>
    <w:multiLevelType w:val="hybridMultilevel"/>
    <w:tmpl w:val="E138C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nsid w:val="39843B15"/>
    <w:multiLevelType w:val="hybridMultilevel"/>
    <w:tmpl w:val="4858BC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3">
    <w:nsid w:val="39AC45E0"/>
    <w:multiLevelType w:val="hybridMultilevel"/>
    <w:tmpl w:val="C032BBF8"/>
    <w:lvl w:ilvl="0" w:tplc="FAF66A9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4">
    <w:nsid w:val="39C02E45"/>
    <w:multiLevelType w:val="hybridMultilevel"/>
    <w:tmpl w:val="A118AE5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5">
    <w:nsid w:val="39D00E08"/>
    <w:multiLevelType w:val="hybridMultilevel"/>
    <w:tmpl w:val="0624D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nsid w:val="39E37741"/>
    <w:multiLevelType w:val="hybridMultilevel"/>
    <w:tmpl w:val="866675DE"/>
    <w:lvl w:ilvl="0" w:tplc="04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7">
    <w:nsid w:val="3A144672"/>
    <w:multiLevelType w:val="hybridMultilevel"/>
    <w:tmpl w:val="A20055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8">
    <w:nsid w:val="3A3002EB"/>
    <w:multiLevelType w:val="hybridMultilevel"/>
    <w:tmpl w:val="35D45EE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9">
    <w:nsid w:val="3A5E5D2D"/>
    <w:multiLevelType w:val="hybridMultilevel"/>
    <w:tmpl w:val="8F10D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nsid w:val="3A650784"/>
    <w:multiLevelType w:val="hybridMultilevel"/>
    <w:tmpl w:val="87AEAE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1">
    <w:nsid w:val="3AA51755"/>
    <w:multiLevelType w:val="hybridMultilevel"/>
    <w:tmpl w:val="A17818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2">
    <w:nsid w:val="3AA61FAE"/>
    <w:multiLevelType w:val="hybridMultilevel"/>
    <w:tmpl w:val="8F08A3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3">
    <w:nsid w:val="3AB616AE"/>
    <w:multiLevelType w:val="hybridMultilevel"/>
    <w:tmpl w:val="8C18187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4">
    <w:nsid w:val="3AD41516"/>
    <w:multiLevelType w:val="hybridMultilevel"/>
    <w:tmpl w:val="66EE4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3AD8226B"/>
    <w:multiLevelType w:val="hybridMultilevel"/>
    <w:tmpl w:val="52FAD64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6">
    <w:nsid w:val="3AE40AC8"/>
    <w:multiLevelType w:val="hybridMultilevel"/>
    <w:tmpl w:val="1C38D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nsid w:val="3AF17CD7"/>
    <w:multiLevelType w:val="hybridMultilevel"/>
    <w:tmpl w:val="76FE73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8">
    <w:nsid w:val="3B2666A9"/>
    <w:multiLevelType w:val="hybridMultilevel"/>
    <w:tmpl w:val="F39C3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3B35263F"/>
    <w:multiLevelType w:val="hybridMultilevel"/>
    <w:tmpl w:val="CB1691EE"/>
    <w:lvl w:ilvl="0" w:tplc="ACD01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0">
    <w:nsid w:val="3B3C355E"/>
    <w:multiLevelType w:val="hybridMultilevel"/>
    <w:tmpl w:val="2C3074C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21">
    <w:nsid w:val="3B43487B"/>
    <w:multiLevelType w:val="hybridMultilevel"/>
    <w:tmpl w:val="DD9AE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nsid w:val="3B893C22"/>
    <w:multiLevelType w:val="hybridMultilevel"/>
    <w:tmpl w:val="646E5A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3">
    <w:nsid w:val="3BB55298"/>
    <w:multiLevelType w:val="hybridMultilevel"/>
    <w:tmpl w:val="C510760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4">
    <w:nsid w:val="3BB72161"/>
    <w:multiLevelType w:val="hybridMultilevel"/>
    <w:tmpl w:val="145EC5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5">
    <w:nsid w:val="3C1944E1"/>
    <w:multiLevelType w:val="hybridMultilevel"/>
    <w:tmpl w:val="E138C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6">
    <w:nsid w:val="3C1B0AAC"/>
    <w:multiLevelType w:val="hybridMultilevel"/>
    <w:tmpl w:val="C5141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nsid w:val="3C277193"/>
    <w:multiLevelType w:val="hybridMultilevel"/>
    <w:tmpl w:val="1A209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3C2D587A"/>
    <w:multiLevelType w:val="hybridMultilevel"/>
    <w:tmpl w:val="ED7EA53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29">
    <w:nsid w:val="3C357C86"/>
    <w:multiLevelType w:val="hybridMultilevel"/>
    <w:tmpl w:val="FEFCA05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0">
    <w:nsid w:val="3C57139D"/>
    <w:multiLevelType w:val="hybridMultilevel"/>
    <w:tmpl w:val="E138C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3C652362"/>
    <w:multiLevelType w:val="hybridMultilevel"/>
    <w:tmpl w:val="1C5A1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nsid w:val="3CD85BB8"/>
    <w:multiLevelType w:val="hybridMultilevel"/>
    <w:tmpl w:val="A08A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nsid w:val="3CE2775D"/>
    <w:multiLevelType w:val="hybridMultilevel"/>
    <w:tmpl w:val="00EEE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3D257A0D"/>
    <w:multiLevelType w:val="hybridMultilevel"/>
    <w:tmpl w:val="2E8042B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5">
    <w:nsid w:val="3D2D1F52"/>
    <w:multiLevelType w:val="hybridMultilevel"/>
    <w:tmpl w:val="657E1D7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6">
    <w:nsid w:val="3D7F7BBD"/>
    <w:multiLevelType w:val="hybridMultilevel"/>
    <w:tmpl w:val="7E2E4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nsid w:val="3D860FD1"/>
    <w:multiLevelType w:val="hybridMultilevel"/>
    <w:tmpl w:val="FC5AAE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8">
    <w:nsid w:val="3DAA7482"/>
    <w:multiLevelType w:val="hybridMultilevel"/>
    <w:tmpl w:val="80BC49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9">
    <w:nsid w:val="3DF64122"/>
    <w:multiLevelType w:val="hybridMultilevel"/>
    <w:tmpl w:val="CF683ED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0">
    <w:nsid w:val="3E324A8B"/>
    <w:multiLevelType w:val="hybridMultilevel"/>
    <w:tmpl w:val="2C006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nsid w:val="3E546C5D"/>
    <w:multiLevelType w:val="hybridMultilevel"/>
    <w:tmpl w:val="0F08E78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2">
    <w:nsid w:val="3E82525F"/>
    <w:multiLevelType w:val="hybridMultilevel"/>
    <w:tmpl w:val="9F0A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3EA33E77"/>
    <w:multiLevelType w:val="hybridMultilevel"/>
    <w:tmpl w:val="6E96EE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4">
    <w:nsid w:val="3EA87191"/>
    <w:multiLevelType w:val="hybridMultilevel"/>
    <w:tmpl w:val="30523DF0"/>
    <w:lvl w:ilvl="0" w:tplc="B310FB7E">
      <w:start w:val="1"/>
      <w:numFmt w:val="decimal"/>
      <w:lvlText w:val="%1."/>
      <w:lvlJc w:val="left"/>
      <w:pPr>
        <w:ind w:left="360" w:hanging="360"/>
      </w:pPr>
      <w:rPr>
        <w:rFonts w:ascii="Times New Roman" w:hAnsi="Times New Roman" w:cs="Times New Roman" w:hint="default"/>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5">
    <w:nsid w:val="3EC3720E"/>
    <w:multiLevelType w:val="hybridMultilevel"/>
    <w:tmpl w:val="008A1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3ECB290F"/>
    <w:multiLevelType w:val="hybridMultilevel"/>
    <w:tmpl w:val="9BC4156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7">
    <w:nsid w:val="3EF31F55"/>
    <w:multiLevelType w:val="hybridMultilevel"/>
    <w:tmpl w:val="9E04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nsid w:val="3F014A37"/>
    <w:multiLevelType w:val="hybridMultilevel"/>
    <w:tmpl w:val="ACACC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nsid w:val="3F4E4E0E"/>
    <w:multiLevelType w:val="hybridMultilevel"/>
    <w:tmpl w:val="EF14762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50">
    <w:nsid w:val="3F5A0EF2"/>
    <w:multiLevelType w:val="hybridMultilevel"/>
    <w:tmpl w:val="1EFAA9C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51">
    <w:nsid w:val="3F77765A"/>
    <w:multiLevelType w:val="hybridMultilevel"/>
    <w:tmpl w:val="4B7C4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2">
    <w:nsid w:val="3FA0215F"/>
    <w:multiLevelType w:val="hybridMultilevel"/>
    <w:tmpl w:val="937221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3">
    <w:nsid w:val="3FCD603F"/>
    <w:multiLevelType w:val="hybridMultilevel"/>
    <w:tmpl w:val="0A82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nsid w:val="3FE02904"/>
    <w:multiLevelType w:val="hybridMultilevel"/>
    <w:tmpl w:val="55FC1A6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55">
    <w:nsid w:val="3FE61F0F"/>
    <w:multiLevelType w:val="hybridMultilevel"/>
    <w:tmpl w:val="6D724B5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56">
    <w:nsid w:val="40216BDB"/>
    <w:multiLevelType w:val="hybridMultilevel"/>
    <w:tmpl w:val="F17811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7">
    <w:nsid w:val="40246BCB"/>
    <w:multiLevelType w:val="hybridMultilevel"/>
    <w:tmpl w:val="3F4A49A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58">
    <w:nsid w:val="4039173E"/>
    <w:multiLevelType w:val="hybridMultilevel"/>
    <w:tmpl w:val="D9CA9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9">
    <w:nsid w:val="408A1DB7"/>
    <w:multiLevelType w:val="hybridMultilevel"/>
    <w:tmpl w:val="3496E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nsid w:val="408C0A54"/>
    <w:multiLevelType w:val="hybridMultilevel"/>
    <w:tmpl w:val="CBECAB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1">
    <w:nsid w:val="409B2EA7"/>
    <w:multiLevelType w:val="hybridMultilevel"/>
    <w:tmpl w:val="FFFC2238"/>
    <w:lvl w:ilvl="0" w:tplc="DEE8E7A4">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62">
    <w:nsid w:val="40D03BCD"/>
    <w:multiLevelType w:val="hybridMultilevel"/>
    <w:tmpl w:val="EB0A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40D15D12"/>
    <w:multiLevelType w:val="hybridMultilevel"/>
    <w:tmpl w:val="744C0EE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64">
    <w:nsid w:val="4136066F"/>
    <w:multiLevelType w:val="hybridMultilevel"/>
    <w:tmpl w:val="0D500D3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65">
    <w:nsid w:val="414A632C"/>
    <w:multiLevelType w:val="hybridMultilevel"/>
    <w:tmpl w:val="BAA0391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6">
    <w:nsid w:val="415F16D4"/>
    <w:multiLevelType w:val="hybridMultilevel"/>
    <w:tmpl w:val="0C126D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7">
    <w:nsid w:val="41703A98"/>
    <w:multiLevelType w:val="hybridMultilevel"/>
    <w:tmpl w:val="63CCDF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8">
    <w:nsid w:val="418729AD"/>
    <w:multiLevelType w:val="hybridMultilevel"/>
    <w:tmpl w:val="4F14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nsid w:val="41897535"/>
    <w:multiLevelType w:val="hybridMultilevel"/>
    <w:tmpl w:val="2438BC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0">
    <w:nsid w:val="418B2B50"/>
    <w:multiLevelType w:val="hybridMultilevel"/>
    <w:tmpl w:val="D148528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71">
    <w:nsid w:val="41C01FF1"/>
    <w:multiLevelType w:val="hybridMultilevel"/>
    <w:tmpl w:val="DAF6B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nsid w:val="41C269C3"/>
    <w:multiLevelType w:val="hybridMultilevel"/>
    <w:tmpl w:val="6ECC1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3">
    <w:nsid w:val="41C31F31"/>
    <w:multiLevelType w:val="hybridMultilevel"/>
    <w:tmpl w:val="D29E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nsid w:val="41E66129"/>
    <w:multiLevelType w:val="hybridMultilevel"/>
    <w:tmpl w:val="6A46775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75">
    <w:nsid w:val="41F34947"/>
    <w:multiLevelType w:val="hybridMultilevel"/>
    <w:tmpl w:val="DE72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423366D0"/>
    <w:multiLevelType w:val="hybridMultilevel"/>
    <w:tmpl w:val="65889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nsid w:val="42561209"/>
    <w:multiLevelType w:val="hybridMultilevel"/>
    <w:tmpl w:val="35F2D8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8">
    <w:nsid w:val="42A031AE"/>
    <w:multiLevelType w:val="hybridMultilevel"/>
    <w:tmpl w:val="32763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nsid w:val="42A61090"/>
    <w:multiLevelType w:val="hybridMultilevel"/>
    <w:tmpl w:val="534C0F9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0">
    <w:nsid w:val="42CA7158"/>
    <w:multiLevelType w:val="hybridMultilevel"/>
    <w:tmpl w:val="DC82F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nsid w:val="42CD664A"/>
    <w:multiLevelType w:val="hybridMultilevel"/>
    <w:tmpl w:val="26E805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2">
    <w:nsid w:val="42EA541C"/>
    <w:multiLevelType w:val="hybridMultilevel"/>
    <w:tmpl w:val="FA1CAD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3">
    <w:nsid w:val="4315423A"/>
    <w:multiLevelType w:val="hybridMultilevel"/>
    <w:tmpl w:val="148E0E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4">
    <w:nsid w:val="432E6FC6"/>
    <w:multiLevelType w:val="hybridMultilevel"/>
    <w:tmpl w:val="817E241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85">
    <w:nsid w:val="43525229"/>
    <w:multiLevelType w:val="hybridMultilevel"/>
    <w:tmpl w:val="4DA07DC0"/>
    <w:lvl w:ilvl="0" w:tplc="A29A9F12">
      <w:start w:val="1"/>
      <w:numFmt w:val="decimal"/>
      <w:lvlText w:val="%1."/>
      <w:lvlJc w:val="left"/>
      <w:pPr>
        <w:ind w:left="360" w:hanging="360"/>
      </w:pPr>
      <w:rPr>
        <w:rFonts w:hint="default"/>
        <w:i/>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86">
    <w:nsid w:val="437A6A17"/>
    <w:multiLevelType w:val="hybridMultilevel"/>
    <w:tmpl w:val="0416FA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7">
    <w:nsid w:val="43BA7AB1"/>
    <w:multiLevelType w:val="hybridMultilevel"/>
    <w:tmpl w:val="4FBC79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8">
    <w:nsid w:val="43D80264"/>
    <w:multiLevelType w:val="hybridMultilevel"/>
    <w:tmpl w:val="B1C2F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nsid w:val="43E31D73"/>
    <w:multiLevelType w:val="hybridMultilevel"/>
    <w:tmpl w:val="A3A222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0">
    <w:nsid w:val="43F24B96"/>
    <w:multiLevelType w:val="hybridMultilevel"/>
    <w:tmpl w:val="5BDA29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1">
    <w:nsid w:val="43FD113F"/>
    <w:multiLevelType w:val="hybridMultilevel"/>
    <w:tmpl w:val="B8AE7EB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92">
    <w:nsid w:val="44164A2C"/>
    <w:multiLevelType w:val="hybridMultilevel"/>
    <w:tmpl w:val="64C2BBF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93">
    <w:nsid w:val="441E7611"/>
    <w:multiLevelType w:val="hybridMultilevel"/>
    <w:tmpl w:val="1DF6D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nsid w:val="44263811"/>
    <w:multiLevelType w:val="hybridMultilevel"/>
    <w:tmpl w:val="7332D3A4"/>
    <w:lvl w:ilvl="0" w:tplc="BB2C2400">
      <w:start w:val="1"/>
      <w:numFmt w:val="decimal"/>
      <w:lvlText w:val="%1."/>
      <w:lvlJc w:val="left"/>
      <w:pPr>
        <w:ind w:left="1080" w:hanging="360"/>
      </w:pPr>
      <w:rPr>
        <w:rFonts w:hint="default"/>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5">
    <w:nsid w:val="44745E33"/>
    <w:multiLevelType w:val="hybridMultilevel"/>
    <w:tmpl w:val="26562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nsid w:val="447E6BAB"/>
    <w:multiLevelType w:val="hybridMultilevel"/>
    <w:tmpl w:val="CBB44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nsid w:val="44B63150"/>
    <w:multiLevelType w:val="hybridMultilevel"/>
    <w:tmpl w:val="16726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nsid w:val="44BA622D"/>
    <w:multiLevelType w:val="hybridMultilevel"/>
    <w:tmpl w:val="3CFAA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nsid w:val="44DA1183"/>
    <w:multiLevelType w:val="hybridMultilevel"/>
    <w:tmpl w:val="18F0169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00">
    <w:nsid w:val="451273CB"/>
    <w:multiLevelType w:val="hybridMultilevel"/>
    <w:tmpl w:val="27180EB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01">
    <w:nsid w:val="453E2FD8"/>
    <w:multiLevelType w:val="hybridMultilevel"/>
    <w:tmpl w:val="A62C7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nsid w:val="45871B27"/>
    <w:multiLevelType w:val="hybridMultilevel"/>
    <w:tmpl w:val="C4F8D33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03">
    <w:nsid w:val="458A14F6"/>
    <w:multiLevelType w:val="hybridMultilevel"/>
    <w:tmpl w:val="93E05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4">
    <w:nsid w:val="459943E6"/>
    <w:multiLevelType w:val="hybridMultilevel"/>
    <w:tmpl w:val="E5B26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nsid w:val="45C430CA"/>
    <w:multiLevelType w:val="hybridMultilevel"/>
    <w:tmpl w:val="F706342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06">
    <w:nsid w:val="45CD03F3"/>
    <w:multiLevelType w:val="hybridMultilevel"/>
    <w:tmpl w:val="6AD04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7">
    <w:nsid w:val="465436A0"/>
    <w:multiLevelType w:val="hybridMultilevel"/>
    <w:tmpl w:val="C39A7E3C"/>
    <w:lvl w:ilvl="0" w:tplc="AC04C4A0">
      <w:start w:val="1"/>
      <w:numFmt w:val="decimal"/>
      <w:lvlText w:val="%1."/>
      <w:lvlJc w:val="left"/>
      <w:pPr>
        <w:ind w:left="720" w:hanging="360"/>
      </w:pPr>
      <w:rPr>
        <w:rFonts w:hint="default"/>
        <w:b w:val="0"/>
      </w:rPr>
    </w:lvl>
    <w:lvl w:ilvl="1" w:tplc="40090019" w:tentative="1">
      <w:start w:val="1"/>
      <w:numFmt w:val="lowerLetter"/>
      <w:lvlText w:val="%2."/>
      <w:lvlJc w:val="left"/>
      <w:pPr>
        <w:ind w:left="-360" w:hanging="360"/>
      </w:pPr>
    </w:lvl>
    <w:lvl w:ilvl="2" w:tplc="4009001B" w:tentative="1">
      <w:start w:val="1"/>
      <w:numFmt w:val="lowerRoman"/>
      <w:lvlText w:val="%3."/>
      <w:lvlJc w:val="right"/>
      <w:pPr>
        <w:ind w:left="360" w:hanging="180"/>
      </w:pPr>
    </w:lvl>
    <w:lvl w:ilvl="3" w:tplc="4009000F" w:tentative="1">
      <w:start w:val="1"/>
      <w:numFmt w:val="decimal"/>
      <w:lvlText w:val="%4."/>
      <w:lvlJc w:val="left"/>
      <w:pPr>
        <w:ind w:left="1080" w:hanging="360"/>
      </w:pPr>
    </w:lvl>
    <w:lvl w:ilvl="4" w:tplc="40090019" w:tentative="1">
      <w:start w:val="1"/>
      <w:numFmt w:val="lowerLetter"/>
      <w:lvlText w:val="%5."/>
      <w:lvlJc w:val="left"/>
      <w:pPr>
        <w:ind w:left="1800" w:hanging="360"/>
      </w:pPr>
    </w:lvl>
    <w:lvl w:ilvl="5" w:tplc="4009001B" w:tentative="1">
      <w:start w:val="1"/>
      <w:numFmt w:val="lowerRoman"/>
      <w:lvlText w:val="%6."/>
      <w:lvlJc w:val="right"/>
      <w:pPr>
        <w:ind w:left="2520" w:hanging="180"/>
      </w:pPr>
    </w:lvl>
    <w:lvl w:ilvl="6" w:tplc="4009000F" w:tentative="1">
      <w:start w:val="1"/>
      <w:numFmt w:val="decimal"/>
      <w:lvlText w:val="%7."/>
      <w:lvlJc w:val="left"/>
      <w:pPr>
        <w:ind w:left="3240" w:hanging="360"/>
      </w:pPr>
    </w:lvl>
    <w:lvl w:ilvl="7" w:tplc="40090019" w:tentative="1">
      <w:start w:val="1"/>
      <w:numFmt w:val="lowerLetter"/>
      <w:lvlText w:val="%8."/>
      <w:lvlJc w:val="left"/>
      <w:pPr>
        <w:ind w:left="3960" w:hanging="360"/>
      </w:pPr>
    </w:lvl>
    <w:lvl w:ilvl="8" w:tplc="4009001B" w:tentative="1">
      <w:start w:val="1"/>
      <w:numFmt w:val="lowerRoman"/>
      <w:lvlText w:val="%9."/>
      <w:lvlJc w:val="right"/>
      <w:pPr>
        <w:ind w:left="4680" w:hanging="180"/>
      </w:pPr>
    </w:lvl>
  </w:abstractNum>
  <w:abstractNum w:abstractNumId="508">
    <w:nsid w:val="467246A8"/>
    <w:multiLevelType w:val="hybridMultilevel"/>
    <w:tmpl w:val="AC26CFE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09">
    <w:nsid w:val="46835383"/>
    <w:multiLevelType w:val="hybridMultilevel"/>
    <w:tmpl w:val="014ACDF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0">
    <w:nsid w:val="46DA6F9E"/>
    <w:multiLevelType w:val="hybridMultilevel"/>
    <w:tmpl w:val="8474F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1">
    <w:nsid w:val="46F726C1"/>
    <w:multiLevelType w:val="hybridMultilevel"/>
    <w:tmpl w:val="0D1C5A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2">
    <w:nsid w:val="47100709"/>
    <w:multiLevelType w:val="hybridMultilevel"/>
    <w:tmpl w:val="1AD0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nsid w:val="47710A46"/>
    <w:multiLevelType w:val="hybridMultilevel"/>
    <w:tmpl w:val="758E6E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4">
    <w:nsid w:val="477D575E"/>
    <w:multiLevelType w:val="hybridMultilevel"/>
    <w:tmpl w:val="4F8A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nsid w:val="47821C73"/>
    <w:multiLevelType w:val="hybridMultilevel"/>
    <w:tmpl w:val="341A5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6">
    <w:nsid w:val="47B647D6"/>
    <w:multiLevelType w:val="hybridMultilevel"/>
    <w:tmpl w:val="3C1693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7">
    <w:nsid w:val="47BF2513"/>
    <w:multiLevelType w:val="hybridMultilevel"/>
    <w:tmpl w:val="F652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nsid w:val="47CA4C5A"/>
    <w:multiLevelType w:val="hybridMultilevel"/>
    <w:tmpl w:val="0C12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nsid w:val="48232642"/>
    <w:multiLevelType w:val="hybridMultilevel"/>
    <w:tmpl w:val="00EEE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nsid w:val="48261AEB"/>
    <w:multiLevelType w:val="hybridMultilevel"/>
    <w:tmpl w:val="D038A9B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21">
    <w:nsid w:val="48354C6F"/>
    <w:multiLevelType w:val="hybridMultilevel"/>
    <w:tmpl w:val="1AC2CA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2">
    <w:nsid w:val="48576E5F"/>
    <w:multiLevelType w:val="hybridMultilevel"/>
    <w:tmpl w:val="931AD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nsid w:val="489C5012"/>
    <w:multiLevelType w:val="hybridMultilevel"/>
    <w:tmpl w:val="15A80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4">
    <w:nsid w:val="489E0F49"/>
    <w:multiLevelType w:val="hybridMultilevel"/>
    <w:tmpl w:val="C9988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nsid w:val="48E670B8"/>
    <w:multiLevelType w:val="hybridMultilevel"/>
    <w:tmpl w:val="4A065A5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26">
    <w:nsid w:val="490332A3"/>
    <w:multiLevelType w:val="hybridMultilevel"/>
    <w:tmpl w:val="148ECD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7">
    <w:nsid w:val="493D6650"/>
    <w:multiLevelType w:val="hybridMultilevel"/>
    <w:tmpl w:val="A1A26D3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28">
    <w:nsid w:val="495D4437"/>
    <w:multiLevelType w:val="hybridMultilevel"/>
    <w:tmpl w:val="6C6CC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9">
    <w:nsid w:val="498E1D9C"/>
    <w:multiLevelType w:val="hybridMultilevel"/>
    <w:tmpl w:val="A45290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0">
    <w:nsid w:val="49A222D6"/>
    <w:multiLevelType w:val="hybridMultilevel"/>
    <w:tmpl w:val="A17818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1">
    <w:nsid w:val="49CF4FEB"/>
    <w:multiLevelType w:val="hybridMultilevel"/>
    <w:tmpl w:val="40E4F55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32">
    <w:nsid w:val="49EF2623"/>
    <w:multiLevelType w:val="hybridMultilevel"/>
    <w:tmpl w:val="667E914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33">
    <w:nsid w:val="4A195B3D"/>
    <w:multiLevelType w:val="hybridMultilevel"/>
    <w:tmpl w:val="0C2A16C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34">
    <w:nsid w:val="4A277469"/>
    <w:multiLevelType w:val="hybridMultilevel"/>
    <w:tmpl w:val="718A4A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5">
    <w:nsid w:val="4A37517F"/>
    <w:multiLevelType w:val="hybridMultilevel"/>
    <w:tmpl w:val="31A28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nsid w:val="4A3B6C34"/>
    <w:multiLevelType w:val="hybridMultilevel"/>
    <w:tmpl w:val="EEC2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nsid w:val="4A79558E"/>
    <w:multiLevelType w:val="hybridMultilevel"/>
    <w:tmpl w:val="E79250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8">
    <w:nsid w:val="4A89286B"/>
    <w:multiLevelType w:val="hybridMultilevel"/>
    <w:tmpl w:val="8F86802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39">
    <w:nsid w:val="4ABC5DC3"/>
    <w:multiLevelType w:val="hybridMultilevel"/>
    <w:tmpl w:val="B7ACC45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40">
    <w:nsid w:val="4ADF0FE3"/>
    <w:multiLevelType w:val="hybridMultilevel"/>
    <w:tmpl w:val="4B52D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nsid w:val="4AF97ACC"/>
    <w:multiLevelType w:val="hybridMultilevel"/>
    <w:tmpl w:val="7A1CE1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2">
    <w:nsid w:val="4B0B2653"/>
    <w:multiLevelType w:val="hybridMultilevel"/>
    <w:tmpl w:val="D8FCE4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3">
    <w:nsid w:val="4B1106F7"/>
    <w:multiLevelType w:val="hybridMultilevel"/>
    <w:tmpl w:val="93CA1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nsid w:val="4B332BEC"/>
    <w:multiLevelType w:val="hybridMultilevel"/>
    <w:tmpl w:val="966ACB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45">
    <w:nsid w:val="4B374321"/>
    <w:multiLevelType w:val="hybridMultilevel"/>
    <w:tmpl w:val="996C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nsid w:val="4B497779"/>
    <w:multiLevelType w:val="hybridMultilevel"/>
    <w:tmpl w:val="7E8EAA7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47">
    <w:nsid w:val="4B664A95"/>
    <w:multiLevelType w:val="hybridMultilevel"/>
    <w:tmpl w:val="00D2E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nsid w:val="4B710519"/>
    <w:multiLevelType w:val="hybridMultilevel"/>
    <w:tmpl w:val="3CE6A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nsid w:val="4BE67D65"/>
    <w:multiLevelType w:val="hybridMultilevel"/>
    <w:tmpl w:val="390AA4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0">
    <w:nsid w:val="4BF70CA7"/>
    <w:multiLevelType w:val="hybridMultilevel"/>
    <w:tmpl w:val="2A706DE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51">
    <w:nsid w:val="4C575A58"/>
    <w:multiLevelType w:val="hybridMultilevel"/>
    <w:tmpl w:val="5A08590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52">
    <w:nsid w:val="4C767F10"/>
    <w:multiLevelType w:val="hybridMultilevel"/>
    <w:tmpl w:val="4D38B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nsid w:val="4CA51D66"/>
    <w:multiLevelType w:val="hybridMultilevel"/>
    <w:tmpl w:val="EED04D6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54">
    <w:nsid w:val="4CA64993"/>
    <w:multiLevelType w:val="hybridMultilevel"/>
    <w:tmpl w:val="97D41C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5">
    <w:nsid w:val="4CB61F1E"/>
    <w:multiLevelType w:val="hybridMultilevel"/>
    <w:tmpl w:val="458A2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nsid w:val="4CB87818"/>
    <w:multiLevelType w:val="hybridMultilevel"/>
    <w:tmpl w:val="271CC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7">
    <w:nsid w:val="4CE77245"/>
    <w:multiLevelType w:val="hybridMultilevel"/>
    <w:tmpl w:val="7CBCB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nsid w:val="4CEC3868"/>
    <w:multiLevelType w:val="hybridMultilevel"/>
    <w:tmpl w:val="E138C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nsid w:val="4D00474D"/>
    <w:multiLevelType w:val="hybridMultilevel"/>
    <w:tmpl w:val="E99E0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nsid w:val="4D016D1D"/>
    <w:multiLevelType w:val="hybridMultilevel"/>
    <w:tmpl w:val="7C0AF71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61">
    <w:nsid w:val="4D0C7D52"/>
    <w:multiLevelType w:val="hybridMultilevel"/>
    <w:tmpl w:val="29B44A5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62">
    <w:nsid w:val="4D185AF7"/>
    <w:multiLevelType w:val="hybridMultilevel"/>
    <w:tmpl w:val="C18EE9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3">
    <w:nsid w:val="4D34165E"/>
    <w:multiLevelType w:val="hybridMultilevel"/>
    <w:tmpl w:val="7394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4D417C99"/>
    <w:multiLevelType w:val="hybridMultilevel"/>
    <w:tmpl w:val="0CA67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nsid w:val="4D527EB3"/>
    <w:multiLevelType w:val="hybridMultilevel"/>
    <w:tmpl w:val="E138C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nsid w:val="4D532E6F"/>
    <w:multiLevelType w:val="hybridMultilevel"/>
    <w:tmpl w:val="24DC6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nsid w:val="4D533655"/>
    <w:multiLevelType w:val="hybridMultilevel"/>
    <w:tmpl w:val="3E92E46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68">
    <w:nsid w:val="4D933FCC"/>
    <w:multiLevelType w:val="hybridMultilevel"/>
    <w:tmpl w:val="508EB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9">
    <w:nsid w:val="4D9E6D66"/>
    <w:multiLevelType w:val="hybridMultilevel"/>
    <w:tmpl w:val="3BD4A7B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70">
    <w:nsid w:val="4DB72A5F"/>
    <w:multiLevelType w:val="hybridMultilevel"/>
    <w:tmpl w:val="C0F058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1">
    <w:nsid w:val="4E556A33"/>
    <w:multiLevelType w:val="hybridMultilevel"/>
    <w:tmpl w:val="97D41C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2">
    <w:nsid w:val="4E747C60"/>
    <w:multiLevelType w:val="hybridMultilevel"/>
    <w:tmpl w:val="964C8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nsid w:val="4E776C5C"/>
    <w:multiLevelType w:val="hybridMultilevel"/>
    <w:tmpl w:val="50F07E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4">
    <w:nsid w:val="4E7E7C1D"/>
    <w:multiLevelType w:val="hybridMultilevel"/>
    <w:tmpl w:val="63E83A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5">
    <w:nsid w:val="4ECD43E0"/>
    <w:multiLevelType w:val="hybridMultilevel"/>
    <w:tmpl w:val="5B146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6">
    <w:nsid w:val="4ED93263"/>
    <w:multiLevelType w:val="hybridMultilevel"/>
    <w:tmpl w:val="5AFCFF4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77">
    <w:nsid w:val="4EE9119B"/>
    <w:multiLevelType w:val="hybridMultilevel"/>
    <w:tmpl w:val="31EC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nsid w:val="4EF301C5"/>
    <w:multiLevelType w:val="hybridMultilevel"/>
    <w:tmpl w:val="3C3C3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nsid w:val="4F0A0AC6"/>
    <w:multiLevelType w:val="hybridMultilevel"/>
    <w:tmpl w:val="367A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nsid w:val="4F4E1D3E"/>
    <w:multiLevelType w:val="hybridMultilevel"/>
    <w:tmpl w:val="8CE0F6FC"/>
    <w:lvl w:ilvl="0" w:tplc="5A04A042">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1">
    <w:nsid w:val="4F5D6598"/>
    <w:multiLevelType w:val="hybridMultilevel"/>
    <w:tmpl w:val="6828592E"/>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82">
    <w:nsid w:val="4FCB541C"/>
    <w:multiLevelType w:val="hybridMultilevel"/>
    <w:tmpl w:val="1A8854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83">
    <w:nsid w:val="4FE00EA1"/>
    <w:multiLevelType w:val="hybridMultilevel"/>
    <w:tmpl w:val="BC7E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nsid w:val="4FF22C77"/>
    <w:multiLevelType w:val="hybridMultilevel"/>
    <w:tmpl w:val="100622F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85">
    <w:nsid w:val="4FF70E49"/>
    <w:multiLevelType w:val="hybridMultilevel"/>
    <w:tmpl w:val="66D0C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6">
    <w:nsid w:val="5023153B"/>
    <w:multiLevelType w:val="hybridMultilevel"/>
    <w:tmpl w:val="DC4A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nsid w:val="50354ACC"/>
    <w:multiLevelType w:val="hybridMultilevel"/>
    <w:tmpl w:val="5386A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nsid w:val="509708D1"/>
    <w:multiLevelType w:val="hybridMultilevel"/>
    <w:tmpl w:val="0006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nsid w:val="50CE2F68"/>
    <w:multiLevelType w:val="hybridMultilevel"/>
    <w:tmpl w:val="A816EB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0">
    <w:nsid w:val="50F176A0"/>
    <w:multiLevelType w:val="hybridMultilevel"/>
    <w:tmpl w:val="337EE7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1">
    <w:nsid w:val="50F643FE"/>
    <w:multiLevelType w:val="hybridMultilevel"/>
    <w:tmpl w:val="717649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2">
    <w:nsid w:val="51045345"/>
    <w:multiLevelType w:val="hybridMultilevel"/>
    <w:tmpl w:val="7D42E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3">
    <w:nsid w:val="51363A84"/>
    <w:multiLevelType w:val="hybridMultilevel"/>
    <w:tmpl w:val="19EA8D8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94">
    <w:nsid w:val="519E6EA7"/>
    <w:multiLevelType w:val="hybridMultilevel"/>
    <w:tmpl w:val="0192A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5">
    <w:nsid w:val="51B719D6"/>
    <w:multiLevelType w:val="hybridMultilevel"/>
    <w:tmpl w:val="AA4A8928"/>
    <w:lvl w:ilvl="0" w:tplc="009A8FA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6">
    <w:nsid w:val="51C35DDC"/>
    <w:multiLevelType w:val="hybridMultilevel"/>
    <w:tmpl w:val="7B7257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7">
    <w:nsid w:val="51F02887"/>
    <w:multiLevelType w:val="hybridMultilevel"/>
    <w:tmpl w:val="E00A8B8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98">
    <w:nsid w:val="520265AB"/>
    <w:multiLevelType w:val="hybridMultilevel"/>
    <w:tmpl w:val="1C5A1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9">
    <w:nsid w:val="528B76A0"/>
    <w:multiLevelType w:val="hybridMultilevel"/>
    <w:tmpl w:val="375297F0"/>
    <w:lvl w:ilvl="0" w:tplc="4009000F">
      <w:start w:val="1"/>
      <w:numFmt w:val="decimal"/>
      <w:lvlText w:val="%1."/>
      <w:lvlJc w:val="left"/>
      <w:pPr>
        <w:ind w:left="360" w:hanging="360"/>
      </w:pPr>
    </w:lvl>
    <w:lvl w:ilvl="1" w:tplc="4009000F">
      <w:start w:val="1"/>
      <w:numFmt w:val="decimal"/>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00">
    <w:nsid w:val="528E64AC"/>
    <w:multiLevelType w:val="hybridMultilevel"/>
    <w:tmpl w:val="ABCC4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nsid w:val="52957653"/>
    <w:multiLevelType w:val="hybridMultilevel"/>
    <w:tmpl w:val="284C7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2">
    <w:nsid w:val="533B4F35"/>
    <w:multiLevelType w:val="hybridMultilevel"/>
    <w:tmpl w:val="DF660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nsid w:val="533C6F1B"/>
    <w:multiLevelType w:val="hybridMultilevel"/>
    <w:tmpl w:val="60980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nsid w:val="534373E6"/>
    <w:multiLevelType w:val="hybridMultilevel"/>
    <w:tmpl w:val="C6FEAA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5">
    <w:nsid w:val="53645DDA"/>
    <w:multiLevelType w:val="hybridMultilevel"/>
    <w:tmpl w:val="769A513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06">
    <w:nsid w:val="53CB475B"/>
    <w:multiLevelType w:val="hybridMultilevel"/>
    <w:tmpl w:val="47003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7">
    <w:nsid w:val="53D55A81"/>
    <w:multiLevelType w:val="hybridMultilevel"/>
    <w:tmpl w:val="801AD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8">
    <w:nsid w:val="53F65E13"/>
    <w:multiLevelType w:val="hybridMultilevel"/>
    <w:tmpl w:val="43D6D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nsid w:val="541623BA"/>
    <w:multiLevelType w:val="hybridMultilevel"/>
    <w:tmpl w:val="26E46F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0">
    <w:nsid w:val="543245C7"/>
    <w:multiLevelType w:val="hybridMultilevel"/>
    <w:tmpl w:val="65FA84F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11">
    <w:nsid w:val="543D602B"/>
    <w:multiLevelType w:val="hybridMultilevel"/>
    <w:tmpl w:val="90B053E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nsid w:val="54742136"/>
    <w:multiLevelType w:val="hybridMultilevel"/>
    <w:tmpl w:val="217C05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3">
    <w:nsid w:val="548234A7"/>
    <w:multiLevelType w:val="hybridMultilevel"/>
    <w:tmpl w:val="5DC26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4">
    <w:nsid w:val="548943AA"/>
    <w:multiLevelType w:val="hybridMultilevel"/>
    <w:tmpl w:val="0A82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nsid w:val="548A7C0E"/>
    <w:multiLevelType w:val="hybridMultilevel"/>
    <w:tmpl w:val="E0C8F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6">
    <w:nsid w:val="55381CF2"/>
    <w:multiLevelType w:val="hybridMultilevel"/>
    <w:tmpl w:val="7F847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7">
    <w:nsid w:val="556430C3"/>
    <w:multiLevelType w:val="hybridMultilevel"/>
    <w:tmpl w:val="C978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nsid w:val="55893892"/>
    <w:multiLevelType w:val="hybridMultilevel"/>
    <w:tmpl w:val="D2D4A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9">
    <w:nsid w:val="55A97E09"/>
    <w:multiLevelType w:val="hybridMultilevel"/>
    <w:tmpl w:val="EF74E08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20">
    <w:nsid w:val="56071371"/>
    <w:multiLevelType w:val="hybridMultilevel"/>
    <w:tmpl w:val="74403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nsid w:val="566B0A08"/>
    <w:multiLevelType w:val="hybridMultilevel"/>
    <w:tmpl w:val="0B4808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2">
    <w:nsid w:val="56A07A1A"/>
    <w:multiLevelType w:val="hybridMultilevel"/>
    <w:tmpl w:val="F4144F8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3">
    <w:nsid w:val="56B93558"/>
    <w:multiLevelType w:val="hybridMultilevel"/>
    <w:tmpl w:val="50682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4">
    <w:nsid w:val="56C93545"/>
    <w:multiLevelType w:val="hybridMultilevel"/>
    <w:tmpl w:val="AC72436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25">
    <w:nsid w:val="56E26B08"/>
    <w:multiLevelType w:val="hybridMultilevel"/>
    <w:tmpl w:val="DCEE20B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26">
    <w:nsid w:val="57036095"/>
    <w:multiLevelType w:val="hybridMultilevel"/>
    <w:tmpl w:val="AA74A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7">
    <w:nsid w:val="57A361B1"/>
    <w:multiLevelType w:val="hybridMultilevel"/>
    <w:tmpl w:val="250EE8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8">
    <w:nsid w:val="57CD09C1"/>
    <w:multiLevelType w:val="hybridMultilevel"/>
    <w:tmpl w:val="A17818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9">
    <w:nsid w:val="57D26C89"/>
    <w:multiLevelType w:val="hybridMultilevel"/>
    <w:tmpl w:val="0DF033B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30">
    <w:nsid w:val="57DD74D8"/>
    <w:multiLevelType w:val="hybridMultilevel"/>
    <w:tmpl w:val="A1EC45C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31">
    <w:nsid w:val="58B31B16"/>
    <w:multiLevelType w:val="hybridMultilevel"/>
    <w:tmpl w:val="A4A00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nsid w:val="58B96760"/>
    <w:multiLevelType w:val="hybridMultilevel"/>
    <w:tmpl w:val="00EEE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3">
    <w:nsid w:val="58CA09D5"/>
    <w:multiLevelType w:val="hybridMultilevel"/>
    <w:tmpl w:val="9A960F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4">
    <w:nsid w:val="58E6483E"/>
    <w:multiLevelType w:val="hybridMultilevel"/>
    <w:tmpl w:val="7EF600C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35">
    <w:nsid w:val="59071B26"/>
    <w:multiLevelType w:val="hybridMultilevel"/>
    <w:tmpl w:val="5790BE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6">
    <w:nsid w:val="591D748E"/>
    <w:multiLevelType w:val="hybridMultilevel"/>
    <w:tmpl w:val="22CA1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nsid w:val="593C1D84"/>
    <w:multiLevelType w:val="hybridMultilevel"/>
    <w:tmpl w:val="192ACC2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38">
    <w:nsid w:val="597059EB"/>
    <w:multiLevelType w:val="hybridMultilevel"/>
    <w:tmpl w:val="DD3A7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9">
    <w:nsid w:val="599576B0"/>
    <w:multiLevelType w:val="hybridMultilevel"/>
    <w:tmpl w:val="70BECC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0">
    <w:nsid w:val="59AF6608"/>
    <w:multiLevelType w:val="hybridMultilevel"/>
    <w:tmpl w:val="4168C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1">
    <w:nsid w:val="59BF4C6D"/>
    <w:multiLevelType w:val="hybridMultilevel"/>
    <w:tmpl w:val="D204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nsid w:val="59CF1AFC"/>
    <w:multiLevelType w:val="hybridMultilevel"/>
    <w:tmpl w:val="C7A4620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3">
    <w:nsid w:val="59D51BBE"/>
    <w:multiLevelType w:val="hybridMultilevel"/>
    <w:tmpl w:val="AC78FF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4">
    <w:nsid w:val="59E6248A"/>
    <w:multiLevelType w:val="hybridMultilevel"/>
    <w:tmpl w:val="1E02B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5">
    <w:nsid w:val="5A147392"/>
    <w:multiLevelType w:val="hybridMultilevel"/>
    <w:tmpl w:val="0A82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6">
    <w:nsid w:val="5A147B28"/>
    <w:multiLevelType w:val="hybridMultilevel"/>
    <w:tmpl w:val="9E04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nsid w:val="5A355F66"/>
    <w:multiLevelType w:val="hybridMultilevel"/>
    <w:tmpl w:val="C16828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8">
    <w:nsid w:val="5A61724D"/>
    <w:multiLevelType w:val="hybridMultilevel"/>
    <w:tmpl w:val="A7780F4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49">
    <w:nsid w:val="5A676262"/>
    <w:multiLevelType w:val="hybridMultilevel"/>
    <w:tmpl w:val="56323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nsid w:val="5A6937B2"/>
    <w:multiLevelType w:val="hybridMultilevel"/>
    <w:tmpl w:val="CA0EF0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1">
    <w:nsid w:val="5A7A31C3"/>
    <w:multiLevelType w:val="hybridMultilevel"/>
    <w:tmpl w:val="968E5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2">
    <w:nsid w:val="5A897815"/>
    <w:multiLevelType w:val="hybridMultilevel"/>
    <w:tmpl w:val="D70CA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nsid w:val="5A9141CF"/>
    <w:multiLevelType w:val="hybridMultilevel"/>
    <w:tmpl w:val="B688FF4C"/>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nsid w:val="5A954A6E"/>
    <w:multiLevelType w:val="hybridMultilevel"/>
    <w:tmpl w:val="0A82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5">
    <w:nsid w:val="5AA4200A"/>
    <w:multiLevelType w:val="hybridMultilevel"/>
    <w:tmpl w:val="8FD8BC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6">
    <w:nsid w:val="5AA528CB"/>
    <w:multiLevelType w:val="hybridMultilevel"/>
    <w:tmpl w:val="4280BE1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57">
    <w:nsid w:val="5AAE1BF3"/>
    <w:multiLevelType w:val="hybridMultilevel"/>
    <w:tmpl w:val="9820B404"/>
    <w:lvl w:ilvl="0" w:tplc="90B02094">
      <w:start w:val="1"/>
      <w:numFmt w:val="decimal"/>
      <w:lvlText w:val="%1."/>
      <w:lvlJc w:val="left"/>
      <w:pPr>
        <w:ind w:left="720" w:hanging="360"/>
      </w:pPr>
      <w:rPr>
        <w:rFonts w:hint="default"/>
        <w:i/>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58">
    <w:nsid w:val="5ACF0550"/>
    <w:multiLevelType w:val="hybridMultilevel"/>
    <w:tmpl w:val="0B4C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nsid w:val="5ACF10C5"/>
    <w:multiLevelType w:val="hybridMultilevel"/>
    <w:tmpl w:val="175095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0">
    <w:nsid w:val="5B06387D"/>
    <w:multiLevelType w:val="hybridMultilevel"/>
    <w:tmpl w:val="7A06D3A0"/>
    <w:lvl w:ilvl="0" w:tplc="4009000F">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61">
    <w:nsid w:val="5B3F3AEB"/>
    <w:multiLevelType w:val="hybridMultilevel"/>
    <w:tmpl w:val="4FBC79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2">
    <w:nsid w:val="5B52109D"/>
    <w:multiLevelType w:val="hybridMultilevel"/>
    <w:tmpl w:val="1BE43C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3">
    <w:nsid w:val="5B5A5E39"/>
    <w:multiLevelType w:val="hybridMultilevel"/>
    <w:tmpl w:val="F104D33E"/>
    <w:lvl w:ilvl="0" w:tplc="727A20AC">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4">
    <w:nsid w:val="5B7F65E9"/>
    <w:multiLevelType w:val="hybridMultilevel"/>
    <w:tmpl w:val="B01E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5">
    <w:nsid w:val="5B9C36CD"/>
    <w:multiLevelType w:val="hybridMultilevel"/>
    <w:tmpl w:val="322AEAC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66">
    <w:nsid w:val="5BAE6C69"/>
    <w:multiLevelType w:val="hybridMultilevel"/>
    <w:tmpl w:val="6ED8B1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7">
    <w:nsid w:val="5BB624A0"/>
    <w:multiLevelType w:val="hybridMultilevel"/>
    <w:tmpl w:val="6B32D94A"/>
    <w:lvl w:ilvl="0" w:tplc="5A04A042">
      <w:start w:val="1"/>
      <w:numFmt w:val="decimal"/>
      <w:lvlText w:val="%1."/>
      <w:lvlJc w:val="left"/>
      <w:pPr>
        <w:ind w:left="360" w:hanging="360"/>
      </w:pPr>
      <w:rPr>
        <w:rFonts w:hint="default"/>
        <w:b/>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668">
    <w:nsid w:val="5BE240A3"/>
    <w:multiLevelType w:val="hybridMultilevel"/>
    <w:tmpl w:val="0D34E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nsid w:val="5BE40CA5"/>
    <w:multiLevelType w:val="hybridMultilevel"/>
    <w:tmpl w:val="81FAF9D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70">
    <w:nsid w:val="5C336D57"/>
    <w:multiLevelType w:val="hybridMultilevel"/>
    <w:tmpl w:val="999EC5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1">
    <w:nsid w:val="5C754A5C"/>
    <w:multiLevelType w:val="hybridMultilevel"/>
    <w:tmpl w:val="C3261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nsid w:val="5CC11CAD"/>
    <w:multiLevelType w:val="hybridMultilevel"/>
    <w:tmpl w:val="805E1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3">
    <w:nsid w:val="5D653C2E"/>
    <w:multiLevelType w:val="hybridMultilevel"/>
    <w:tmpl w:val="DB6C5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4">
    <w:nsid w:val="5D9C6D38"/>
    <w:multiLevelType w:val="hybridMultilevel"/>
    <w:tmpl w:val="80D60A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5">
    <w:nsid w:val="5DCD4313"/>
    <w:multiLevelType w:val="hybridMultilevel"/>
    <w:tmpl w:val="C0E0E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6">
    <w:nsid w:val="5DE97277"/>
    <w:multiLevelType w:val="hybridMultilevel"/>
    <w:tmpl w:val="10D86C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7">
    <w:nsid w:val="5DEC6CD8"/>
    <w:multiLevelType w:val="hybridMultilevel"/>
    <w:tmpl w:val="A17818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8">
    <w:nsid w:val="5E0E78C5"/>
    <w:multiLevelType w:val="hybridMultilevel"/>
    <w:tmpl w:val="D9D2006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79">
    <w:nsid w:val="5E245D20"/>
    <w:multiLevelType w:val="hybridMultilevel"/>
    <w:tmpl w:val="7F1834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0">
    <w:nsid w:val="5E301EAC"/>
    <w:multiLevelType w:val="hybridMultilevel"/>
    <w:tmpl w:val="03A40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1">
    <w:nsid w:val="5E40150E"/>
    <w:multiLevelType w:val="hybridMultilevel"/>
    <w:tmpl w:val="F32A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nsid w:val="5E7A48E0"/>
    <w:multiLevelType w:val="hybridMultilevel"/>
    <w:tmpl w:val="E7100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3">
    <w:nsid w:val="5EA356FE"/>
    <w:multiLevelType w:val="hybridMultilevel"/>
    <w:tmpl w:val="262CC2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4">
    <w:nsid w:val="5EAE1384"/>
    <w:multiLevelType w:val="hybridMultilevel"/>
    <w:tmpl w:val="D39EFD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5">
    <w:nsid w:val="5EAF357D"/>
    <w:multiLevelType w:val="hybridMultilevel"/>
    <w:tmpl w:val="308E46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6">
    <w:nsid w:val="5EEC4187"/>
    <w:multiLevelType w:val="hybridMultilevel"/>
    <w:tmpl w:val="32123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7">
    <w:nsid w:val="5F0F11DE"/>
    <w:multiLevelType w:val="hybridMultilevel"/>
    <w:tmpl w:val="C72EC268"/>
    <w:lvl w:ilvl="0" w:tplc="7B92066C">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8">
    <w:nsid w:val="5F120B77"/>
    <w:multiLevelType w:val="hybridMultilevel"/>
    <w:tmpl w:val="0A82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9">
    <w:nsid w:val="5F2D1979"/>
    <w:multiLevelType w:val="hybridMultilevel"/>
    <w:tmpl w:val="F564C10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90">
    <w:nsid w:val="5F812E09"/>
    <w:multiLevelType w:val="hybridMultilevel"/>
    <w:tmpl w:val="98E4D37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91">
    <w:nsid w:val="5F9B7796"/>
    <w:multiLevelType w:val="hybridMultilevel"/>
    <w:tmpl w:val="CDDABE3E"/>
    <w:lvl w:ilvl="0" w:tplc="37BECFA6">
      <w:start w:val="1"/>
      <w:numFmt w:val="decimal"/>
      <w:lvlText w:val="%1."/>
      <w:lvlJc w:val="left"/>
      <w:pPr>
        <w:ind w:left="720" w:hanging="360"/>
      </w:pPr>
      <w:rPr>
        <w:rFonts w:ascii="Times New Roman" w:eastAsia="Calibri" w:hAnsi="Times New Roman" w:cs="Times New Roman" w:hint="default"/>
        <w:i/>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2">
    <w:nsid w:val="5FE23411"/>
    <w:multiLevelType w:val="hybridMultilevel"/>
    <w:tmpl w:val="0A82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nsid w:val="603068FA"/>
    <w:multiLevelType w:val="hybridMultilevel"/>
    <w:tmpl w:val="9A98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nsid w:val="60794F50"/>
    <w:multiLevelType w:val="hybridMultilevel"/>
    <w:tmpl w:val="C6CA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5">
    <w:nsid w:val="60992436"/>
    <w:multiLevelType w:val="hybridMultilevel"/>
    <w:tmpl w:val="ECFE8EC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96">
    <w:nsid w:val="60E4651E"/>
    <w:multiLevelType w:val="hybridMultilevel"/>
    <w:tmpl w:val="E3B2AE1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97">
    <w:nsid w:val="611529D1"/>
    <w:multiLevelType w:val="hybridMultilevel"/>
    <w:tmpl w:val="06625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8">
    <w:nsid w:val="61455EB2"/>
    <w:multiLevelType w:val="hybridMultilevel"/>
    <w:tmpl w:val="74A20116"/>
    <w:lvl w:ilvl="0" w:tplc="252A0FDA">
      <w:start w:val="1"/>
      <w:numFmt w:val="decimal"/>
      <w:lvlText w:val="%1."/>
      <w:lvlJc w:val="left"/>
      <w:pPr>
        <w:ind w:left="1080" w:hanging="360"/>
      </w:pPr>
      <w:rPr>
        <w:rFonts w:hint="default"/>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99">
    <w:nsid w:val="61513777"/>
    <w:multiLevelType w:val="hybridMultilevel"/>
    <w:tmpl w:val="0928A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0">
    <w:nsid w:val="616C2685"/>
    <w:multiLevelType w:val="hybridMultilevel"/>
    <w:tmpl w:val="6DBA0B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1">
    <w:nsid w:val="61750B95"/>
    <w:multiLevelType w:val="hybridMultilevel"/>
    <w:tmpl w:val="F2D8064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02">
    <w:nsid w:val="617805EF"/>
    <w:multiLevelType w:val="hybridMultilevel"/>
    <w:tmpl w:val="0BC86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3">
    <w:nsid w:val="61D44C0F"/>
    <w:multiLevelType w:val="hybridMultilevel"/>
    <w:tmpl w:val="B42C75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4">
    <w:nsid w:val="61F072AA"/>
    <w:multiLevelType w:val="hybridMultilevel"/>
    <w:tmpl w:val="46A0E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nsid w:val="6217572E"/>
    <w:multiLevelType w:val="hybridMultilevel"/>
    <w:tmpl w:val="F378D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nsid w:val="62272D07"/>
    <w:multiLevelType w:val="hybridMultilevel"/>
    <w:tmpl w:val="2E527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7">
    <w:nsid w:val="62437C66"/>
    <w:multiLevelType w:val="hybridMultilevel"/>
    <w:tmpl w:val="175C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nsid w:val="624546A2"/>
    <w:multiLevelType w:val="hybridMultilevel"/>
    <w:tmpl w:val="E138C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nsid w:val="62594746"/>
    <w:multiLevelType w:val="hybridMultilevel"/>
    <w:tmpl w:val="C5A03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0">
    <w:nsid w:val="628F63DC"/>
    <w:multiLevelType w:val="hybridMultilevel"/>
    <w:tmpl w:val="46D25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1">
    <w:nsid w:val="629B234E"/>
    <w:multiLevelType w:val="hybridMultilevel"/>
    <w:tmpl w:val="DB642C5A"/>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12">
    <w:nsid w:val="62B342A8"/>
    <w:multiLevelType w:val="hybridMultilevel"/>
    <w:tmpl w:val="02980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nsid w:val="62C01E1D"/>
    <w:multiLevelType w:val="hybridMultilevel"/>
    <w:tmpl w:val="D382DF8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14">
    <w:nsid w:val="62C27641"/>
    <w:multiLevelType w:val="hybridMultilevel"/>
    <w:tmpl w:val="BA54D39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15">
    <w:nsid w:val="62DA1CCC"/>
    <w:multiLevelType w:val="hybridMultilevel"/>
    <w:tmpl w:val="F686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6">
    <w:nsid w:val="632A02D2"/>
    <w:multiLevelType w:val="hybridMultilevel"/>
    <w:tmpl w:val="B0264CA6"/>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17">
    <w:nsid w:val="63520629"/>
    <w:multiLevelType w:val="hybridMultilevel"/>
    <w:tmpl w:val="34D89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8">
    <w:nsid w:val="635F6C80"/>
    <w:multiLevelType w:val="hybridMultilevel"/>
    <w:tmpl w:val="BDF85F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9">
    <w:nsid w:val="636F5C8C"/>
    <w:multiLevelType w:val="hybridMultilevel"/>
    <w:tmpl w:val="21BA51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0">
    <w:nsid w:val="636F6DE9"/>
    <w:multiLevelType w:val="hybridMultilevel"/>
    <w:tmpl w:val="78086C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1">
    <w:nsid w:val="63ED56A0"/>
    <w:multiLevelType w:val="hybridMultilevel"/>
    <w:tmpl w:val="029C6E3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22">
    <w:nsid w:val="63F85B64"/>
    <w:multiLevelType w:val="hybridMultilevel"/>
    <w:tmpl w:val="63B446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3">
    <w:nsid w:val="6409039E"/>
    <w:multiLevelType w:val="hybridMultilevel"/>
    <w:tmpl w:val="9342F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4">
    <w:nsid w:val="644F6B31"/>
    <w:multiLevelType w:val="hybridMultilevel"/>
    <w:tmpl w:val="E138C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5">
    <w:nsid w:val="64597F4E"/>
    <w:multiLevelType w:val="hybridMultilevel"/>
    <w:tmpl w:val="68D8BEA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26">
    <w:nsid w:val="645D7F05"/>
    <w:multiLevelType w:val="hybridMultilevel"/>
    <w:tmpl w:val="3648F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7">
    <w:nsid w:val="64600041"/>
    <w:multiLevelType w:val="hybridMultilevel"/>
    <w:tmpl w:val="BB9E2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8">
    <w:nsid w:val="646C47A0"/>
    <w:multiLevelType w:val="hybridMultilevel"/>
    <w:tmpl w:val="29004EE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29">
    <w:nsid w:val="648A47A4"/>
    <w:multiLevelType w:val="hybridMultilevel"/>
    <w:tmpl w:val="58029EB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30">
    <w:nsid w:val="649C732F"/>
    <w:multiLevelType w:val="hybridMultilevel"/>
    <w:tmpl w:val="3462E67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31">
    <w:nsid w:val="649C7F48"/>
    <w:multiLevelType w:val="hybridMultilevel"/>
    <w:tmpl w:val="98DEE68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32">
    <w:nsid w:val="65275EAE"/>
    <w:multiLevelType w:val="hybridMultilevel"/>
    <w:tmpl w:val="F026783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33">
    <w:nsid w:val="654B3127"/>
    <w:multiLevelType w:val="hybridMultilevel"/>
    <w:tmpl w:val="37308E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4">
    <w:nsid w:val="654D028D"/>
    <w:multiLevelType w:val="hybridMultilevel"/>
    <w:tmpl w:val="FEEAF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5">
    <w:nsid w:val="656A5E11"/>
    <w:multiLevelType w:val="hybridMultilevel"/>
    <w:tmpl w:val="7BF84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6">
    <w:nsid w:val="65803673"/>
    <w:multiLevelType w:val="hybridMultilevel"/>
    <w:tmpl w:val="DD0E05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7">
    <w:nsid w:val="65F83996"/>
    <w:multiLevelType w:val="hybridMultilevel"/>
    <w:tmpl w:val="0C126D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8">
    <w:nsid w:val="66337621"/>
    <w:multiLevelType w:val="hybridMultilevel"/>
    <w:tmpl w:val="C2269F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9">
    <w:nsid w:val="665F1E7A"/>
    <w:multiLevelType w:val="hybridMultilevel"/>
    <w:tmpl w:val="381603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0">
    <w:nsid w:val="668C5B4E"/>
    <w:multiLevelType w:val="hybridMultilevel"/>
    <w:tmpl w:val="727A2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1">
    <w:nsid w:val="66952C83"/>
    <w:multiLevelType w:val="hybridMultilevel"/>
    <w:tmpl w:val="C7BC22F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42">
    <w:nsid w:val="66A22217"/>
    <w:multiLevelType w:val="hybridMultilevel"/>
    <w:tmpl w:val="4C96A3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3">
    <w:nsid w:val="66D70511"/>
    <w:multiLevelType w:val="hybridMultilevel"/>
    <w:tmpl w:val="252C5A1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44">
    <w:nsid w:val="66F5039B"/>
    <w:multiLevelType w:val="hybridMultilevel"/>
    <w:tmpl w:val="3CC2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5">
    <w:nsid w:val="67420B8D"/>
    <w:multiLevelType w:val="hybridMultilevel"/>
    <w:tmpl w:val="7A301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6">
    <w:nsid w:val="675F018D"/>
    <w:multiLevelType w:val="hybridMultilevel"/>
    <w:tmpl w:val="5C1C17A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47">
    <w:nsid w:val="67A43F91"/>
    <w:multiLevelType w:val="hybridMultilevel"/>
    <w:tmpl w:val="71C654B4"/>
    <w:lvl w:ilvl="0" w:tplc="4009000F">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8">
    <w:nsid w:val="67C9630B"/>
    <w:multiLevelType w:val="hybridMultilevel"/>
    <w:tmpl w:val="8A7AF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9">
    <w:nsid w:val="67D34E62"/>
    <w:multiLevelType w:val="hybridMultilevel"/>
    <w:tmpl w:val="B18842B8"/>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50">
    <w:nsid w:val="67FE4FAA"/>
    <w:multiLevelType w:val="hybridMultilevel"/>
    <w:tmpl w:val="CBAAB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1">
    <w:nsid w:val="6820668A"/>
    <w:multiLevelType w:val="hybridMultilevel"/>
    <w:tmpl w:val="0D6C6C3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52">
    <w:nsid w:val="683A5528"/>
    <w:multiLevelType w:val="hybridMultilevel"/>
    <w:tmpl w:val="2FE6CFA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53">
    <w:nsid w:val="6847270A"/>
    <w:multiLevelType w:val="hybridMultilevel"/>
    <w:tmpl w:val="A17818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4">
    <w:nsid w:val="686F315E"/>
    <w:multiLevelType w:val="hybridMultilevel"/>
    <w:tmpl w:val="103AF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5">
    <w:nsid w:val="68B530DF"/>
    <w:multiLevelType w:val="hybridMultilevel"/>
    <w:tmpl w:val="506CCB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6">
    <w:nsid w:val="68C9301A"/>
    <w:multiLevelType w:val="hybridMultilevel"/>
    <w:tmpl w:val="185A7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nsid w:val="68F255FC"/>
    <w:multiLevelType w:val="hybridMultilevel"/>
    <w:tmpl w:val="BFB067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8">
    <w:nsid w:val="68F71377"/>
    <w:multiLevelType w:val="hybridMultilevel"/>
    <w:tmpl w:val="E7C28D0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59">
    <w:nsid w:val="68F72B01"/>
    <w:multiLevelType w:val="hybridMultilevel"/>
    <w:tmpl w:val="5094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0">
    <w:nsid w:val="68FC4CD5"/>
    <w:multiLevelType w:val="hybridMultilevel"/>
    <w:tmpl w:val="B1D26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1">
    <w:nsid w:val="690537CB"/>
    <w:multiLevelType w:val="hybridMultilevel"/>
    <w:tmpl w:val="B9D009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2">
    <w:nsid w:val="690E0E6E"/>
    <w:multiLevelType w:val="hybridMultilevel"/>
    <w:tmpl w:val="65B8D1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3">
    <w:nsid w:val="691B0252"/>
    <w:multiLevelType w:val="hybridMultilevel"/>
    <w:tmpl w:val="6C26798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64">
    <w:nsid w:val="692A3441"/>
    <w:multiLevelType w:val="hybridMultilevel"/>
    <w:tmpl w:val="6D605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5">
    <w:nsid w:val="69536B4C"/>
    <w:multiLevelType w:val="hybridMultilevel"/>
    <w:tmpl w:val="8CD41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6">
    <w:nsid w:val="6958210B"/>
    <w:multiLevelType w:val="hybridMultilevel"/>
    <w:tmpl w:val="BC00034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67">
    <w:nsid w:val="695E04F0"/>
    <w:multiLevelType w:val="hybridMultilevel"/>
    <w:tmpl w:val="14F6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nsid w:val="69715009"/>
    <w:multiLevelType w:val="hybridMultilevel"/>
    <w:tmpl w:val="847C1C0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69">
    <w:nsid w:val="6973413D"/>
    <w:multiLevelType w:val="hybridMultilevel"/>
    <w:tmpl w:val="BB6E1E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0">
    <w:nsid w:val="6979098E"/>
    <w:multiLevelType w:val="hybridMultilevel"/>
    <w:tmpl w:val="9FF6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1">
    <w:nsid w:val="69BB6DC9"/>
    <w:multiLevelType w:val="hybridMultilevel"/>
    <w:tmpl w:val="83444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2">
    <w:nsid w:val="69CC0083"/>
    <w:multiLevelType w:val="hybridMultilevel"/>
    <w:tmpl w:val="42FAD2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3">
    <w:nsid w:val="6A01751B"/>
    <w:multiLevelType w:val="hybridMultilevel"/>
    <w:tmpl w:val="A138824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74">
    <w:nsid w:val="6A04667C"/>
    <w:multiLevelType w:val="hybridMultilevel"/>
    <w:tmpl w:val="C524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5">
    <w:nsid w:val="6A1D1F57"/>
    <w:multiLevelType w:val="hybridMultilevel"/>
    <w:tmpl w:val="0D48D0A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76">
    <w:nsid w:val="6A337BF4"/>
    <w:multiLevelType w:val="hybridMultilevel"/>
    <w:tmpl w:val="39F24A6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77">
    <w:nsid w:val="6A3F4A58"/>
    <w:multiLevelType w:val="hybridMultilevel"/>
    <w:tmpl w:val="9D10F67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78">
    <w:nsid w:val="6A643EA3"/>
    <w:multiLevelType w:val="hybridMultilevel"/>
    <w:tmpl w:val="6D5E4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9">
    <w:nsid w:val="6A9D5BDF"/>
    <w:multiLevelType w:val="hybridMultilevel"/>
    <w:tmpl w:val="8ABCD9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0">
    <w:nsid w:val="6AA206DE"/>
    <w:multiLevelType w:val="hybridMultilevel"/>
    <w:tmpl w:val="5D981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1">
    <w:nsid w:val="6ACB346D"/>
    <w:multiLevelType w:val="hybridMultilevel"/>
    <w:tmpl w:val="06D0BF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2">
    <w:nsid w:val="6AEE70F9"/>
    <w:multiLevelType w:val="hybridMultilevel"/>
    <w:tmpl w:val="01488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3">
    <w:nsid w:val="6AF91F02"/>
    <w:multiLevelType w:val="hybridMultilevel"/>
    <w:tmpl w:val="0A82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4">
    <w:nsid w:val="6B090ABB"/>
    <w:multiLevelType w:val="hybridMultilevel"/>
    <w:tmpl w:val="50BCC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5">
    <w:nsid w:val="6B47579B"/>
    <w:multiLevelType w:val="hybridMultilevel"/>
    <w:tmpl w:val="4606C6F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86">
    <w:nsid w:val="6B706C1E"/>
    <w:multiLevelType w:val="hybridMultilevel"/>
    <w:tmpl w:val="2DF8E6B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87">
    <w:nsid w:val="6B835DA2"/>
    <w:multiLevelType w:val="hybridMultilevel"/>
    <w:tmpl w:val="4C9A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8">
    <w:nsid w:val="6B9170A7"/>
    <w:multiLevelType w:val="hybridMultilevel"/>
    <w:tmpl w:val="E7C8765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89">
    <w:nsid w:val="6B991626"/>
    <w:multiLevelType w:val="hybridMultilevel"/>
    <w:tmpl w:val="8EB65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0">
    <w:nsid w:val="6BB6733A"/>
    <w:multiLevelType w:val="hybridMultilevel"/>
    <w:tmpl w:val="68ACE45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91">
    <w:nsid w:val="6BC41C25"/>
    <w:multiLevelType w:val="hybridMultilevel"/>
    <w:tmpl w:val="D9FA066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92">
    <w:nsid w:val="6BDE047C"/>
    <w:multiLevelType w:val="hybridMultilevel"/>
    <w:tmpl w:val="B59CC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3">
    <w:nsid w:val="6BE16F51"/>
    <w:multiLevelType w:val="hybridMultilevel"/>
    <w:tmpl w:val="A4B68D6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94">
    <w:nsid w:val="6BFF5128"/>
    <w:multiLevelType w:val="hybridMultilevel"/>
    <w:tmpl w:val="71DCA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5">
    <w:nsid w:val="6C026563"/>
    <w:multiLevelType w:val="hybridMultilevel"/>
    <w:tmpl w:val="0A82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6">
    <w:nsid w:val="6C2472BD"/>
    <w:multiLevelType w:val="hybridMultilevel"/>
    <w:tmpl w:val="69765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7">
    <w:nsid w:val="6C2524D3"/>
    <w:multiLevelType w:val="hybridMultilevel"/>
    <w:tmpl w:val="DB6EC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8">
    <w:nsid w:val="6C4970B2"/>
    <w:multiLevelType w:val="hybridMultilevel"/>
    <w:tmpl w:val="70666D2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99">
    <w:nsid w:val="6C746C0B"/>
    <w:multiLevelType w:val="hybridMultilevel"/>
    <w:tmpl w:val="67C0BE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0">
    <w:nsid w:val="6CC16CFC"/>
    <w:multiLevelType w:val="hybridMultilevel"/>
    <w:tmpl w:val="9FFACC5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01">
    <w:nsid w:val="6CC21DE6"/>
    <w:multiLevelType w:val="hybridMultilevel"/>
    <w:tmpl w:val="23DCFA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2">
    <w:nsid w:val="6CEA170D"/>
    <w:multiLevelType w:val="hybridMultilevel"/>
    <w:tmpl w:val="00EEE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3">
    <w:nsid w:val="6D0779DA"/>
    <w:multiLevelType w:val="hybridMultilevel"/>
    <w:tmpl w:val="A39AC6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4">
    <w:nsid w:val="6D116A67"/>
    <w:multiLevelType w:val="hybridMultilevel"/>
    <w:tmpl w:val="E138C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5">
    <w:nsid w:val="6D1C1DB4"/>
    <w:multiLevelType w:val="hybridMultilevel"/>
    <w:tmpl w:val="562C45A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06">
    <w:nsid w:val="6D27357E"/>
    <w:multiLevelType w:val="hybridMultilevel"/>
    <w:tmpl w:val="A20C502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07">
    <w:nsid w:val="6D3560D0"/>
    <w:multiLevelType w:val="hybridMultilevel"/>
    <w:tmpl w:val="957C2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8">
    <w:nsid w:val="6D6346B4"/>
    <w:multiLevelType w:val="hybridMultilevel"/>
    <w:tmpl w:val="2888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9">
    <w:nsid w:val="6DB61D75"/>
    <w:multiLevelType w:val="hybridMultilevel"/>
    <w:tmpl w:val="EA847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0">
    <w:nsid w:val="6DBD38C4"/>
    <w:multiLevelType w:val="hybridMultilevel"/>
    <w:tmpl w:val="DD3274E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11">
    <w:nsid w:val="6DFF116D"/>
    <w:multiLevelType w:val="hybridMultilevel"/>
    <w:tmpl w:val="2398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2">
    <w:nsid w:val="6E1A1831"/>
    <w:multiLevelType w:val="hybridMultilevel"/>
    <w:tmpl w:val="69485D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3">
    <w:nsid w:val="6E2C5F04"/>
    <w:multiLevelType w:val="hybridMultilevel"/>
    <w:tmpl w:val="C8BA05CE"/>
    <w:lvl w:ilvl="0" w:tplc="04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14">
    <w:nsid w:val="6E3D5735"/>
    <w:multiLevelType w:val="hybridMultilevel"/>
    <w:tmpl w:val="BD54F4F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15">
    <w:nsid w:val="6E434DB4"/>
    <w:multiLevelType w:val="hybridMultilevel"/>
    <w:tmpl w:val="5A667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6">
    <w:nsid w:val="6E4F274A"/>
    <w:multiLevelType w:val="hybridMultilevel"/>
    <w:tmpl w:val="B838E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7">
    <w:nsid w:val="6E643A9C"/>
    <w:multiLevelType w:val="hybridMultilevel"/>
    <w:tmpl w:val="CF48B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8">
    <w:nsid w:val="6F752609"/>
    <w:multiLevelType w:val="hybridMultilevel"/>
    <w:tmpl w:val="B296C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9">
    <w:nsid w:val="6F920D6D"/>
    <w:multiLevelType w:val="hybridMultilevel"/>
    <w:tmpl w:val="76AAE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0">
    <w:nsid w:val="6F931755"/>
    <w:multiLevelType w:val="hybridMultilevel"/>
    <w:tmpl w:val="87CE5CB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21">
    <w:nsid w:val="6FAF667C"/>
    <w:multiLevelType w:val="hybridMultilevel"/>
    <w:tmpl w:val="EA72BA2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22">
    <w:nsid w:val="6FDB6B8D"/>
    <w:multiLevelType w:val="hybridMultilevel"/>
    <w:tmpl w:val="7F44BA2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23">
    <w:nsid w:val="6FF271A6"/>
    <w:multiLevelType w:val="hybridMultilevel"/>
    <w:tmpl w:val="A040557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24">
    <w:nsid w:val="6FFF4F63"/>
    <w:multiLevelType w:val="hybridMultilevel"/>
    <w:tmpl w:val="8D8004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5">
    <w:nsid w:val="701643F8"/>
    <w:multiLevelType w:val="hybridMultilevel"/>
    <w:tmpl w:val="8572E5C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26">
    <w:nsid w:val="70245C55"/>
    <w:multiLevelType w:val="hybridMultilevel"/>
    <w:tmpl w:val="E81C28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7">
    <w:nsid w:val="70263469"/>
    <w:multiLevelType w:val="hybridMultilevel"/>
    <w:tmpl w:val="E670D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8">
    <w:nsid w:val="702B601E"/>
    <w:multiLevelType w:val="hybridMultilevel"/>
    <w:tmpl w:val="1D6E509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29">
    <w:nsid w:val="70541731"/>
    <w:multiLevelType w:val="hybridMultilevel"/>
    <w:tmpl w:val="1C5A1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0">
    <w:nsid w:val="70640CA6"/>
    <w:multiLevelType w:val="hybridMultilevel"/>
    <w:tmpl w:val="3F9C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1">
    <w:nsid w:val="707F163E"/>
    <w:multiLevelType w:val="hybridMultilevel"/>
    <w:tmpl w:val="E98C1B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2">
    <w:nsid w:val="70C219C3"/>
    <w:multiLevelType w:val="hybridMultilevel"/>
    <w:tmpl w:val="E7789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3">
    <w:nsid w:val="70C80289"/>
    <w:multiLevelType w:val="hybridMultilevel"/>
    <w:tmpl w:val="99225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4">
    <w:nsid w:val="70CB735E"/>
    <w:multiLevelType w:val="hybridMultilevel"/>
    <w:tmpl w:val="7F148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5">
    <w:nsid w:val="70D15B38"/>
    <w:multiLevelType w:val="hybridMultilevel"/>
    <w:tmpl w:val="74BE0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6">
    <w:nsid w:val="71214CBD"/>
    <w:multiLevelType w:val="hybridMultilevel"/>
    <w:tmpl w:val="4BE4D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7">
    <w:nsid w:val="712B5D6D"/>
    <w:multiLevelType w:val="hybridMultilevel"/>
    <w:tmpl w:val="CA14DC3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38">
    <w:nsid w:val="712D1D8D"/>
    <w:multiLevelType w:val="hybridMultilevel"/>
    <w:tmpl w:val="0C126D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9">
    <w:nsid w:val="71367FBF"/>
    <w:multiLevelType w:val="hybridMultilevel"/>
    <w:tmpl w:val="44024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0">
    <w:nsid w:val="714535CF"/>
    <w:multiLevelType w:val="hybridMultilevel"/>
    <w:tmpl w:val="1B340FD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41">
    <w:nsid w:val="717D1137"/>
    <w:multiLevelType w:val="hybridMultilevel"/>
    <w:tmpl w:val="45681F44"/>
    <w:lvl w:ilvl="0" w:tplc="ACD017E4">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42">
    <w:nsid w:val="71B045BB"/>
    <w:multiLevelType w:val="hybridMultilevel"/>
    <w:tmpl w:val="28A82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3">
    <w:nsid w:val="71C01CC2"/>
    <w:multiLevelType w:val="hybridMultilevel"/>
    <w:tmpl w:val="02F82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4">
    <w:nsid w:val="71EE1716"/>
    <w:multiLevelType w:val="hybridMultilevel"/>
    <w:tmpl w:val="DE9A7A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5">
    <w:nsid w:val="720157AB"/>
    <w:multiLevelType w:val="hybridMultilevel"/>
    <w:tmpl w:val="A70E6438"/>
    <w:lvl w:ilvl="0" w:tplc="48B4732A">
      <w:start w:val="1"/>
      <w:numFmt w:val="decimal"/>
      <w:lvlText w:val="%1."/>
      <w:lvlJc w:val="left"/>
      <w:pPr>
        <w:ind w:left="720" w:hanging="360"/>
      </w:pPr>
      <w:rPr>
        <w:rFonts w:hint="default"/>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6">
    <w:nsid w:val="721555D6"/>
    <w:multiLevelType w:val="hybridMultilevel"/>
    <w:tmpl w:val="B944E1BA"/>
    <w:lvl w:ilvl="0" w:tplc="E22A20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7">
    <w:nsid w:val="72446886"/>
    <w:multiLevelType w:val="hybridMultilevel"/>
    <w:tmpl w:val="790662E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48">
    <w:nsid w:val="726A2411"/>
    <w:multiLevelType w:val="hybridMultilevel"/>
    <w:tmpl w:val="931AD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9">
    <w:nsid w:val="726A2B98"/>
    <w:multiLevelType w:val="hybridMultilevel"/>
    <w:tmpl w:val="64CA2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0">
    <w:nsid w:val="727957AE"/>
    <w:multiLevelType w:val="hybridMultilevel"/>
    <w:tmpl w:val="026408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1">
    <w:nsid w:val="72AB5441"/>
    <w:multiLevelType w:val="hybridMultilevel"/>
    <w:tmpl w:val="6E563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2">
    <w:nsid w:val="72CC496B"/>
    <w:multiLevelType w:val="hybridMultilevel"/>
    <w:tmpl w:val="8DCA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3">
    <w:nsid w:val="72CC550D"/>
    <w:multiLevelType w:val="hybridMultilevel"/>
    <w:tmpl w:val="5B9601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4">
    <w:nsid w:val="72D8065F"/>
    <w:multiLevelType w:val="hybridMultilevel"/>
    <w:tmpl w:val="3BBAC5A2"/>
    <w:lvl w:ilvl="0" w:tplc="1E4CC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5">
    <w:nsid w:val="72ED2E4A"/>
    <w:multiLevelType w:val="hybridMultilevel"/>
    <w:tmpl w:val="274635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6">
    <w:nsid w:val="731C4FF9"/>
    <w:multiLevelType w:val="hybridMultilevel"/>
    <w:tmpl w:val="9FD076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7">
    <w:nsid w:val="731D7617"/>
    <w:multiLevelType w:val="hybridMultilevel"/>
    <w:tmpl w:val="0546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8">
    <w:nsid w:val="731E2812"/>
    <w:multiLevelType w:val="hybridMultilevel"/>
    <w:tmpl w:val="F6B8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9">
    <w:nsid w:val="73281159"/>
    <w:multiLevelType w:val="hybridMultilevel"/>
    <w:tmpl w:val="5CA82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0">
    <w:nsid w:val="735C549C"/>
    <w:multiLevelType w:val="hybridMultilevel"/>
    <w:tmpl w:val="57526BC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61">
    <w:nsid w:val="73C93BD3"/>
    <w:multiLevelType w:val="multilevel"/>
    <w:tmpl w:val="71EAA3F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62">
    <w:nsid w:val="73CD4EDF"/>
    <w:multiLevelType w:val="hybridMultilevel"/>
    <w:tmpl w:val="FA1A5C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3">
    <w:nsid w:val="742E568B"/>
    <w:multiLevelType w:val="hybridMultilevel"/>
    <w:tmpl w:val="980A2B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4">
    <w:nsid w:val="743265E5"/>
    <w:multiLevelType w:val="hybridMultilevel"/>
    <w:tmpl w:val="C0A62CB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65">
    <w:nsid w:val="743555C5"/>
    <w:multiLevelType w:val="hybridMultilevel"/>
    <w:tmpl w:val="6B2254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6">
    <w:nsid w:val="74430F75"/>
    <w:multiLevelType w:val="hybridMultilevel"/>
    <w:tmpl w:val="4F84D09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67">
    <w:nsid w:val="74506474"/>
    <w:multiLevelType w:val="hybridMultilevel"/>
    <w:tmpl w:val="12082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8">
    <w:nsid w:val="749A0CA7"/>
    <w:multiLevelType w:val="hybridMultilevel"/>
    <w:tmpl w:val="16983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9">
    <w:nsid w:val="74C45A5C"/>
    <w:multiLevelType w:val="hybridMultilevel"/>
    <w:tmpl w:val="BAC6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0">
    <w:nsid w:val="74F121BC"/>
    <w:multiLevelType w:val="hybridMultilevel"/>
    <w:tmpl w:val="3CC2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1">
    <w:nsid w:val="750753CC"/>
    <w:multiLevelType w:val="hybridMultilevel"/>
    <w:tmpl w:val="E512A8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2">
    <w:nsid w:val="751A462E"/>
    <w:multiLevelType w:val="hybridMultilevel"/>
    <w:tmpl w:val="06B6F554"/>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3">
    <w:nsid w:val="751E569B"/>
    <w:multiLevelType w:val="hybridMultilevel"/>
    <w:tmpl w:val="89E6CD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4">
    <w:nsid w:val="75517DB6"/>
    <w:multiLevelType w:val="hybridMultilevel"/>
    <w:tmpl w:val="AED841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5">
    <w:nsid w:val="75EF1263"/>
    <w:multiLevelType w:val="hybridMultilevel"/>
    <w:tmpl w:val="0372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6">
    <w:nsid w:val="75F61FE3"/>
    <w:multiLevelType w:val="hybridMultilevel"/>
    <w:tmpl w:val="C9542E20"/>
    <w:lvl w:ilvl="0" w:tplc="270424C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7">
    <w:nsid w:val="761A033F"/>
    <w:multiLevelType w:val="hybridMultilevel"/>
    <w:tmpl w:val="250EE8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8">
    <w:nsid w:val="762D70E5"/>
    <w:multiLevelType w:val="hybridMultilevel"/>
    <w:tmpl w:val="2F180F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9">
    <w:nsid w:val="769C0873"/>
    <w:multiLevelType w:val="hybridMultilevel"/>
    <w:tmpl w:val="A17818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0">
    <w:nsid w:val="76D4717E"/>
    <w:multiLevelType w:val="hybridMultilevel"/>
    <w:tmpl w:val="8A88F99E"/>
    <w:lvl w:ilvl="0" w:tplc="7B92066C">
      <w:start w:val="1"/>
      <w:numFmt w:val="decimal"/>
      <w:lvlText w:val="%1."/>
      <w:lvlJc w:val="left"/>
      <w:pPr>
        <w:ind w:left="360" w:hanging="360"/>
      </w:pPr>
      <w:rPr>
        <w:rFonts w:hint="default"/>
        <w:i/>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81">
    <w:nsid w:val="76E03590"/>
    <w:multiLevelType w:val="hybridMultilevel"/>
    <w:tmpl w:val="43E4F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2">
    <w:nsid w:val="76E90BDC"/>
    <w:multiLevelType w:val="hybridMultilevel"/>
    <w:tmpl w:val="5CB04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3">
    <w:nsid w:val="77183539"/>
    <w:multiLevelType w:val="hybridMultilevel"/>
    <w:tmpl w:val="03A40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4">
    <w:nsid w:val="77345182"/>
    <w:multiLevelType w:val="hybridMultilevel"/>
    <w:tmpl w:val="68E6C0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5">
    <w:nsid w:val="7743142A"/>
    <w:multiLevelType w:val="hybridMultilevel"/>
    <w:tmpl w:val="9F62FC4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86">
    <w:nsid w:val="77530349"/>
    <w:multiLevelType w:val="hybridMultilevel"/>
    <w:tmpl w:val="16342A4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87">
    <w:nsid w:val="77956A1D"/>
    <w:multiLevelType w:val="hybridMultilevel"/>
    <w:tmpl w:val="39A4D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8">
    <w:nsid w:val="77990012"/>
    <w:multiLevelType w:val="hybridMultilevel"/>
    <w:tmpl w:val="DE3A00A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89">
    <w:nsid w:val="782C09C2"/>
    <w:multiLevelType w:val="hybridMultilevel"/>
    <w:tmpl w:val="11A2B0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0">
    <w:nsid w:val="782C7DB3"/>
    <w:multiLevelType w:val="hybridMultilevel"/>
    <w:tmpl w:val="3650F8C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91">
    <w:nsid w:val="782F75B5"/>
    <w:multiLevelType w:val="hybridMultilevel"/>
    <w:tmpl w:val="15EAF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2">
    <w:nsid w:val="78313B9A"/>
    <w:multiLevelType w:val="hybridMultilevel"/>
    <w:tmpl w:val="609E22C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93">
    <w:nsid w:val="783B466B"/>
    <w:multiLevelType w:val="hybridMultilevel"/>
    <w:tmpl w:val="1BE4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4">
    <w:nsid w:val="78577E5D"/>
    <w:multiLevelType w:val="hybridMultilevel"/>
    <w:tmpl w:val="03566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5">
    <w:nsid w:val="787278A6"/>
    <w:multiLevelType w:val="hybridMultilevel"/>
    <w:tmpl w:val="97D41C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6">
    <w:nsid w:val="78A82411"/>
    <w:multiLevelType w:val="hybridMultilevel"/>
    <w:tmpl w:val="0A82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7">
    <w:nsid w:val="79143D42"/>
    <w:multiLevelType w:val="hybridMultilevel"/>
    <w:tmpl w:val="9090827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98">
    <w:nsid w:val="79324294"/>
    <w:multiLevelType w:val="hybridMultilevel"/>
    <w:tmpl w:val="E910A36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99">
    <w:nsid w:val="795039AF"/>
    <w:multiLevelType w:val="hybridMultilevel"/>
    <w:tmpl w:val="71543AA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00">
    <w:nsid w:val="799936D9"/>
    <w:multiLevelType w:val="hybridMultilevel"/>
    <w:tmpl w:val="C2305B8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1">
    <w:nsid w:val="79D3796D"/>
    <w:multiLevelType w:val="hybridMultilevel"/>
    <w:tmpl w:val="8F18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2">
    <w:nsid w:val="7A0563C2"/>
    <w:multiLevelType w:val="hybridMultilevel"/>
    <w:tmpl w:val="AB78C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3">
    <w:nsid w:val="7A393B24"/>
    <w:multiLevelType w:val="hybridMultilevel"/>
    <w:tmpl w:val="36BAE00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04">
    <w:nsid w:val="7A46114A"/>
    <w:multiLevelType w:val="hybridMultilevel"/>
    <w:tmpl w:val="94D2C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5">
    <w:nsid w:val="7A4919A5"/>
    <w:multiLevelType w:val="hybridMultilevel"/>
    <w:tmpl w:val="931AD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6">
    <w:nsid w:val="7A630451"/>
    <w:multiLevelType w:val="hybridMultilevel"/>
    <w:tmpl w:val="9FE24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7">
    <w:nsid w:val="7AA266B6"/>
    <w:multiLevelType w:val="hybridMultilevel"/>
    <w:tmpl w:val="47B2F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8">
    <w:nsid w:val="7AA56E05"/>
    <w:multiLevelType w:val="hybridMultilevel"/>
    <w:tmpl w:val="0B16C1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9">
    <w:nsid w:val="7B110AF5"/>
    <w:multiLevelType w:val="hybridMultilevel"/>
    <w:tmpl w:val="8FAEAB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0">
    <w:nsid w:val="7B680568"/>
    <w:multiLevelType w:val="hybridMultilevel"/>
    <w:tmpl w:val="49BE5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1">
    <w:nsid w:val="7B9F43AF"/>
    <w:multiLevelType w:val="hybridMultilevel"/>
    <w:tmpl w:val="F6C0E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2">
    <w:nsid w:val="7BC74A0B"/>
    <w:multiLevelType w:val="hybridMultilevel"/>
    <w:tmpl w:val="C1660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3">
    <w:nsid w:val="7BC87C11"/>
    <w:multiLevelType w:val="hybridMultilevel"/>
    <w:tmpl w:val="E32CB1D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14">
    <w:nsid w:val="7BEF4F9C"/>
    <w:multiLevelType w:val="hybridMultilevel"/>
    <w:tmpl w:val="9ABC9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5">
    <w:nsid w:val="7BF7086B"/>
    <w:multiLevelType w:val="hybridMultilevel"/>
    <w:tmpl w:val="40263E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6">
    <w:nsid w:val="7C0B1463"/>
    <w:multiLevelType w:val="hybridMultilevel"/>
    <w:tmpl w:val="947AA69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17">
    <w:nsid w:val="7C11595A"/>
    <w:multiLevelType w:val="hybridMultilevel"/>
    <w:tmpl w:val="CEA2D9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8">
    <w:nsid w:val="7C244491"/>
    <w:multiLevelType w:val="hybridMultilevel"/>
    <w:tmpl w:val="8102BD4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19">
    <w:nsid w:val="7C274711"/>
    <w:multiLevelType w:val="hybridMultilevel"/>
    <w:tmpl w:val="1E7CCE54"/>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20">
    <w:nsid w:val="7C3723A3"/>
    <w:multiLevelType w:val="hybridMultilevel"/>
    <w:tmpl w:val="C2B2DD7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21">
    <w:nsid w:val="7C5405D2"/>
    <w:multiLevelType w:val="hybridMultilevel"/>
    <w:tmpl w:val="250EE8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2">
    <w:nsid w:val="7C841E35"/>
    <w:multiLevelType w:val="hybridMultilevel"/>
    <w:tmpl w:val="42A88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3">
    <w:nsid w:val="7CBC056A"/>
    <w:multiLevelType w:val="hybridMultilevel"/>
    <w:tmpl w:val="4EE8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4">
    <w:nsid w:val="7CC90807"/>
    <w:multiLevelType w:val="hybridMultilevel"/>
    <w:tmpl w:val="0F84A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5">
    <w:nsid w:val="7CFE64E7"/>
    <w:multiLevelType w:val="hybridMultilevel"/>
    <w:tmpl w:val="756414B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26">
    <w:nsid w:val="7D24252B"/>
    <w:multiLevelType w:val="hybridMultilevel"/>
    <w:tmpl w:val="4282087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27">
    <w:nsid w:val="7D487A71"/>
    <w:multiLevelType w:val="hybridMultilevel"/>
    <w:tmpl w:val="4B648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8">
    <w:nsid w:val="7D503471"/>
    <w:multiLevelType w:val="hybridMultilevel"/>
    <w:tmpl w:val="0D0CD3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9">
    <w:nsid w:val="7DBD1F35"/>
    <w:multiLevelType w:val="hybridMultilevel"/>
    <w:tmpl w:val="D9A2C7F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30">
    <w:nsid w:val="7DEE76D9"/>
    <w:multiLevelType w:val="hybridMultilevel"/>
    <w:tmpl w:val="D61ED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1">
    <w:nsid w:val="7DFA4688"/>
    <w:multiLevelType w:val="hybridMultilevel"/>
    <w:tmpl w:val="BF3CF4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2">
    <w:nsid w:val="7DFC7DB9"/>
    <w:multiLevelType w:val="hybridMultilevel"/>
    <w:tmpl w:val="737CB7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3">
    <w:nsid w:val="7E084EEC"/>
    <w:multiLevelType w:val="hybridMultilevel"/>
    <w:tmpl w:val="FBCC7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4">
    <w:nsid w:val="7E211815"/>
    <w:multiLevelType w:val="hybridMultilevel"/>
    <w:tmpl w:val="74BE0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5">
    <w:nsid w:val="7E501DC0"/>
    <w:multiLevelType w:val="hybridMultilevel"/>
    <w:tmpl w:val="57CC8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6">
    <w:nsid w:val="7E781196"/>
    <w:multiLevelType w:val="hybridMultilevel"/>
    <w:tmpl w:val="C16264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7">
    <w:nsid w:val="7E9611CE"/>
    <w:multiLevelType w:val="hybridMultilevel"/>
    <w:tmpl w:val="971ECC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8">
    <w:nsid w:val="7EA60941"/>
    <w:multiLevelType w:val="hybridMultilevel"/>
    <w:tmpl w:val="05C0E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9">
    <w:nsid w:val="7EA73224"/>
    <w:multiLevelType w:val="hybridMultilevel"/>
    <w:tmpl w:val="CC2A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0">
    <w:nsid w:val="7EAF59BC"/>
    <w:multiLevelType w:val="hybridMultilevel"/>
    <w:tmpl w:val="ED5A58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1">
    <w:nsid w:val="7F08379B"/>
    <w:multiLevelType w:val="hybridMultilevel"/>
    <w:tmpl w:val="DF846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2">
    <w:nsid w:val="7F257AAC"/>
    <w:multiLevelType w:val="hybridMultilevel"/>
    <w:tmpl w:val="C6820D6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43">
    <w:nsid w:val="7F571012"/>
    <w:multiLevelType w:val="hybridMultilevel"/>
    <w:tmpl w:val="53B4B8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4">
    <w:nsid w:val="7FCB536E"/>
    <w:multiLevelType w:val="hybridMultilevel"/>
    <w:tmpl w:val="B6820B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5">
    <w:nsid w:val="7FEA13F4"/>
    <w:multiLevelType w:val="hybridMultilevel"/>
    <w:tmpl w:val="7720948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620"/>
  </w:num>
  <w:num w:numId="2">
    <w:abstractNumId w:val="375"/>
  </w:num>
  <w:num w:numId="3">
    <w:abstractNumId w:val="587"/>
  </w:num>
  <w:num w:numId="4">
    <w:abstractNumId w:val="284"/>
  </w:num>
  <w:num w:numId="5">
    <w:abstractNumId w:val="36"/>
  </w:num>
  <w:num w:numId="6">
    <w:abstractNumId w:val="145"/>
  </w:num>
  <w:num w:numId="7">
    <w:abstractNumId w:val="324"/>
  </w:num>
  <w:num w:numId="8">
    <w:abstractNumId w:val="859"/>
  </w:num>
  <w:num w:numId="9">
    <w:abstractNumId w:val="122"/>
  </w:num>
  <w:num w:numId="10">
    <w:abstractNumId w:val="196"/>
  </w:num>
  <w:num w:numId="11">
    <w:abstractNumId w:val="316"/>
  </w:num>
  <w:num w:numId="12">
    <w:abstractNumId w:val="281"/>
  </w:num>
  <w:num w:numId="13">
    <w:abstractNumId w:val="771"/>
  </w:num>
  <w:num w:numId="14">
    <w:abstractNumId w:val="283"/>
  </w:num>
  <w:num w:numId="15">
    <w:abstractNumId w:val="101"/>
  </w:num>
  <w:num w:numId="16">
    <w:abstractNumId w:val="594"/>
  </w:num>
  <w:num w:numId="17">
    <w:abstractNumId w:val="169"/>
  </w:num>
  <w:num w:numId="18">
    <w:abstractNumId w:val="173"/>
  </w:num>
  <w:num w:numId="19">
    <w:abstractNumId w:val="512"/>
  </w:num>
  <w:num w:numId="20">
    <w:abstractNumId w:val="535"/>
  </w:num>
  <w:num w:numId="21">
    <w:abstractNumId w:val="858"/>
  </w:num>
  <w:num w:numId="22">
    <w:abstractNumId w:val="606"/>
  </w:num>
  <w:num w:numId="23">
    <w:abstractNumId w:val="564"/>
  </w:num>
  <w:num w:numId="24">
    <w:abstractNumId w:val="583"/>
  </w:num>
  <w:num w:numId="25">
    <w:abstractNumId w:val="241"/>
  </w:num>
  <w:num w:numId="26">
    <w:abstractNumId w:val="270"/>
  </w:num>
  <w:num w:numId="27">
    <w:abstractNumId w:val="835"/>
  </w:num>
  <w:num w:numId="28">
    <w:abstractNumId w:val="234"/>
  </w:num>
  <w:num w:numId="29">
    <w:abstractNumId w:val="436"/>
  </w:num>
  <w:num w:numId="30">
    <w:abstractNumId w:val="681"/>
  </w:num>
  <w:num w:numId="31">
    <w:abstractNumId w:val="934"/>
  </w:num>
  <w:num w:numId="32">
    <w:abstractNumId w:val="811"/>
  </w:num>
  <w:num w:numId="33">
    <w:abstractNumId w:val="914"/>
  </w:num>
  <w:num w:numId="34">
    <w:abstractNumId w:val="224"/>
  </w:num>
  <w:num w:numId="35">
    <w:abstractNumId w:val="176"/>
  </w:num>
  <w:num w:numId="36">
    <w:abstractNumId w:val="839"/>
  </w:num>
  <w:num w:numId="37">
    <w:abstractNumId w:val="4"/>
  </w:num>
  <w:num w:numId="38">
    <w:abstractNumId w:val="750"/>
  </w:num>
  <w:num w:numId="39">
    <w:abstractNumId w:val="682"/>
  </w:num>
  <w:num w:numId="40">
    <w:abstractNumId w:val="120"/>
  </w:num>
  <w:num w:numId="41">
    <w:abstractNumId w:val="346"/>
  </w:num>
  <w:num w:numId="42">
    <w:abstractNumId w:val="799"/>
  </w:num>
  <w:num w:numId="43">
    <w:abstractNumId w:val="210"/>
  </w:num>
  <w:num w:numId="44">
    <w:abstractNumId w:val="522"/>
  </w:num>
  <w:num w:numId="45">
    <w:abstractNumId w:val="848"/>
  </w:num>
  <w:num w:numId="46">
    <w:abstractNumId w:val="905"/>
  </w:num>
  <w:num w:numId="47">
    <w:abstractNumId w:val="635"/>
  </w:num>
  <w:num w:numId="48">
    <w:abstractNumId w:val="115"/>
  </w:num>
  <w:num w:numId="49">
    <w:abstractNumId w:val="833"/>
  </w:num>
  <w:num w:numId="50">
    <w:abstractNumId w:val="392"/>
  </w:num>
  <w:num w:numId="51">
    <w:abstractNumId w:val="94"/>
  </w:num>
  <w:num w:numId="52">
    <w:abstractNumId w:val="922"/>
  </w:num>
  <w:num w:numId="53">
    <w:abstractNumId w:val="495"/>
  </w:num>
  <w:num w:numId="54">
    <w:abstractNumId w:val="592"/>
  </w:num>
  <w:num w:numId="55">
    <w:abstractNumId w:val="882"/>
  </w:num>
  <w:num w:numId="56">
    <w:abstractNumId w:val="658"/>
  </w:num>
  <w:num w:numId="57">
    <w:abstractNumId w:val="748"/>
  </w:num>
  <w:num w:numId="58">
    <w:abstractNumId w:val="447"/>
  </w:num>
  <w:num w:numId="59">
    <w:abstractNumId w:val="646"/>
  </w:num>
  <w:num w:numId="60">
    <w:abstractNumId w:val="17"/>
  </w:num>
  <w:num w:numId="61">
    <w:abstractNumId w:val="355"/>
  </w:num>
  <w:num w:numId="62">
    <w:abstractNumId w:val="636"/>
  </w:num>
  <w:num w:numId="63">
    <w:abstractNumId w:val="306"/>
  </w:num>
  <w:num w:numId="64">
    <w:abstractNumId w:val="279"/>
  </w:num>
  <w:num w:numId="65">
    <w:abstractNumId w:val="195"/>
  </w:num>
  <w:num w:numId="66">
    <w:abstractNumId w:val="939"/>
  </w:num>
  <w:num w:numId="67">
    <w:abstractNumId w:val="390"/>
  </w:num>
  <w:num w:numId="68">
    <w:abstractNumId w:val="497"/>
  </w:num>
  <w:num w:numId="69">
    <w:abstractNumId w:val="83"/>
  </w:num>
  <w:num w:numId="70">
    <w:abstractNumId w:val="27"/>
  </w:num>
  <w:num w:numId="71">
    <w:abstractNumId w:val="623"/>
  </w:num>
  <w:num w:numId="72">
    <w:abstractNumId w:val="480"/>
  </w:num>
  <w:num w:numId="73">
    <w:abstractNumId w:val="161"/>
  </w:num>
  <w:num w:numId="74">
    <w:abstractNumId w:val="66"/>
  </w:num>
  <w:num w:numId="75">
    <w:abstractNumId w:val="717"/>
  </w:num>
  <w:num w:numId="76">
    <w:abstractNumId w:val="340"/>
  </w:num>
  <w:num w:numId="77">
    <w:abstractNumId w:val="43"/>
  </w:num>
  <w:num w:numId="78">
    <w:abstractNumId w:val="563"/>
  </w:num>
  <w:num w:numId="79">
    <w:abstractNumId w:val="400"/>
  </w:num>
  <w:num w:numId="80">
    <w:abstractNumId w:val="613"/>
  </w:num>
  <w:num w:numId="81">
    <w:abstractNumId w:val="498"/>
  </w:num>
  <w:num w:numId="82">
    <w:abstractNumId w:val="863"/>
  </w:num>
  <w:num w:numId="83">
    <w:abstractNumId w:val="572"/>
  </w:num>
  <w:num w:numId="84">
    <w:abstractNumId w:val="427"/>
  </w:num>
  <w:num w:numId="85">
    <w:abstractNumId w:val="774"/>
  </w:num>
  <w:num w:numId="86">
    <w:abstractNumId w:val="135"/>
  </w:num>
  <w:num w:numId="87">
    <w:abstractNumId w:val="519"/>
  </w:num>
  <w:num w:numId="88">
    <w:abstractNumId w:val="891"/>
  </w:num>
  <w:num w:numId="89">
    <w:abstractNumId w:val="575"/>
  </w:num>
  <w:num w:numId="90">
    <w:abstractNumId w:val="591"/>
  </w:num>
  <w:num w:numId="91">
    <w:abstractNumId w:val="32"/>
  </w:num>
  <w:num w:numId="92">
    <w:abstractNumId w:val="603"/>
  </w:num>
  <w:num w:numId="93">
    <w:abstractNumId w:val="787"/>
  </w:num>
  <w:num w:numId="94">
    <w:abstractNumId w:val="504"/>
  </w:num>
  <w:num w:numId="95">
    <w:abstractNumId w:val="347"/>
  </w:num>
  <w:num w:numId="96">
    <w:abstractNumId w:val="414"/>
  </w:num>
  <w:num w:numId="97">
    <w:abstractNumId w:val="127"/>
  </w:num>
  <w:num w:numId="98">
    <w:abstractNumId w:val="351"/>
  </w:num>
  <w:num w:numId="99">
    <w:abstractNumId w:val="537"/>
  </w:num>
  <w:num w:numId="100">
    <w:abstractNumId w:val="317"/>
  </w:num>
  <w:num w:numId="101">
    <w:abstractNumId w:val="158"/>
  </w:num>
  <w:num w:numId="102">
    <w:abstractNumId w:val="852"/>
  </w:num>
  <w:num w:numId="103">
    <w:abstractNumId w:val="585"/>
  </w:num>
  <w:num w:numId="104">
    <w:abstractNumId w:val="927"/>
  </w:num>
  <w:num w:numId="105">
    <w:abstractNumId w:val="515"/>
  </w:num>
  <w:num w:numId="106">
    <w:abstractNumId w:val="671"/>
  </w:num>
  <w:num w:numId="107">
    <w:abstractNumId w:val="472"/>
  </w:num>
  <w:num w:numId="108">
    <w:abstractNumId w:val="797"/>
  </w:num>
  <w:num w:numId="109">
    <w:abstractNumId w:val="116"/>
  </w:num>
  <w:num w:numId="110">
    <w:abstractNumId w:val="568"/>
  </w:num>
  <w:num w:numId="111">
    <w:abstractNumId w:val="518"/>
  </w:num>
  <w:num w:numId="112">
    <w:abstractNumId w:val="557"/>
  </w:num>
  <w:num w:numId="113">
    <w:abstractNumId w:val="379"/>
  </w:num>
  <w:num w:numId="114">
    <w:abstractNumId w:val="183"/>
  </w:num>
  <w:num w:numId="115">
    <w:abstractNumId w:val="910"/>
  </w:num>
  <w:num w:numId="116">
    <w:abstractNumId w:val="815"/>
  </w:num>
  <w:num w:numId="117">
    <w:abstractNumId w:val="65"/>
  </w:num>
  <w:num w:numId="118">
    <w:abstractNumId w:val="326"/>
  </w:num>
  <w:num w:numId="119">
    <w:abstractNumId w:val="451"/>
  </w:num>
  <w:num w:numId="120">
    <w:abstractNumId w:val="255"/>
  </w:num>
  <w:num w:numId="121">
    <w:abstractNumId w:val="26"/>
  </w:num>
  <w:num w:numId="122">
    <w:abstractNumId w:val="405"/>
  </w:num>
  <w:num w:numId="123">
    <w:abstractNumId w:val="185"/>
  </w:num>
  <w:num w:numId="124">
    <w:abstractNumId w:val="119"/>
  </w:num>
  <w:num w:numId="125">
    <w:abstractNumId w:val="77"/>
  </w:num>
  <w:num w:numId="126">
    <w:abstractNumId w:val="468"/>
  </w:num>
  <w:num w:numId="127">
    <w:abstractNumId w:val="289"/>
  </w:num>
  <w:num w:numId="128">
    <w:abstractNumId w:val="360"/>
  </w:num>
  <w:num w:numId="129">
    <w:abstractNumId w:val="138"/>
  </w:num>
  <w:num w:numId="130">
    <w:abstractNumId w:val="943"/>
  </w:num>
  <w:num w:numId="131">
    <w:abstractNumId w:val="226"/>
  </w:num>
  <w:num w:numId="132">
    <w:abstractNumId w:val="727"/>
  </w:num>
  <w:num w:numId="133">
    <w:abstractNumId w:val="72"/>
  </w:num>
  <w:num w:numId="134">
    <w:abstractNumId w:val="765"/>
  </w:num>
  <w:num w:numId="135">
    <w:abstractNumId w:val="707"/>
  </w:num>
  <w:num w:numId="136">
    <w:abstractNumId w:val="930"/>
  </w:num>
  <w:num w:numId="137">
    <w:abstractNumId w:val="482"/>
  </w:num>
  <w:num w:numId="138">
    <w:abstractNumId w:val="33"/>
  </w:num>
  <w:num w:numId="139">
    <w:abstractNumId w:val="941"/>
  </w:num>
  <w:num w:numId="140">
    <w:abstractNumId w:val="448"/>
  </w:num>
  <w:num w:numId="141">
    <w:abstractNumId w:val="0"/>
  </w:num>
  <w:num w:numId="142">
    <w:abstractNumId w:val="331"/>
  </w:num>
  <w:num w:numId="143">
    <w:abstractNumId w:val="832"/>
  </w:num>
  <w:num w:numId="144">
    <w:abstractNumId w:val="528"/>
  </w:num>
  <w:num w:numId="145">
    <w:abstractNumId w:val="767"/>
  </w:num>
  <w:num w:numId="146">
    <w:abstractNumId w:val="229"/>
  </w:num>
  <w:num w:numId="147">
    <w:abstractNumId w:val="884"/>
  </w:num>
  <w:num w:numId="148">
    <w:abstractNumId w:val="715"/>
  </w:num>
  <w:num w:numId="149">
    <w:abstractNumId w:val="233"/>
  </w:num>
  <w:num w:numId="150">
    <w:abstractNumId w:val="327"/>
  </w:num>
  <w:num w:numId="151">
    <w:abstractNumId w:val="349"/>
  </w:num>
  <w:num w:numId="152">
    <w:abstractNumId w:val="726"/>
  </w:num>
  <w:num w:numId="153">
    <w:abstractNumId w:val="345"/>
  </w:num>
  <w:num w:numId="154">
    <w:abstractNumId w:val="29"/>
  </w:num>
  <w:num w:numId="155">
    <w:abstractNumId w:val="337"/>
  </w:num>
  <w:num w:numId="156">
    <w:abstractNumId w:val="770"/>
  </w:num>
  <w:num w:numId="157">
    <w:abstractNumId w:val="780"/>
  </w:num>
  <w:num w:numId="158">
    <w:abstractNumId w:val="514"/>
  </w:num>
  <w:num w:numId="159">
    <w:abstractNumId w:val="215"/>
  </w:num>
  <w:num w:numId="160">
    <w:abstractNumId w:val="160"/>
  </w:num>
  <w:num w:numId="161">
    <w:abstractNumId w:val="868"/>
  </w:num>
  <w:num w:numId="162">
    <w:abstractNumId w:val="586"/>
  </w:num>
  <w:num w:numId="163">
    <w:abstractNumId w:val="772"/>
  </w:num>
  <w:num w:numId="164">
    <w:abstractNumId w:val="131"/>
  </w:num>
  <w:num w:numId="165">
    <w:abstractNumId w:val="462"/>
  </w:num>
  <w:num w:numId="166">
    <w:abstractNumId w:val="251"/>
  </w:num>
  <w:num w:numId="167">
    <w:abstractNumId w:val="818"/>
  </w:num>
  <w:num w:numId="168">
    <w:abstractNumId w:val="631"/>
  </w:num>
  <w:num w:numId="169">
    <w:abstractNumId w:val="219"/>
  </w:num>
  <w:num w:numId="170">
    <w:abstractNumId w:val="618"/>
  </w:num>
  <w:num w:numId="171">
    <w:abstractNumId w:val="126"/>
  </w:num>
  <w:num w:numId="172">
    <w:abstractNumId w:val="384"/>
  </w:num>
  <w:num w:numId="173">
    <w:abstractNumId w:val="322"/>
  </w:num>
  <w:num w:numId="174">
    <w:abstractNumId w:val="211"/>
  </w:num>
  <w:num w:numId="175">
    <w:abstractNumId w:val="136"/>
  </w:num>
  <w:num w:numId="176">
    <w:abstractNumId w:val="904"/>
  </w:num>
  <w:num w:numId="177">
    <w:abstractNumId w:val="608"/>
  </w:num>
  <w:num w:numId="178">
    <w:abstractNumId w:val="11"/>
  </w:num>
  <w:num w:numId="179">
    <w:abstractNumId w:val="784"/>
  </w:num>
  <w:num w:numId="180">
    <w:abstractNumId w:val="311"/>
  </w:num>
  <w:num w:numId="181">
    <w:abstractNumId w:val="67"/>
  </w:num>
  <w:num w:numId="182">
    <w:abstractNumId w:val="203"/>
  </w:num>
  <w:num w:numId="183">
    <w:abstractNumId w:val="723"/>
  </w:num>
  <w:num w:numId="184">
    <w:abstractNumId w:val="600"/>
  </w:num>
  <w:num w:numId="185">
    <w:abstractNumId w:val="458"/>
  </w:num>
  <w:num w:numId="186">
    <w:abstractNumId w:val="295"/>
  </w:num>
  <w:num w:numId="187">
    <w:abstractNumId w:val="266"/>
  </w:num>
  <w:num w:numId="188">
    <w:abstractNumId w:val="291"/>
  </w:num>
  <w:num w:numId="189">
    <w:abstractNumId w:val="179"/>
  </w:num>
  <w:num w:numId="190">
    <w:abstractNumId w:val="745"/>
  </w:num>
  <w:num w:numId="191">
    <w:abstractNumId w:val="10"/>
  </w:num>
  <w:num w:numId="192">
    <w:abstractNumId w:val="649"/>
  </w:num>
  <w:num w:numId="193">
    <w:abstractNumId w:val="42"/>
  </w:num>
  <w:num w:numId="194">
    <w:abstractNumId w:val="46"/>
  </w:num>
  <w:num w:numId="195">
    <w:abstractNumId w:val="113"/>
  </w:num>
  <w:num w:numId="196">
    <w:abstractNumId w:val="208"/>
  </w:num>
  <w:num w:numId="197">
    <w:abstractNumId w:val="328"/>
  </w:num>
  <w:num w:numId="198">
    <w:abstractNumId w:val="601"/>
  </w:num>
  <w:num w:numId="199">
    <w:abstractNumId w:val="792"/>
  </w:num>
  <w:num w:numId="200">
    <w:abstractNumId w:val="34"/>
  </w:num>
  <w:num w:numId="201">
    <w:abstractNumId w:val="869"/>
  </w:num>
  <w:num w:numId="202">
    <w:abstractNumId w:val="309"/>
  </w:num>
  <w:num w:numId="203">
    <w:abstractNumId w:val="276"/>
  </w:num>
  <w:num w:numId="204">
    <w:abstractNumId w:val="893"/>
  </w:num>
  <w:num w:numId="205">
    <w:abstractNumId w:val="282"/>
  </w:num>
  <w:num w:numId="206">
    <w:abstractNumId w:val="86"/>
  </w:num>
  <w:num w:numId="207">
    <w:abstractNumId w:val="789"/>
  </w:num>
  <w:num w:numId="208">
    <w:abstractNumId w:val="421"/>
  </w:num>
  <w:num w:numId="209">
    <w:abstractNumId w:val="664"/>
  </w:num>
  <w:num w:numId="210">
    <w:abstractNumId w:val="602"/>
  </w:num>
  <w:num w:numId="211">
    <w:abstractNumId w:val="782"/>
  </w:num>
  <w:num w:numId="212">
    <w:abstractNumId w:val="426"/>
  </w:num>
  <w:num w:numId="213">
    <w:abstractNumId w:val="133"/>
  </w:num>
  <w:num w:numId="214">
    <w:abstractNumId w:val="2"/>
  </w:num>
  <w:num w:numId="215">
    <w:abstractNumId w:val="1"/>
  </w:num>
  <w:num w:numId="216">
    <w:abstractNumId w:val="473"/>
  </w:num>
  <w:num w:numId="217">
    <w:abstractNumId w:val="760"/>
  </w:num>
  <w:num w:numId="218">
    <w:abstractNumId w:val="7"/>
  </w:num>
  <w:num w:numId="219">
    <w:abstractNumId w:val="107"/>
  </w:num>
  <w:num w:numId="220">
    <w:abstractNumId w:val="374"/>
  </w:num>
  <w:num w:numId="221">
    <w:abstractNumId w:val="705"/>
  </w:num>
  <w:num w:numId="222">
    <w:abstractNumId w:val="754"/>
  </w:num>
  <w:num w:numId="223">
    <w:abstractNumId w:val="476"/>
  </w:num>
  <w:num w:numId="224">
    <w:abstractNumId w:val="418"/>
  </w:num>
  <w:num w:numId="225">
    <w:abstractNumId w:val="764"/>
  </w:num>
  <w:num w:numId="226">
    <w:abstractNumId w:val="644"/>
  </w:num>
  <w:num w:numId="227">
    <w:abstractNumId w:val="655"/>
  </w:num>
  <w:num w:numId="228">
    <w:abstractNumId w:val="867"/>
  </w:num>
  <w:num w:numId="229">
    <w:abstractNumId w:val="194"/>
  </w:num>
  <w:num w:numId="230">
    <w:abstractNumId w:val="369"/>
  </w:num>
  <w:num w:numId="231">
    <w:abstractNumId w:val="201"/>
  </w:num>
  <w:num w:numId="232">
    <w:abstractNumId w:val="109"/>
  </w:num>
  <w:num w:numId="233">
    <w:abstractNumId w:val="165"/>
  </w:num>
  <w:num w:numId="234">
    <w:abstractNumId w:val="912"/>
  </w:num>
  <w:num w:numId="235">
    <w:abstractNumId w:val="154"/>
  </w:num>
  <w:num w:numId="236">
    <w:abstractNumId w:val="566"/>
  </w:num>
  <w:num w:numId="237">
    <w:abstractNumId w:val="91"/>
  </w:num>
  <w:num w:numId="238">
    <w:abstractNumId w:val="216"/>
  </w:num>
  <w:num w:numId="239">
    <w:abstractNumId w:val="471"/>
  </w:num>
  <w:num w:numId="240">
    <w:abstractNumId w:val="778"/>
  </w:num>
  <w:num w:numId="241">
    <w:abstractNumId w:val="545"/>
  </w:num>
  <w:num w:numId="242">
    <w:abstractNumId w:val="938"/>
  </w:num>
  <w:num w:numId="243">
    <w:abstractNumId w:val="25"/>
  </w:num>
  <w:num w:numId="244">
    <w:abstractNumId w:val="380"/>
  </w:num>
  <w:num w:numId="245">
    <w:abstractNumId w:val="240"/>
  </w:num>
  <w:num w:numId="246">
    <w:abstractNumId w:val="181"/>
  </w:num>
  <w:num w:numId="247">
    <w:abstractNumId w:val="361"/>
  </w:num>
  <w:num w:numId="248">
    <w:abstractNumId w:val="488"/>
  </w:num>
  <w:num w:numId="249">
    <w:abstractNumId w:val="44"/>
  </w:num>
  <w:num w:numId="250">
    <w:abstractNumId w:val="812"/>
  </w:num>
  <w:num w:numId="251">
    <w:abstractNumId w:val="861"/>
  </w:num>
  <w:num w:numId="252">
    <w:abstractNumId w:val="294"/>
  </w:num>
  <w:num w:numId="253">
    <w:abstractNumId w:val="807"/>
  </w:num>
  <w:num w:numId="254">
    <w:abstractNumId w:val="186"/>
  </w:num>
  <w:num w:numId="255">
    <w:abstractNumId w:val="343"/>
  </w:num>
  <w:num w:numId="256">
    <w:abstractNumId w:val="15"/>
  </w:num>
  <w:num w:numId="257">
    <w:abstractNumId w:val="543"/>
  </w:num>
  <w:num w:numId="258">
    <w:abstractNumId w:val="808"/>
  </w:num>
  <w:num w:numId="259">
    <w:abstractNumId w:val="104"/>
  </w:num>
  <w:num w:numId="260">
    <w:abstractNumId w:val="933"/>
  </w:num>
  <w:num w:numId="261">
    <w:abstractNumId w:val="871"/>
  </w:num>
  <w:num w:numId="262">
    <w:abstractNumId w:val="802"/>
  </w:num>
  <w:num w:numId="263">
    <w:abstractNumId w:val="433"/>
  </w:num>
  <w:num w:numId="264">
    <w:abstractNumId w:val="632"/>
  </w:num>
  <w:num w:numId="265">
    <w:abstractNumId w:val="740"/>
  </w:num>
  <w:num w:numId="266">
    <w:abstractNumId w:val="555"/>
  </w:num>
  <w:num w:numId="267">
    <w:abstractNumId w:val="137"/>
  </w:num>
  <w:num w:numId="268">
    <w:abstractNumId w:val="308"/>
  </w:num>
  <w:num w:numId="269">
    <w:abstractNumId w:val="834"/>
  </w:num>
  <w:num w:numId="270">
    <w:abstractNumId w:val="285"/>
  </w:num>
  <w:num w:numId="271">
    <w:abstractNumId w:val="616"/>
  </w:num>
  <w:num w:numId="272">
    <w:abstractNumId w:val="851"/>
  </w:num>
  <w:num w:numId="273">
    <w:abstractNumId w:val="333"/>
  </w:num>
  <w:num w:numId="274">
    <w:abstractNumId w:val="452"/>
  </w:num>
  <w:num w:numId="275">
    <w:abstractNumId w:val="496"/>
  </w:num>
  <w:num w:numId="276">
    <w:abstractNumId w:val="329"/>
  </w:num>
  <w:num w:numId="277">
    <w:abstractNumId w:val="6"/>
  </w:num>
  <w:num w:numId="278">
    <w:abstractNumId w:val="304"/>
  </w:num>
  <w:num w:numId="279">
    <w:abstractNumId w:val="416"/>
  </w:num>
  <w:num w:numId="280">
    <w:abstractNumId w:val="348"/>
  </w:num>
  <w:num w:numId="281">
    <w:abstractNumId w:val="524"/>
  </w:num>
  <w:num w:numId="282">
    <w:abstractNumId w:val="293"/>
  </w:num>
  <w:num w:numId="283">
    <w:abstractNumId w:val="20"/>
  </w:num>
  <w:num w:numId="284">
    <w:abstractNumId w:val="70"/>
  </w:num>
  <w:num w:numId="285">
    <w:abstractNumId w:val="686"/>
  </w:num>
  <w:num w:numId="286">
    <w:abstractNumId w:val="478"/>
  </w:num>
  <w:num w:numId="287">
    <w:abstractNumId w:val="74"/>
  </w:num>
  <w:num w:numId="288">
    <w:abstractNumId w:val="501"/>
  </w:num>
  <w:num w:numId="289">
    <w:abstractNumId w:val="68"/>
  </w:num>
  <w:num w:numId="290">
    <w:abstractNumId w:val="697"/>
  </w:num>
  <w:num w:numId="291">
    <w:abstractNumId w:val="493"/>
  </w:num>
  <w:num w:numId="292">
    <w:abstractNumId w:val="442"/>
  </w:num>
  <w:num w:numId="293">
    <w:abstractNumId w:val="887"/>
  </w:num>
  <w:num w:numId="294">
    <w:abstractNumId w:val="935"/>
  </w:num>
  <w:num w:numId="295">
    <w:abstractNumId w:val="199"/>
  </w:num>
  <w:num w:numId="296">
    <w:abstractNumId w:val="254"/>
  </w:num>
  <w:num w:numId="297">
    <w:abstractNumId w:val="651"/>
  </w:num>
  <w:num w:numId="298">
    <w:abstractNumId w:val="640"/>
  </w:num>
  <w:num w:numId="299">
    <w:abstractNumId w:val="578"/>
  </w:num>
  <w:num w:numId="300">
    <w:abstractNumId w:val="638"/>
  </w:num>
  <w:num w:numId="301">
    <w:abstractNumId w:val="503"/>
  </w:num>
  <w:num w:numId="302">
    <w:abstractNumId w:val="540"/>
  </w:num>
  <w:num w:numId="303">
    <w:abstractNumId w:val="854"/>
  </w:num>
  <w:num w:numId="304">
    <w:abstractNumId w:val="118"/>
  </w:num>
  <w:num w:numId="305">
    <w:abstractNumId w:val="675"/>
  </w:num>
  <w:num w:numId="306">
    <w:abstractNumId w:val="523"/>
  </w:num>
  <w:num w:numId="307">
    <w:abstractNumId w:val="907"/>
  </w:num>
  <w:num w:numId="308">
    <w:abstractNumId w:val="548"/>
  </w:num>
  <w:num w:numId="309">
    <w:abstractNumId w:val="734"/>
  </w:num>
  <w:num w:numId="310">
    <w:abstractNumId w:val="338"/>
  </w:num>
  <w:num w:numId="311">
    <w:abstractNumId w:val="175"/>
  </w:num>
  <w:num w:numId="312">
    <w:abstractNumId w:val="894"/>
  </w:num>
  <w:num w:numId="313">
    <w:abstractNumId w:val="842"/>
  </w:num>
  <w:num w:numId="314">
    <w:abstractNumId w:val="225"/>
  </w:num>
  <w:num w:numId="315">
    <w:abstractNumId w:val="857"/>
  </w:num>
  <w:num w:numId="316">
    <w:abstractNumId w:val="846"/>
  </w:num>
  <w:num w:numId="317">
    <w:abstractNumId w:val="615"/>
  </w:num>
  <w:num w:numId="318">
    <w:abstractNumId w:val="709"/>
  </w:num>
  <w:num w:numId="319">
    <w:abstractNumId w:val="180"/>
  </w:num>
  <w:num w:numId="320">
    <w:abstractNumId w:val="556"/>
  </w:num>
  <w:num w:numId="321">
    <w:abstractNumId w:val="191"/>
  </w:num>
  <w:num w:numId="322">
    <w:abstractNumId w:val="915"/>
  </w:num>
  <w:num w:numId="323">
    <w:abstractNumId w:val="588"/>
  </w:num>
  <w:num w:numId="324">
    <w:abstractNumId w:val="273"/>
  </w:num>
  <w:num w:numId="325">
    <w:abstractNumId w:val="817"/>
  </w:num>
  <w:num w:numId="326">
    <w:abstractNumId w:val="377"/>
  </w:num>
  <w:num w:numId="327">
    <w:abstractNumId w:val="41"/>
  </w:num>
  <w:num w:numId="328">
    <w:abstractNumId w:val="712"/>
  </w:num>
  <w:num w:numId="329">
    <w:abstractNumId w:val="809"/>
  </w:num>
  <w:num w:numId="330">
    <w:abstractNumId w:val="31"/>
  </w:num>
  <w:num w:numId="331">
    <w:abstractNumId w:val="704"/>
  </w:num>
  <w:num w:numId="332">
    <w:abstractNumId w:val="401"/>
  </w:num>
  <w:num w:numId="333">
    <w:abstractNumId w:val="425"/>
  </w:num>
  <w:num w:numId="334">
    <w:abstractNumId w:val="419"/>
  </w:num>
  <w:num w:numId="335">
    <w:abstractNumId w:val="841"/>
  </w:num>
  <w:num w:numId="336">
    <w:abstractNumId w:val="706"/>
  </w:num>
  <w:num w:numId="337">
    <w:abstractNumId w:val="213"/>
  </w:num>
  <w:num w:numId="338">
    <w:abstractNumId w:val="236"/>
  </w:num>
  <w:num w:numId="339">
    <w:abstractNumId w:val="367"/>
  </w:num>
  <w:num w:numId="340">
    <w:abstractNumId w:val="217"/>
  </w:num>
  <w:num w:numId="341">
    <w:abstractNumId w:val="14"/>
  </w:num>
  <w:num w:numId="342">
    <w:abstractNumId w:val="314"/>
  </w:num>
  <w:num w:numId="343">
    <w:abstractNumId w:val="64"/>
  </w:num>
  <w:num w:numId="344">
    <w:abstractNumId w:val="702"/>
  </w:num>
  <w:num w:numId="345">
    <w:abstractNumId w:val="445"/>
  </w:num>
  <w:num w:numId="346">
    <w:abstractNumId w:val="35"/>
  </w:num>
  <w:num w:numId="347">
    <w:abstractNumId w:val="50"/>
  </w:num>
  <w:num w:numId="348">
    <w:abstractNumId w:val="106"/>
  </w:num>
  <w:num w:numId="349">
    <w:abstractNumId w:val="694"/>
  </w:num>
  <w:num w:numId="350">
    <w:abstractNumId w:val="590"/>
  </w:num>
  <w:num w:numId="351">
    <w:abstractNumId w:val="218"/>
  </w:num>
  <w:num w:numId="352">
    <w:abstractNumId w:val="816"/>
  </w:num>
  <w:num w:numId="353">
    <w:abstractNumId w:val="617"/>
  </w:num>
  <w:num w:numId="354">
    <w:abstractNumId w:val="911"/>
  </w:num>
  <w:num w:numId="355">
    <w:abstractNumId w:val="579"/>
  </w:num>
  <w:num w:numId="356">
    <w:abstractNumId w:val="189"/>
  </w:num>
  <w:num w:numId="357">
    <w:abstractNumId w:val="937"/>
  </w:num>
  <w:num w:numId="358">
    <w:abstractNumId w:val="928"/>
  </w:num>
  <w:num w:numId="359">
    <w:abstractNumId w:val="121"/>
  </w:num>
  <w:num w:numId="360">
    <w:abstractNumId w:val="28"/>
  </w:num>
  <w:num w:numId="361">
    <w:abstractNumId w:val="559"/>
  </w:num>
  <w:num w:numId="362">
    <w:abstractNumId w:val="362"/>
  </w:num>
  <w:num w:numId="363">
    <w:abstractNumId w:val="673"/>
  </w:num>
  <w:num w:numId="364">
    <w:abstractNumId w:val="150"/>
  </w:num>
  <w:num w:numId="365">
    <w:abstractNumId w:val="756"/>
  </w:num>
  <w:num w:numId="366">
    <w:abstractNumId w:val="62"/>
  </w:num>
  <w:num w:numId="367">
    <w:abstractNumId w:val="388"/>
  </w:num>
  <w:num w:numId="368">
    <w:abstractNumId w:val="843"/>
  </w:num>
  <w:num w:numId="369">
    <w:abstractNumId w:val="261"/>
  </w:num>
  <w:num w:numId="370">
    <w:abstractNumId w:val="372"/>
  </w:num>
  <w:num w:numId="371">
    <w:abstractNumId w:val="827"/>
  </w:num>
  <w:num w:numId="372">
    <w:abstractNumId w:val="653"/>
  </w:num>
  <w:num w:numId="373">
    <w:abstractNumId w:val="353"/>
  </w:num>
  <w:num w:numId="374">
    <w:abstractNumId w:val="292"/>
  </w:num>
  <w:num w:numId="375">
    <w:abstractNumId w:val="552"/>
  </w:num>
  <w:num w:numId="376">
    <w:abstractNumId w:val="69"/>
  </w:num>
  <w:num w:numId="377">
    <w:abstractNumId w:val="881"/>
  </w:num>
  <w:num w:numId="378">
    <w:abstractNumId w:val="287"/>
  </w:num>
  <w:num w:numId="379">
    <w:abstractNumId w:val="5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350"/>
  </w:num>
  <w:num w:numId="381">
    <w:abstractNumId w:val="626"/>
  </w:num>
  <w:num w:numId="382">
    <w:abstractNumId w:val="699"/>
  </w:num>
  <w:num w:numId="383">
    <w:abstractNumId w:val="359"/>
  </w:num>
  <w:num w:numId="384">
    <w:abstractNumId w:val="168"/>
  </w:num>
  <w:num w:numId="385">
    <w:abstractNumId w:val="475"/>
  </w:num>
  <w:num w:numId="386">
    <w:abstractNumId w:val="59"/>
  </w:num>
  <w:num w:numId="387">
    <w:abstractNumId w:val="710"/>
  </w:num>
  <w:num w:numId="388">
    <w:abstractNumId w:val="796"/>
  </w:num>
  <w:num w:numId="389">
    <w:abstractNumId w:val="143"/>
  </w:num>
  <w:num w:numId="390">
    <w:abstractNumId w:val="577"/>
  </w:num>
  <w:num w:numId="391">
    <w:abstractNumId w:val="459"/>
  </w:num>
  <w:num w:numId="392">
    <w:abstractNumId w:val="300"/>
  </w:num>
  <w:num w:numId="393">
    <w:abstractNumId w:val="924"/>
  </w:num>
  <w:num w:numId="394">
    <w:abstractNumId w:val="931"/>
  </w:num>
  <w:num w:numId="395">
    <w:abstractNumId w:val="652"/>
  </w:num>
  <w:num w:numId="396">
    <w:abstractNumId w:val="95"/>
  </w:num>
  <w:num w:numId="397">
    <w:abstractNumId w:val="277"/>
  </w:num>
  <w:num w:numId="398">
    <w:abstractNumId w:val="735"/>
  </w:num>
  <w:num w:numId="399">
    <w:abstractNumId w:val="680"/>
  </w:num>
  <w:num w:numId="400">
    <w:abstractNumId w:val="883"/>
  </w:num>
  <w:num w:numId="401">
    <w:abstractNumId w:val="923"/>
  </w:num>
  <w:num w:numId="402">
    <w:abstractNumId w:val="373"/>
  </w:num>
  <w:num w:numId="403">
    <w:abstractNumId w:val="409"/>
  </w:num>
  <w:num w:numId="404">
    <w:abstractNumId w:val="82"/>
  </w:num>
  <w:num w:numId="405">
    <w:abstractNumId w:val="875"/>
  </w:num>
  <w:num w:numId="406">
    <w:abstractNumId w:val="902"/>
  </w:num>
  <w:num w:numId="407">
    <w:abstractNumId w:val="819"/>
  </w:num>
  <w:num w:numId="408">
    <w:abstractNumId w:val="547"/>
  </w:num>
  <w:num w:numId="409">
    <w:abstractNumId w:val="98"/>
  </w:num>
  <w:num w:numId="410">
    <w:abstractNumId w:val="693"/>
  </w:num>
  <w:num w:numId="411">
    <w:abstractNumId w:val="440"/>
  </w:num>
  <w:num w:numId="412">
    <w:abstractNumId w:val="598"/>
  </w:num>
  <w:num w:numId="413">
    <w:abstractNumId w:val="668"/>
  </w:num>
  <w:num w:numId="414">
    <w:abstractNumId w:val="23"/>
  </w:num>
  <w:num w:numId="415">
    <w:abstractNumId w:val="432"/>
  </w:num>
  <w:num w:numId="416">
    <w:abstractNumId w:val="381"/>
  </w:num>
  <w:num w:numId="417">
    <w:abstractNumId w:val="641"/>
  </w:num>
  <w:num w:numId="418">
    <w:abstractNumId w:val="849"/>
  </w:num>
  <w:num w:numId="419">
    <w:abstractNumId w:val="269"/>
  </w:num>
  <w:num w:numId="420">
    <w:abstractNumId w:val="836"/>
  </w:num>
  <w:num w:numId="421">
    <w:abstractNumId w:val="611"/>
  </w:num>
  <w:num w:numId="422">
    <w:abstractNumId w:val="99"/>
  </w:num>
  <w:num w:numId="423">
    <w:abstractNumId w:val="407"/>
  </w:num>
  <w:num w:numId="424">
    <w:abstractNumId w:val="30"/>
  </w:num>
  <w:num w:numId="425">
    <w:abstractNumId w:val="901"/>
  </w:num>
  <w:num w:numId="426">
    <w:abstractNumId w:val="320"/>
  </w:num>
  <w:num w:numId="427">
    <w:abstractNumId w:val="794"/>
  </w:num>
  <w:num w:numId="428">
    <w:abstractNumId w:val="263"/>
  </w:num>
  <w:num w:numId="429">
    <w:abstractNumId w:val="573"/>
  </w:num>
  <w:num w:numId="430">
    <w:abstractNumId w:val="247"/>
  </w:num>
  <w:num w:numId="431">
    <w:abstractNumId w:val="318"/>
  </w:num>
  <w:num w:numId="432">
    <w:abstractNumId w:val="302"/>
  </w:num>
  <w:num w:numId="433">
    <w:abstractNumId w:val="149"/>
  </w:num>
  <w:num w:numId="434">
    <w:abstractNumId w:val="724"/>
  </w:num>
  <w:num w:numId="435">
    <w:abstractNumId w:val="781"/>
  </w:num>
  <w:num w:numId="436">
    <w:abstractNumId w:val="397"/>
  </w:num>
  <w:num w:numId="437">
    <w:abstractNumId w:val="513"/>
  </w:num>
  <w:num w:numId="438">
    <w:abstractNumId w:val="40"/>
  </w:num>
  <w:num w:numId="439">
    <w:abstractNumId w:val="148"/>
  </w:num>
  <w:num w:numId="440">
    <w:abstractNumId w:val="660"/>
  </w:num>
  <w:num w:numId="441">
    <w:abstractNumId w:val="253"/>
  </w:num>
  <w:num w:numId="442">
    <w:abstractNumId w:val="539"/>
  </w:num>
  <w:num w:numId="443">
    <w:abstractNumId w:val="153"/>
  </w:num>
  <w:num w:numId="444">
    <w:abstractNumId w:val="576"/>
  </w:num>
  <w:num w:numId="445">
    <w:abstractNumId w:val="494"/>
  </w:num>
  <w:num w:numId="446">
    <w:abstractNumId w:val="510"/>
  </w:num>
  <w:num w:numId="447">
    <w:abstractNumId w:val="288"/>
  </w:num>
  <w:num w:numId="448">
    <w:abstractNumId w:val="788"/>
  </w:num>
  <w:num w:numId="449">
    <w:abstractNumId w:val="509"/>
  </w:num>
  <w:num w:numId="450">
    <w:abstractNumId w:val="777"/>
  </w:num>
  <w:num w:numId="451">
    <w:abstractNumId w:val="465"/>
  </w:num>
  <w:num w:numId="452">
    <w:abstractNumId w:val="505"/>
  </w:num>
  <w:num w:numId="453">
    <w:abstractNumId w:val="695"/>
  </w:num>
  <w:num w:numId="454">
    <w:abstractNumId w:val="391"/>
  </w:num>
  <w:num w:numId="455">
    <w:abstractNumId w:val="290"/>
  </w:num>
  <w:num w:numId="456">
    <w:abstractNumId w:val="607"/>
  </w:num>
  <w:num w:numId="457">
    <w:abstractNumId w:val="441"/>
  </w:num>
  <w:num w:numId="458">
    <w:abstractNumId w:val="538"/>
  </w:num>
  <w:num w:numId="459">
    <w:abstractNumId w:val="824"/>
  </w:num>
  <w:num w:numId="460">
    <w:abstractNumId w:val="206"/>
  </w:num>
  <w:num w:numId="461">
    <w:abstractNumId w:val="330"/>
  </w:num>
  <w:num w:numId="462">
    <w:abstractNumId w:val="744"/>
  </w:num>
  <w:num w:numId="463">
    <w:abstractNumId w:val="768"/>
  </w:num>
  <w:num w:numId="464">
    <w:abstractNumId w:val="711"/>
  </w:num>
  <w:num w:numId="465">
    <w:abstractNumId w:val="749"/>
  </w:num>
  <w:num w:numId="466">
    <w:abstractNumId w:val="828"/>
  </w:num>
  <w:num w:numId="467">
    <w:abstractNumId w:val="656"/>
  </w:num>
  <w:num w:numId="468">
    <w:abstractNumId w:val="22"/>
  </w:num>
  <w:num w:numId="469">
    <w:abstractNumId w:val="117"/>
  </w:num>
  <w:num w:numId="470">
    <w:abstractNumId w:val="239"/>
  </w:num>
  <w:num w:numId="471">
    <w:abstractNumId w:val="301"/>
  </w:num>
  <w:num w:numId="472">
    <w:abstractNumId w:val="321"/>
  </w:num>
  <w:num w:numId="473">
    <w:abstractNumId w:val="223"/>
  </w:num>
  <w:num w:numId="474">
    <w:abstractNumId w:val="484"/>
  </w:num>
  <w:num w:numId="475">
    <w:abstractNumId w:val="16"/>
  </w:num>
  <w:num w:numId="476">
    <w:abstractNumId w:val="584"/>
  </w:num>
  <w:num w:numId="477">
    <w:abstractNumId w:val="733"/>
  </w:num>
  <w:num w:numId="478">
    <w:abstractNumId w:val="642"/>
  </w:num>
  <w:num w:numId="479">
    <w:abstractNumId w:val="187"/>
  </w:num>
  <w:num w:numId="480">
    <w:abstractNumId w:val="622"/>
  </w:num>
  <w:num w:numId="481">
    <w:abstractNumId w:val="581"/>
  </w:num>
  <w:num w:numId="482">
    <w:abstractNumId w:val="775"/>
  </w:num>
  <w:num w:numId="483">
    <w:abstractNumId w:val="434"/>
  </w:num>
  <w:num w:numId="484">
    <w:abstractNumId w:val="399"/>
  </w:num>
  <w:num w:numId="485">
    <w:abstractNumId w:val="574"/>
  </w:num>
  <w:num w:numId="486">
    <w:abstractNumId w:val="757"/>
  </w:num>
  <w:num w:numId="487">
    <w:abstractNumId w:val="262"/>
  </w:num>
  <w:num w:numId="488">
    <w:abstractNumId w:val="847"/>
  </w:num>
  <w:num w:numId="489">
    <w:abstractNumId w:val="483"/>
  </w:num>
  <w:num w:numId="490">
    <w:abstractNumId w:val="570"/>
  </w:num>
  <w:num w:numId="491">
    <w:abstractNumId w:val="666"/>
  </w:num>
  <w:num w:numId="492">
    <w:abstractNumId w:val="197"/>
  </w:num>
  <w:num w:numId="493">
    <w:abstractNumId w:val="719"/>
  </w:num>
  <w:num w:numId="494">
    <w:abstractNumId w:val="917"/>
  </w:num>
  <w:num w:numId="495">
    <w:abstractNumId w:val="662"/>
  </w:num>
  <w:num w:numId="496">
    <w:abstractNumId w:val="944"/>
  </w:num>
  <w:num w:numId="497">
    <w:abstractNumId w:val="456"/>
  </w:num>
  <w:num w:numId="498">
    <w:abstractNumId w:val="647"/>
  </w:num>
  <w:num w:numId="499">
    <w:abstractNumId w:val="155"/>
  </w:num>
  <w:num w:numId="500">
    <w:abstractNumId w:val="703"/>
  </w:num>
  <w:num w:numId="501">
    <w:abstractNumId w:val="437"/>
  </w:num>
  <w:num w:numId="502">
    <w:abstractNumId w:val="762"/>
  </w:num>
  <w:num w:numId="503">
    <w:abstractNumId w:val="897"/>
  </w:num>
  <w:num w:numId="504">
    <w:abstractNumId w:val="737"/>
  </w:num>
  <w:num w:numId="505">
    <w:abstractNumId w:val="838"/>
  </w:num>
  <w:num w:numId="506">
    <w:abstractNumId w:val="146"/>
  </w:num>
  <w:num w:numId="507">
    <w:abstractNumId w:val="845"/>
  </w:num>
  <w:num w:numId="508">
    <w:abstractNumId w:val="562"/>
  </w:num>
  <w:num w:numId="509">
    <w:abstractNumId w:val="527"/>
  </w:num>
  <w:num w:numId="510">
    <w:abstractNumId w:val="5"/>
  </w:num>
  <w:num w:numId="511">
    <w:abstractNumId w:val="57"/>
  </w:num>
  <w:num w:numId="512">
    <w:abstractNumId w:val="685"/>
  </w:num>
  <w:num w:numId="513">
    <w:abstractNumId w:val="303"/>
  </w:num>
  <w:num w:numId="514">
    <w:abstractNumId w:val="71"/>
  </w:num>
  <w:num w:numId="515">
    <w:abstractNumId w:val="534"/>
  </w:num>
  <w:num w:numId="516">
    <w:abstractNumId w:val="831"/>
  </w:num>
  <w:num w:numId="517">
    <w:abstractNumId w:val="529"/>
  </w:num>
  <w:num w:numId="518">
    <w:abstractNumId w:val="402"/>
  </w:num>
  <w:num w:numId="519">
    <w:abstractNumId w:val="769"/>
  </w:num>
  <w:num w:numId="520">
    <w:abstractNumId w:val="221"/>
  </w:num>
  <w:num w:numId="521">
    <w:abstractNumId w:val="612"/>
  </w:num>
  <w:num w:numId="522">
    <w:abstractNumId w:val="701"/>
  </w:num>
  <w:num w:numId="523">
    <w:abstractNumId w:val="54"/>
  </w:num>
  <w:num w:numId="524">
    <w:abstractNumId w:val="244"/>
  </w:num>
  <w:num w:numId="525">
    <w:abstractNumId w:val="249"/>
  </w:num>
  <w:num w:numId="526">
    <w:abstractNumId w:val="162"/>
  </w:num>
  <w:num w:numId="527">
    <w:abstractNumId w:val="517"/>
  </w:num>
  <w:num w:numId="528">
    <w:abstractNumId w:val="684"/>
  </w:num>
  <w:num w:numId="529">
    <w:abstractNumId w:val="48"/>
  </w:num>
  <w:num w:numId="530">
    <w:abstractNumId w:val="464"/>
  </w:num>
  <w:num w:numId="531">
    <w:abstractNumId w:val="490"/>
  </w:num>
  <w:num w:numId="532">
    <w:abstractNumId w:val="506"/>
  </w:num>
  <w:num w:numId="533">
    <w:abstractNumId w:val="344"/>
  </w:num>
  <w:num w:numId="534">
    <w:abstractNumId w:val="877"/>
  </w:num>
  <w:num w:numId="535">
    <w:abstractNumId w:val="921"/>
  </w:num>
  <w:num w:numId="536">
    <w:abstractNumId w:val="192"/>
  </w:num>
  <w:num w:numId="537">
    <w:abstractNumId w:val="93"/>
  </w:num>
  <w:num w:numId="538">
    <w:abstractNumId w:val="336"/>
  </w:num>
  <w:num w:numId="539">
    <w:abstractNumId w:val="855"/>
  </w:num>
  <w:num w:numId="540">
    <w:abstractNumId w:val="489"/>
  </w:num>
  <w:num w:numId="541">
    <w:abstractNumId w:val="141"/>
  </w:num>
  <w:num w:numId="542">
    <w:abstractNumId w:val="7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759"/>
  </w:num>
  <w:num w:numId="544">
    <w:abstractNumId w:val="783"/>
  </w:num>
  <w:num w:numId="545">
    <w:abstractNumId w:val="339"/>
  </w:num>
  <w:num w:numId="546">
    <w:abstractNumId w:val="776"/>
  </w:num>
  <w:num w:numId="547">
    <w:abstractNumId w:val="732"/>
  </w:num>
  <w:num w:numId="548">
    <w:abstractNumId w:val="814"/>
  </w:num>
  <w:num w:numId="549">
    <w:abstractNumId w:val="258"/>
  </w:num>
  <w:num w:numId="550">
    <w:abstractNumId w:val="97"/>
  </w:num>
  <w:num w:numId="551">
    <w:abstractNumId w:val="663"/>
  </w:num>
  <w:num w:numId="552">
    <w:abstractNumId w:val="621"/>
  </w:num>
  <w:num w:numId="553">
    <w:abstractNumId w:val="469"/>
  </w:num>
  <w:num w:numId="554">
    <w:abstractNumId w:val="102"/>
  </w:num>
  <w:num w:numId="555">
    <w:abstractNumId w:val="417"/>
  </w:num>
  <w:num w:numId="556">
    <w:abstractNumId w:val="786"/>
  </w:num>
  <w:num w:numId="557">
    <w:abstractNumId w:val="541"/>
  </w:num>
  <w:num w:numId="558">
    <w:abstractNumId w:val="443"/>
  </w:num>
  <w:num w:numId="559">
    <w:abstractNumId w:val="466"/>
  </w:num>
  <w:num w:numId="560">
    <w:abstractNumId w:val="220"/>
  </w:num>
  <w:num w:numId="561">
    <w:abstractNumId w:val="51"/>
  </w:num>
  <w:num w:numId="562">
    <w:abstractNumId w:val="678"/>
  </w:num>
  <w:num w:numId="563">
    <w:abstractNumId w:val="609"/>
  </w:num>
  <w:num w:numId="564">
    <w:abstractNumId w:val="454"/>
  </w:num>
  <w:num w:numId="565">
    <w:abstractNumId w:val="167"/>
  </w:num>
  <w:num w:numId="566">
    <w:abstractNumId w:val="526"/>
  </w:num>
  <w:num w:numId="567">
    <w:abstractNumId w:val="435"/>
  </w:num>
  <w:num w:numId="568">
    <w:abstractNumId w:val="202"/>
  </w:num>
  <w:num w:numId="569">
    <w:abstractNumId w:val="736"/>
  </w:num>
  <w:num w:numId="570">
    <w:abstractNumId w:val="919"/>
  </w:num>
  <w:num w:numId="571">
    <w:abstractNumId w:val="212"/>
  </w:num>
  <w:num w:numId="572">
    <w:abstractNumId w:val="450"/>
  </w:num>
  <w:num w:numId="573">
    <w:abstractNumId w:val="742"/>
  </w:num>
  <w:num w:numId="574">
    <w:abstractNumId w:val="319"/>
  </w:num>
  <w:num w:numId="575">
    <w:abstractNumId w:val="806"/>
  </w:num>
  <w:num w:numId="576">
    <w:abstractNumId w:val="335"/>
  </w:num>
  <w:num w:numId="577">
    <w:abstractNumId w:val="204"/>
  </w:num>
  <w:num w:numId="578">
    <w:abstractNumId w:val="813"/>
  </w:num>
  <w:num w:numId="579">
    <w:abstractNumId w:val="738"/>
  </w:num>
  <w:num w:numId="580">
    <w:abstractNumId w:val="492"/>
  </w:num>
  <w:num w:numId="581">
    <w:abstractNumId w:val="565"/>
  </w:num>
  <w:num w:numId="582">
    <w:abstractNumId w:val="80"/>
  </w:num>
  <w:num w:numId="583">
    <w:abstractNumId w:val="429"/>
  </w:num>
  <w:num w:numId="584">
    <w:abstractNumId w:val="721"/>
  </w:num>
  <w:num w:numId="585">
    <w:abstractNumId w:val="352"/>
  </w:num>
  <w:num w:numId="586">
    <w:abstractNumId w:val="630"/>
  </w:num>
  <w:num w:numId="587">
    <w:abstractNumId w:val="129"/>
  </w:num>
  <w:num w:numId="588">
    <w:abstractNumId w:val="144"/>
  </w:num>
  <w:num w:numId="589">
    <w:abstractNumId w:val="58"/>
  </w:num>
  <w:num w:numId="590">
    <w:abstractNumId w:val="550"/>
  </w:num>
  <w:num w:numId="591">
    <w:abstractNumId w:val="625"/>
  </w:num>
  <w:num w:numId="592">
    <w:abstractNumId w:val="864"/>
  </w:num>
  <w:num w:numId="593">
    <w:abstractNumId w:val="246"/>
  </w:num>
  <w:num w:numId="594">
    <w:abstractNumId w:val="479"/>
  </w:num>
  <w:num w:numId="595">
    <w:abstractNumId w:val="763"/>
  </w:num>
  <w:num w:numId="596">
    <w:abstractNumId w:val="597"/>
  </w:num>
  <w:num w:numId="597">
    <w:abstractNumId w:val="112"/>
  </w:num>
  <w:num w:numId="598">
    <w:abstractNumId w:val="272"/>
  </w:num>
  <w:num w:numId="599">
    <w:abstractNumId w:val="53"/>
  </w:num>
  <w:num w:numId="600">
    <w:abstractNumId w:val="280"/>
  </w:num>
  <w:num w:numId="601">
    <w:abstractNumId w:val="805"/>
  </w:num>
  <w:num w:numId="602">
    <w:abstractNumId w:val="396"/>
  </w:num>
  <w:num w:numId="603">
    <w:abstractNumId w:val="791"/>
  </w:num>
  <w:num w:numId="604">
    <w:abstractNumId w:val="296"/>
  </w:num>
  <w:num w:numId="605">
    <w:abstractNumId w:val="170"/>
  </w:num>
  <w:num w:numId="606">
    <w:abstractNumId w:val="830"/>
  </w:num>
  <w:num w:numId="607">
    <w:abstractNumId w:val="21"/>
  </w:num>
  <w:num w:numId="608">
    <w:abstractNumId w:val="81"/>
  </w:num>
  <w:num w:numId="609">
    <w:abstractNumId w:val="823"/>
  </w:num>
  <w:num w:numId="610">
    <w:abstractNumId w:val="182"/>
  </w:num>
  <w:num w:numId="611">
    <w:abstractNumId w:val="470"/>
  </w:num>
  <w:num w:numId="612">
    <w:abstractNumId w:val="945"/>
  </w:num>
  <w:num w:numId="613">
    <w:abstractNumId w:val="903"/>
  </w:num>
  <w:num w:numId="614">
    <w:abstractNumId w:val="885"/>
  </w:num>
  <w:num w:numId="615">
    <w:abstractNumId w:val="395"/>
  </w:num>
  <w:num w:numId="616">
    <w:abstractNumId w:val="60"/>
  </w:num>
  <w:num w:numId="617">
    <w:abstractNumId w:val="13"/>
  </w:num>
  <w:num w:numId="618">
    <w:abstractNumId w:val="24"/>
  </w:num>
  <w:num w:numId="619">
    <w:abstractNumId w:val="123"/>
  </w:num>
  <w:num w:numId="620">
    <w:abstractNumId w:val="890"/>
  </w:num>
  <w:num w:numId="621">
    <w:abstractNumId w:val="728"/>
  </w:num>
  <w:num w:numId="622">
    <w:abstractNumId w:val="906"/>
  </w:num>
  <w:num w:numId="623">
    <w:abstractNumId w:val="751"/>
  </w:num>
  <w:num w:numId="624">
    <w:abstractNumId w:val="582"/>
  </w:num>
  <w:num w:numId="625">
    <w:abstractNumId w:val="500"/>
  </w:num>
  <w:num w:numId="626">
    <w:abstractNumId w:val="235"/>
  </w:num>
  <w:num w:numId="627">
    <w:abstractNumId w:val="741"/>
  </w:num>
  <w:num w:numId="628">
    <w:abstractNumId w:val="428"/>
  </w:num>
  <w:num w:numId="629">
    <w:abstractNumId w:val="637"/>
  </w:num>
  <w:num w:numId="630">
    <w:abstractNumId w:val="908"/>
  </w:num>
  <w:num w:numId="631">
    <w:abstractNumId w:val="840"/>
  </w:num>
  <w:num w:numId="632">
    <w:abstractNumId w:val="700"/>
  </w:num>
  <w:num w:numId="633">
    <w:abstractNumId w:val="385"/>
  </w:num>
  <w:num w:numId="634">
    <w:abstractNumId w:val="423"/>
  </w:num>
  <w:num w:numId="635">
    <w:abstractNumId w:val="404"/>
  </w:num>
  <w:num w:numId="636">
    <w:abstractNumId w:val="323"/>
  </w:num>
  <w:num w:numId="637">
    <w:abstractNumId w:val="553"/>
  </w:num>
  <w:num w:numId="638">
    <w:abstractNumId w:val="889"/>
  </w:num>
  <w:num w:numId="639">
    <w:abstractNumId w:val="232"/>
  </w:num>
  <w:num w:numId="640">
    <w:abstractNumId w:val="157"/>
  </w:num>
  <w:num w:numId="641">
    <w:abstractNumId w:val="722"/>
  </w:num>
  <w:num w:numId="642">
    <w:abstractNumId w:val="822"/>
  </w:num>
  <w:num w:numId="643">
    <w:abstractNumId w:val="795"/>
  </w:num>
  <w:num w:numId="644">
    <w:abstractNumId w:val="645"/>
  </w:num>
  <w:num w:numId="645">
    <w:abstractNumId w:val="174"/>
  </w:num>
  <w:num w:numId="646">
    <w:abstractNumId w:val="108"/>
  </w:num>
  <w:num w:numId="647">
    <w:abstractNumId w:val="909"/>
  </w:num>
  <w:num w:numId="648">
    <w:abstractNumId w:val="790"/>
  </w:num>
  <w:num w:numId="649">
    <w:abstractNumId w:val="103"/>
  </w:num>
  <w:num w:numId="650">
    <w:abstractNumId w:val="172"/>
  </w:num>
  <w:num w:numId="651">
    <w:abstractNumId w:val="866"/>
  </w:num>
  <w:num w:numId="652">
    <w:abstractNumId w:val="739"/>
  </w:num>
  <w:num w:numId="653">
    <w:abstractNumId w:val="481"/>
  </w:num>
  <w:num w:numId="654">
    <w:abstractNumId w:val="55"/>
  </w:num>
  <w:num w:numId="655">
    <w:abstractNumId w:val="19"/>
  </w:num>
  <w:num w:numId="656">
    <w:abstractNumId w:val="862"/>
  </w:num>
  <w:num w:numId="657">
    <w:abstractNumId w:val="214"/>
  </w:num>
  <w:num w:numId="658">
    <w:abstractNumId w:val="674"/>
  </w:num>
  <w:num w:numId="659">
    <w:abstractNumId w:val="286"/>
  </w:num>
  <w:num w:numId="660">
    <w:abstractNumId w:val="507"/>
  </w:num>
  <w:num w:numId="661">
    <w:abstractNumId w:val="378"/>
  </w:num>
  <w:num w:numId="662">
    <w:abstractNumId w:val="932"/>
  </w:num>
  <w:num w:numId="663">
    <w:abstractNumId w:val="596"/>
  </w:num>
  <w:num w:numId="664">
    <w:abstractNumId w:val="461"/>
  </w:num>
  <w:num w:numId="665">
    <w:abstractNumId w:val="511"/>
  </w:num>
  <w:num w:numId="666">
    <w:abstractNumId w:val="714"/>
  </w:num>
  <w:num w:numId="667">
    <w:abstractNumId w:val="643"/>
  </w:num>
  <w:num w:numId="668">
    <w:abstractNumId w:val="487"/>
  </w:num>
  <w:num w:numId="669">
    <w:abstractNumId w:val="661"/>
  </w:num>
  <w:num w:numId="670">
    <w:abstractNumId w:val="486"/>
  </w:num>
  <w:num w:numId="671">
    <w:abstractNumId w:val="918"/>
  </w:num>
  <w:num w:numId="672">
    <w:abstractNumId w:val="567"/>
  </w:num>
  <w:num w:numId="673">
    <w:abstractNumId w:val="156"/>
  </w:num>
  <w:num w:numId="674">
    <w:abstractNumId w:val="698"/>
  </w:num>
  <w:num w:numId="675">
    <w:abstractNumId w:val="313"/>
  </w:num>
  <w:num w:numId="676">
    <w:abstractNumId w:val="485"/>
  </w:num>
  <w:num w:numId="677">
    <w:abstractNumId w:val="163"/>
  </w:num>
  <w:num w:numId="678">
    <w:abstractNumId w:val="231"/>
  </w:num>
  <w:num w:numId="679">
    <w:abstractNumId w:val="368"/>
  </w:num>
  <w:num w:numId="680">
    <w:abstractNumId w:val="88"/>
  </w:num>
  <w:num w:numId="681">
    <w:abstractNumId w:val="357"/>
  </w:num>
  <w:num w:numId="682">
    <w:abstractNumId w:val="222"/>
  </w:num>
  <w:num w:numId="683">
    <w:abstractNumId w:val="463"/>
  </w:num>
  <w:num w:numId="684">
    <w:abstractNumId w:val="200"/>
  </w:num>
  <w:num w:numId="685">
    <w:abstractNumId w:val="38"/>
  </w:num>
  <w:num w:numId="686">
    <w:abstractNumId w:val="410"/>
  </w:num>
  <w:num w:numId="687">
    <w:abstractNumId w:val="394"/>
  </w:num>
  <w:num w:numId="688">
    <w:abstractNumId w:val="325"/>
  </w:num>
  <w:num w:numId="689">
    <w:abstractNumId w:val="856"/>
  </w:num>
  <w:num w:numId="690">
    <w:abstractNumId w:val="252"/>
  </w:num>
  <w:num w:numId="691">
    <w:abstractNumId w:val="549"/>
  </w:num>
  <w:num w:numId="692">
    <w:abstractNumId w:val="89"/>
  </w:num>
  <w:num w:numId="693">
    <w:abstractNumId w:val="689"/>
  </w:num>
  <w:num w:numId="694">
    <w:abstractNumId w:val="332"/>
  </w:num>
  <w:num w:numId="695">
    <w:abstractNumId w:val="716"/>
  </w:num>
  <w:num w:numId="696">
    <w:abstractNumId w:val="536"/>
  </w:num>
  <w:num w:numId="697">
    <w:abstractNumId w:val="525"/>
  </w:num>
  <w:num w:numId="698">
    <w:abstractNumId w:val="140"/>
  </w:num>
  <w:num w:numId="699">
    <w:abstractNumId w:val="657"/>
  </w:num>
  <w:num w:numId="700">
    <w:abstractNumId w:val="312"/>
  </w:num>
  <w:num w:numId="701">
    <w:abstractNumId w:val="439"/>
  </w:num>
  <w:num w:numId="702">
    <w:abstractNumId w:val="376"/>
  </w:num>
  <w:num w:numId="703">
    <w:abstractNumId w:val="913"/>
  </w:num>
  <w:num w:numId="704">
    <w:abstractNumId w:val="634"/>
  </w:num>
  <w:num w:numId="705">
    <w:abstractNumId w:val="850"/>
  </w:num>
  <w:num w:numId="706">
    <w:abstractNumId w:val="803"/>
  </w:num>
  <w:num w:numId="707">
    <w:abstractNumId w:val="491"/>
  </w:num>
  <w:num w:numId="708">
    <w:abstractNumId w:val="683"/>
  </w:num>
  <w:num w:numId="709">
    <w:abstractNumId w:val="449"/>
  </w:num>
  <w:num w:numId="710">
    <w:abstractNumId w:val="940"/>
  </w:num>
  <w:num w:numId="711">
    <w:abstractNumId w:val="878"/>
  </w:num>
  <w:num w:numId="712">
    <w:abstractNumId w:val="761"/>
  </w:num>
  <w:num w:numId="713">
    <w:abstractNumId w:val="193"/>
  </w:num>
  <w:num w:numId="714">
    <w:abstractNumId w:val="874"/>
  </w:num>
  <w:num w:numId="715">
    <w:abstractNumId w:val="75"/>
  </w:num>
  <w:num w:numId="716">
    <w:abstractNumId w:val="665"/>
  </w:num>
  <w:num w:numId="717">
    <w:abstractNumId w:val="37"/>
  </w:num>
  <w:num w:numId="718">
    <w:abstractNumId w:val="502"/>
  </w:num>
  <w:num w:numId="719">
    <w:abstractNumId w:val="532"/>
  </w:num>
  <w:num w:numId="720">
    <w:abstractNumId w:val="895"/>
  </w:num>
  <w:num w:numId="721">
    <w:abstractNumId w:val="47"/>
  </w:num>
  <w:num w:numId="722">
    <w:abstractNumId w:val="554"/>
  </w:num>
  <w:num w:numId="723">
    <w:abstractNumId w:val="571"/>
  </w:num>
  <w:num w:numId="724">
    <w:abstractNumId w:val="926"/>
  </w:num>
  <w:num w:numId="725">
    <w:abstractNumId w:val="124"/>
  </w:num>
  <w:num w:numId="726">
    <w:abstractNumId w:val="177"/>
  </w:num>
  <w:num w:numId="727">
    <w:abstractNumId w:val="916"/>
  </w:num>
  <w:num w:numId="728">
    <w:abstractNumId w:val="561"/>
  </w:num>
  <w:num w:numId="729">
    <w:abstractNumId w:val="430"/>
  </w:num>
  <w:num w:numId="730">
    <w:abstractNumId w:val="198"/>
  </w:num>
  <w:num w:numId="731">
    <w:abstractNumId w:val="558"/>
  </w:num>
  <w:num w:numId="732">
    <w:abstractNumId w:val="804"/>
  </w:num>
  <w:num w:numId="733">
    <w:abstractNumId w:val="708"/>
  </w:num>
  <w:num w:numId="734">
    <w:abstractNumId w:val="271"/>
  </w:num>
  <w:num w:numId="735">
    <w:abstractNumId w:val="936"/>
  </w:num>
  <w:num w:numId="736">
    <w:abstractNumId w:val="508"/>
  </w:num>
  <w:num w:numId="737">
    <w:abstractNumId w:val="800"/>
  </w:num>
  <w:num w:numId="738">
    <w:abstractNumId w:val="130"/>
  </w:num>
  <w:num w:numId="739">
    <w:abstractNumId w:val="8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abstractNumId w:val="669"/>
  </w:num>
  <w:num w:numId="741">
    <w:abstractNumId w:val="713"/>
  </w:num>
  <w:num w:numId="742">
    <w:abstractNumId w:val="860"/>
  </w:num>
  <w:num w:numId="743">
    <w:abstractNumId w:val="8"/>
  </w:num>
  <w:num w:numId="744">
    <w:abstractNumId w:val="398"/>
  </w:num>
  <w:num w:numId="745">
    <w:abstractNumId w:val="56"/>
  </w:num>
  <w:num w:numId="746">
    <w:abstractNumId w:val="746"/>
  </w:num>
  <w:num w:numId="747">
    <w:abstractNumId w:val="205"/>
  </w:num>
  <w:num w:numId="748">
    <w:abstractNumId w:val="61"/>
  </w:num>
  <w:num w:numId="749">
    <w:abstractNumId w:val="793"/>
  </w:num>
  <w:num w:numId="750">
    <w:abstractNumId w:val="412"/>
  </w:num>
  <w:num w:numId="751">
    <w:abstractNumId w:val="250"/>
  </w:num>
  <w:num w:numId="752">
    <w:abstractNumId w:val="39"/>
  </w:num>
  <w:num w:numId="753">
    <w:abstractNumId w:val="731"/>
  </w:num>
  <w:num w:numId="754">
    <w:abstractNumId w:val="152"/>
  </w:num>
  <w:num w:numId="755">
    <w:abstractNumId w:val="307"/>
  </w:num>
  <w:num w:numId="756">
    <w:abstractNumId w:val="531"/>
  </w:num>
  <w:num w:numId="757">
    <w:abstractNumId w:val="166"/>
  </w:num>
  <w:num w:numId="758">
    <w:abstractNumId w:val="178"/>
  </w:num>
  <w:num w:numId="759">
    <w:abstractNumId w:val="383"/>
  </w:num>
  <w:num w:numId="760">
    <w:abstractNumId w:val="79"/>
  </w:num>
  <w:num w:numId="761">
    <w:abstractNumId w:val="624"/>
  </w:num>
  <w:num w:numId="762">
    <w:abstractNumId w:val="650"/>
  </w:num>
  <w:num w:numId="763">
    <w:abstractNumId w:val="551"/>
  </w:num>
  <w:num w:numId="764">
    <w:abstractNumId w:val="619"/>
  </w:num>
  <w:num w:numId="765">
    <w:abstractNumId w:val="929"/>
  </w:num>
  <w:num w:numId="766">
    <w:abstractNumId w:val="499"/>
  </w:num>
  <w:num w:numId="767">
    <w:abstractNumId w:val="876"/>
  </w:num>
  <w:num w:numId="768">
    <w:abstractNumId w:val="242"/>
  </w:num>
  <w:num w:numId="769">
    <w:abstractNumId w:val="730"/>
  </w:num>
  <w:num w:numId="770">
    <w:abstractNumId w:val="297"/>
  </w:num>
  <w:num w:numId="771">
    <w:abstractNumId w:val="560"/>
  </w:num>
  <w:num w:numId="772">
    <w:abstractNumId w:val="457"/>
  </w:num>
  <w:num w:numId="773">
    <w:abstractNumId w:val="825"/>
  </w:num>
  <w:num w:numId="774">
    <w:abstractNumId w:val="87"/>
  </w:num>
  <w:num w:numId="775">
    <w:abstractNumId w:val="599"/>
  </w:num>
  <w:num w:numId="776">
    <w:abstractNumId w:val="546"/>
  </w:num>
  <w:num w:numId="777">
    <w:abstractNumId w:val="408"/>
  </w:num>
  <w:num w:numId="778">
    <w:abstractNumId w:val="230"/>
  </w:num>
  <w:num w:numId="779">
    <w:abstractNumId w:val="364"/>
  </w:num>
  <w:num w:numId="780">
    <w:abstractNumId w:val="687"/>
  </w:num>
  <w:num w:numId="781">
    <w:abstractNumId w:val="880"/>
  </w:num>
  <w:num w:numId="782">
    <w:abstractNumId w:val="128"/>
  </w:num>
  <w:num w:numId="783">
    <w:abstractNumId w:val="718"/>
  </w:num>
  <w:num w:numId="784">
    <w:abstractNumId w:val="365"/>
  </w:num>
  <w:num w:numId="785">
    <w:abstractNumId w:val="870"/>
  </w:num>
  <w:num w:numId="786">
    <w:abstractNumId w:val="12"/>
  </w:num>
  <w:num w:numId="787">
    <w:abstractNumId w:val="188"/>
  </w:num>
  <w:num w:numId="788">
    <w:abstractNumId w:val="853"/>
  </w:num>
  <w:num w:numId="789">
    <w:abstractNumId w:val="773"/>
  </w:num>
  <w:num w:numId="790">
    <w:abstractNumId w:val="84"/>
  </w:num>
  <w:num w:numId="791">
    <w:abstractNumId w:val="743"/>
  </w:num>
  <w:num w:numId="792">
    <w:abstractNumId w:val="415"/>
  </w:num>
  <w:num w:numId="793">
    <w:abstractNumId w:val="275"/>
  </w:num>
  <w:num w:numId="794">
    <w:abstractNumId w:val="898"/>
  </w:num>
  <w:num w:numId="795">
    <w:abstractNumId w:val="820"/>
  </w:num>
  <w:num w:numId="796">
    <w:abstractNumId w:val="798"/>
  </w:num>
  <w:num w:numId="797">
    <w:abstractNumId w:val="460"/>
  </w:num>
  <w:num w:numId="798">
    <w:abstractNumId w:val="438"/>
  </w:num>
  <w:num w:numId="799">
    <w:abstractNumId w:val="386"/>
  </w:num>
  <w:num w:numId="800">
    <w:abstractNumId w:val="648"/>
  </w:num>
  <w:num w:numId="801">
    <w:abstractNumId w:val="533"/>
  </w:num>
  <w:num w:numId="802">
    <w:abstractNumId w:val="942"/>
  </w:num>
  <w:num w:numId="803">
    <w:abstractNumId w:val="821"/>
  </w:num>
  <w:num w:numId="804">
    <w:abstractNumId w:val="264"/>
  </w:num>
  <w:num w:numId="805">
    <w:abstractNumId w:val="925"/>
  </w:num>
  <w:num w:numId="806">
    <w:abstractNumId w:val="453"/>
  </w:num>
  <w:num w:numId="807">
    <w:abstractNumId w:val="100"/>
  </w:num>
  <w:num w:numId="808">
    <w:abstractNumId w:val="896"/>
  </w:num>
  <w:num w:numId="809">
    <w:abstractNumId w:val="614"/>
  </w:num>
  <w:num w:numId="810">
    <w:abstractNumId w:val="18"/>
  </w:num>
  <w:num w:numId="811">
    <w:abstractNumId w:val="688"/>
  </w:num>
  <w:num w:numId="812">
    <w:abstractNumId w:val="467"/>
  </w:num>
  <w:num w:numId="813">
    <w:abstractNumId w:val="110"/>
  </w:num>
  <w:num w:numId="814">
    <w:abstractNumId w:val="256"/>
  </w:num>
  <w:num w:numId="815">
    <w:abstractNumId w:val="237"/>
  </w:num>
  <w:num w:numId="816">
    <w:abstractNumId w:val="298"/>
  </w:num>
  <w:num w:numId="817">
    <w:abstractNumId w:val="654"/>
  </w:num>
  <w:num w:numId="818">
    <w:abstractNumId w:val="356"/>
  </w:num>
  <w:num w:numId="819">
    <w:abstractNumId w:val="228"/>
  </w:num>
  <w:num w:numId="820">
    <w:abstractNumId w:val="692"/>
  </w:num>
  <w:num w:numId="821">
    <w:abstractNumId w:val="370"/>
  </w:num>
  <w:num w:numId="822">
    <w:abstractNumId w:val="758"/>
  </w:num>
  <w:num w:numId="823">
    <w:abstractNumId w:val="899"/>
  </w:num>
  <w:num w:numId="824">
    <w:abstractNumId w:val="892"/>
  </w:num>
  <w:num w:numId="825">
    <w:abstractNumId w:val="593"/>
  </w:num>
  <w:num w:numId="826">
    <w:abstractNumId w:val="248"/>
  </w:num>
  <w:num w:numId="827">
    <w:abstractNumId w:val="267"/>
  </w:num>
  <w:num w:numId="828">
    <w:abstractNumId w:val="752"/>
  </w:num>
  <w:num w:numId="829">
    <w:abstractNumId w:val="274"/>
  </w:num>
  <w:num w:numId="830">
    <w:abstractNumId w:val="134"/>
  </w:num>
  <w:num w:numId="831">
    <w:abstractNumId w:val="190"/>
  </w:num>
  <w:num w:numId="832">
    <w:abstractNumId w:val="605"/>
  </w:num>
  <w:num w:numId="833">
    <w:abstractNumId w:val="96"/>
  </w:num>
  <w:num w:numId="834">
    <w:abstractNumId w:val="604"/>
  </w:num>
  <w:num w:numId="835">
    <w:abstractNumId w:val="354"/>
  </w:num>
  <w:num w:numId="836">
    <w:abstractNumId w:val="900"/>
  </w:num>
  <w:num w:numId="837">
    <w:abstractNumId w:val="207"/>
  </w:num>
  <w:num w:numId="838">
    <w:abstractNumId w:val="310"/>
  </w:num>
  <w:num w:numId="839">
    <w:abstractNumId w:val="52"/>
  </w:num>
  <w:num w:numId="840">
    <w:abstractNumId w:val="516"/>
  </w:num>
  <w:num w:numId="841">
    <w:abstractNumId w:val="334"/>
  </w:num>
  <w:num w:numId="842">
    <w:abstractNumId w:val="810"/>
  </w:num>
  <w:num w:numId="843">
    <w:abstractNumId w:val="209"/>
  </w:num>
  <w:num w:numId="844">
    <w:abstractNumId w:val="90"/>
  </w:num>
  <w:num w:numId="845">
    <w:abstractNumId w:val="826"/>
  </w:num>
  <w:num w:numId="846">
    <w:abstractNumId w:val="521"/>
  </w:num>
  <w:num w:numId="847">
    <w:abstractNumId w:val="142"/>
  </w:num>
  <w:num w:numId="848">
    <w:abstractNumId w:val="257"/>
  </w:num>
  <w:num w:numId="849">
    <w:abstractNumId w:val="299"/>
  </w:num>
  <w:num w:numId="850">
    <w:abstractNumId w:val="420"/>
  </w:num>
  <w:num w:numId="851">
    <w:abstractNumId w:val="424"/>
  </w:num>
  <w:num w:numId="852">
    <w:abstractNumId w:val="366"/>
  </w:num>
  <w:num w:numId="853">
    <w:abstractNumId w:val="888"/>
  </w:num>
  <w:num w:numId="854">
    <w:abstractNumId w:val="627"/>
  </w:num>
  <w:num w:numId="855">
    <w:abstractNumId w:val="403"/>
  </w:num>
  <w:num w:numId="856">
    <w:abstractNumId w:val="387"/>
  </w:num>
  <w:num w:numId="857">
    <w:abstractNumId w:val="633"/>
  </w:num>
  <w:num w:numId="858">
    <w:abstractNumId w:val="92"/>
  </w:num>
  <w:num w:numId="859">
    <w:abstractNumId w:val="238"/>
  </w:num>
  <w:num w:numId="860">
    <w:abstractNumId w:val="342"/>
  </w:num>
  <w:num w:numId="861">
    <w:abstractNumId w:val="159"/>
  </w:num>
  <w:num w:numId="862">
    <w:abstractNumId w:val="829"/>
  </w:num>
  <w:num w:numId="863">
    <w:abstractNumId w:val="747"/>
  </w:num>
  <w:num w:numId="864">
    <w:abstractNumId w:val="139"/>
  </w:num>
  <w:num w:numId="865">
    <w:abstractNumId w:val="629"/>
  </w:num>
  <w:num w:numId="866">
    <w:abstractNumId w:val="278"/>
  </w:num>
  <w:num w:numId="867">
    <w:abstractNumId w:val="628"/>
  </w:num>
  <w:num w:numId="868">
    <w:abstractNumId w:val="530"/>
  </w:num>
  <w:num w:numId="869">
    <w:abstractNumId w:val="879"/>
  </w:num>
  <w:num w:numId="870">
    <w:abstractNumId w:val="411"/>
  </w:num>
  <w:num w:numId="871">
    <w:abstractNumId w:val="677"/>
  </w:num>
  <w:num w:numId="872">
    <w:abstractNumId w:val="753"/>
  </w:num>
  <w:num w:numId="873">
    <w:abstractNumId w:val="844"/>
  </w:num>
  <w:num w:numId="874">
    <w:abstractNumId w:val="729"/>
  </w:num>
  <w:num w:numId="875">
    <w:abstractNumId w:val="569"/>
  </w:num>
  <w:num w:numId="876">
    <w:abstractNumId w:val="696"/>
  </w:num>
  <w:num w:numId="877">
    <w:abstractNumId w:val="679"/>
  </w:num>
  <w:num w:numId="878">
    <w:abstractNumId w:val="670"/>
  </w:num>
  <w:num w:numId="879">
    <w:abstractNumId w:val="305"/>
  </w:num>
  <w:num w:numId="880">
    <w:abstractNumId w:val="610"/>
  </w:num>
  <w:num w:numId="881">
    <w:abstractNumId w:val="315"/>
  </w:num>
  <w:num w:numId="882">
    <w:abstractNumId w:val="542"/>
  </w:num>
  <w:num w:numId="883">
    <w:abstractNumId w:val="114"/>
  </w:num>
  <w:num w:numId="884">
    <w:abstractNumId w:val="76"/>
  </w:num>
  <w:num w:numId="885">
    <w:abstractNumId w:val="358"/>
  </w:num>
  <w:num w:numId="886">
    <w:abstractNumId w:val="382"/>
  </w:num>
  <w:num w:numId="887">
    <w:abstractNumId w:val="105"/>
  </w:num>
  <w:num w:numId="888">
    <w:abstractNumId w:val="9"/>
  </w:num>
  <w:num w:numId="889">
    <w:abstractNumId w:val="260"/>
  </w:num>
  <w:num w:numId="890">
    <w:abstractNumId w:val="151"/>
  </w:num>
  <w:num w:numId="891">
    <w:abstractNumId w:val="245"/>
  </w:num>
  <w:num w:numId="892">
    <w:abstractNumId w:val="446"/>
  </w:num>
  <w:num w:numId="893">
    <w:abstractNumId w:val="259"/>
  </w:num>
  <w:num w:numId="894">
    <w:abstractNumId w:val="520"/>
  </w:num>
  <w:num w:numId="895">
    <w:abstractNumId w:val="659"/>
  </w:num>
  <w:num w:numId="896">
    <w:abstractNumId w:val="422"/>
  </w:num>
  <w:num w:numId="897">
    <w:abstractNumId w:val="865"/>
  </w:num>
  <w:num w:numId="898">
    <w:abstractNumId w:val="580"/>
  </w:num>
  <w:num w:numId="899">
    <w:abstractNumId w:val="184"/>
  </w:num>
  <w:num w:numId="900">
    <w:abstractNumId w:val="667"/>
  </w:num>
  <w:num w:numId="901">
    <w:abstractNumId w:val="690"/>
  </w:num>
  <w:num w:numId="902">
    <w:abstractNumId w:val="920"/>
  </w:num>
  <w:num w:numId="903">
    <w:abstractNumId w:val="477"/>
  </w:num>
  <w:num w:numId="904">
    <w:abstractNumId w:val="474"/>
  </w:num>
  <w:num w:numId="905">
    <w:abstractNumId w:val="779"/>
  </w:num>
  <w:num w:numId="906">
    <w:abstractNumId w:val="393"/>
  </w:num>
  <w:num w:numId="907">
    <w:abstractNumId w:val="147"/>
  </w:num>
  <w:num w:numId="908">
    <w:abstractNumId w:val="265"/>
  </w:num>
  <w:num w:numId="909">
    <w:abstractNumId w:val="785"/>
  </w:num>
  <w:num w:numId="910">
    <w:abstractNumId w:val="63"/>
  </w:num>
  <w:num w:numId="911">
    <w:abstractNumId w:val="111"/>
  </w:num>
  <w:num w:numId="912">
    <w:abstractNumId w:val="720"/>
  </w:num>
  <w:num w:numId="913">
    <w:abstractNumId w:val="873"/>
  </w:num>
  <w:num w:numId="914">
    <w:abstractNumId w:val="725"/>
  </w:num>
  <w:num w:numId="915">
    <w:abstractNumId w:val="243"/>
  </w:num>
  <w:num w:numId="916">
    <w:abstractNumId w:val="171"/>
  </w:num>
  <w:num w:numId="917">
    <w:abstractNumId w:val="455"/>
  </w:num>
  <w:num w:numId="918">
    <w:abstractNumId w:val="589"/>
  </w:num>
  <w:num w:numId="919">
    <w:abstractNumId w:val="227"/>
  </w:num>
  <w:num w:numId="920">
    <w:abstractNumId w:val="363"/>
  </w:num>
  <w:num w:numId="921">
    <w:abstractNumId w:val="268"/>
  </w:num>
  <w:num w:numId="922">
    <w:abstractNumId w:val="672"/>
  </w:num>
  <w:num w:numId="923">
    <w:abstractNumId w:val="73"/>
  </w:num>
  <w:num w:numId="924">
    <w:abstractNumId w:val="691"/>
  </w:num>
  <w:num w:numId="925">
    <w:abstractNumId w:val="341"/>
  </w:num>
  <w:num w:numId="926">
    <w:abstractNumId w:val="872"/>
  </w:num>
  <w:num w:numId="927">
    <w:abstractNumId w:val="595"/>
  </w:num>
  <w:num w:numId="928">
    <w:abstractNumId w:val="413"/>
  </w:num>
  <w:num w:numId="929">
    <w:abstractNumId w:val="49"/>
  </w:num>
  <w:num w:numId="930">
    <w:abstractNumId w:val="444"/>
  </w:num>
  <w:num w:numId="931">
    <w:abstractNumId w:val="676"/>
  </w:num>
  <w:num w:numId="932">
    <w:abstractNumId w:val="639"/>
  </w:num>
  <w:num w:numId="933">
    <w:abstractNumId w:val="125"/>
  </w:num>
  <w:num w:numId="934">
    <w:abstractNumId w:val="801"/>
  </w:num>
  <w:num w:numId="935">
    <w:abstractNumId w:val="3"/>
  </w:num>
  <w:num w:numId="936">
    <w:abstractNumId w:val="837"/>
  </w:num>
  <w:num w:numId="937">
    <w:abstractNumId w:val="544"/>
  </w:num>
  <w:num w:numId="938">
    <w:abstractNumId w:val="766"/>
  </w:num>
  <w:num w:numId="939">
    <w:abstractNumId w:val="431"/>
  </w:num>
  <w:num w:numId="940">
    <w:abstractNumId w:val="406"/>
  </w:num>
  <w:num w:numId="941">
    <w:abstractNumId w:val="164"/>
  </w:num>
  <w:num w:numId="942">
    <w:abstractNumId w:val="85"/>
  </w:num>
  <w:num w:numId="943">
    <w:abstractNumId w:val="45"/>
  </w:num>
  <w:num w:numId="944">
    <w:abstractNumId w:val="371"/>
  </w:num>
  <w:num w:numId="945">
    <w:abstractNumId w:val="755"/>
  </w:num>
  <w:num w:numId="946">
    <w:abstractNumId w:val="132"/>
  </w:num>
  <w:num w:numId="947">
    <w:abstractNumId w:val="389"/>
  </w:num>
  <w:num w:numId="948">
    <w:abstractNumId w:val="78"/>
  </w:num>
  <w:numIdMacAtCleanup w:val="9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attachedTemplate r:id="rId1"/>
  <w:defaultTabStop w:val="720"/>
  <w:drawingGridHorizontalSpacing w:val="110"/>
  <w:displayHorizontalDrawingGridEvery w:val="2"/>
  <w:characterSpacingControl w:val="doNotCompress"/>
  <w:hdrShapeDefaults>
    <o:shapedefaults v:ext="edit" spidmax="335874">
      <o:colormenu v:ext="edit" strokecolor="none"/>
    </o:shapedefaults>
    <o:shapelayout v:ext="edit">
      <o:idmap v:ext="edit" data="2"/>
      <o:rules v:ext="edit">
        <o:r id="V:Rule3" type="connector" idref="#_x0000_s2076"/>
        <o:r id="V:Rule4" type="connector" idref="#_x0000_s2062"/>
      </o:rules>
      <o:regrouptable v:ext="edit">
        <o:entry new="1" old="0"/>
      </o:regrouptable>
    </o:shapelayout>
  </w:hdrShapeDefaults>
  <w:footnotePr>
    <w:footnote w:id="-1"/>
    <w:footnote w:id="0"/>
  </w:footnotePr>
  <w:endnotePr>
    <w:endnote w:id="-1"/>
    <w:endnote w:id="0"/>
  </w:endnotePr>
  <w:compat>
    <w:applyBreakingRules/>
  </w:compat>
  <w:rsids>
    <w:rsidRoot w:val="0080371F"/>
    <w:rsid w:val="00000698"/>
    <w:rsid w:val="00001A81"/>
    <w:rsid w:val="00001C5B"/>
    <w:rsid w:val="00001F55"/>
    <w:rsid w:val="00001FAC"/>
    <w:rsid w:val="0000290F"/>
    <w:rsid w:val="000032DD"/>
    <w:rsid w:val="00003685"/>
    <w:rsid w:val="00003998"/>
    <w:rsid w:val="00003FD4"/>
    <w:rsid w:val="00004772"/>
    <w:rsid w:val="00004F98"/>
    <w:rsid w:val="00006A75"/>
    <w:rsid w:val="00006FF2"/>
    <w:rsid w:val="00007379"/>
    <w:rsid w:val="00007A36"/>
    <w:rsid w:val="00011E68"/>
    <w:rsid w:val="00013853"/>
    <w:rsid w:val="00013F5D"/>
    <w:rsid w:val="000149EE"/>
    <w:rsid w:val="0001625E"/>
    <w:rsid w:val="000165EE"/>
    <w:rsid w:val="000170EC"/>
    <w:rsid w:val="000172FA"/>
    <w:rsid w:val="00017386"/>
    <w:rsid w:val="000173BE"/>
    <w:rsid w:val="00017C24"/>
    <w:rsid w:val="00020A55"/>
    <w:rsid w:val="00020F67"/>
    <w:rsid w:val="000243CC"/>
    <w:rsid w:val="00024532"/>
    <w:rsid w:val="00024692"/>
    <w:rsid w:val="00024CE6"/>
    <w:rsid w:val="000256C7"/>
    <w:rsid w:val="0002576B"/>
    <w:rsid w:val="000258E8"/>
    <w:rsid w:val="000264DC"/>
    <w:rsid w:val="00026DB2"/>
    <w:rsid w:val="00027765"/>
    <w:rsid w:val="00030CA6"/>
    <w:rsid w:val="000316F2"/>
    <w:rsid w:val="00032EF6"/>
    <w:rsid w:val="000330FD"/>
    <w:rsid w:val="000340B1"/>
    <w:rsid w:val="000342C7"/>
    <w:rsid w:val="00035C60"/>
    <w:rsid w:val="00035E45"/>
    <w:rsid w:val="00035E76"/>
    <w:rsid w:val="00036A3D"/>
    <w:rsid w:val="00036D0D"/>
    <w:rsid w:val="00040235"/>
    <w:rsid w:val="000402AB"/>
    <w:rsid w:val="000406C5"/>
    <w:rsid w:val="00041509"/>
    <w:rsid w:val="00041BAF"/>
    <w:rsid w:val="0004256D"/>
    <w:rsid w:val="000434B0"/>
    <w:rsid w:val="00043BC7"/>
    <w:rsid w:val="00043EE4"/>
    <w:rsid w:val="00044525"/>
    <w:rsid w:val="00044E03"/>
    <w:rsid w:val="0004516E"/>
    <w:rsid w:val="00045D62"/>
    <w:rsid w:val="000466CA"/>
    <w:rsid w:val="00046853"/>
    <w:rsid w:val="00046AC9"/>
    <w:rsid w:val="00047E59"/>
    <w:rsid w:val="0005013D"/>
    <w:rsid w:val="000516BF"/>
    <w:rsid w:val="0005252A"/>
    <w:rsid w:val="00052764"/>
    <w:rsid w:val="00052BCB"/>
    <w:rsid w:val="00052C1D"/>
    <w:rsid w:val="00053E54"/>
    <w:rsid w:val="00055757"/>
    <w:rsid w:val="000558D6"/>
    <w:rsid w:val="0005646C"/>
    <w:rsid w:val="00056F61"/>
    <w:rsid w:val="00060313"/>
    <w:rsid w:val="00060628"/>
    <w:rsid w:val="00061126"/>
    <w:rsid w:val="00061AA5"/>
    <w:rsid w:val="00062603"/>
    <w:rsid w:val="00063522"/>
    <w:rsid w:val="00063A9D"/>
    <w:rsid w:val="00064AFE"/>
    <w:rsid w:val="00065265"/>
    <w:rsid w:val="00065AD7"/>
    <w:rsid w:val="00065CF7"/>
    <w:rsid w:val="00065DEE"/>
    <w:rsid w:val="00067519"/>
    <w:rsid w:val="000676F9"/>
    <w:rsid w:val="00067AD8"/>
    <w:rsid w:val="00070438"/>
    <w:rsid w:val="00071745"/>
    <w:rsid w:val="000718F8"/>
    <w:rsid w:val="00071AB1"/>
    <w:rsid w:val="00071B70"/>
    <w:rsid w:val="0007290E"/>
    <w:rsid w:val="0007389F"/>
    <w:rsid w:val="00073BBE"/>
    <w:rsid w:val="000762F0"/>
    <w:rsid w:val="00077965"/>
    <w:rsid w:val="0008063C"/>
    <w:rsid w:val="00081662"/>
    <w:rsid w:val="00082FA6"/>
    <w:rsid w:val="0008351E"/>
    <w:rsid w:val="00084716"/>
    <w:rsid w:val="00084F9F"/>
    <w:rsid w:val="0008520E"/>
    <w:rsid w:val="000858BD"/>
    <w:rsid w:val="00086046"/>
    <w:rsid w:val="00086792"/>
    <w:rsid w:val="00087254"/>
    <w:rsid w:val="00087360"/>
    <w:rsid w:val="00087B70"/>
    <w:rsid w:val="000909C8"/>
    <w:rsid w:val="00090C6C"/>
    <w:rsid w:val="00090E07"/>
    <w:rsid w:val="000915D6"/>
    <w:rsid w:val="00091DE3"/>
    <w:rsid w:val="0009270C"/>
    <w:rsid w:val="00094E45"/>
    <w:rsid w:val="00094ECF"/>
    <w:rsid w:val="0009678F"/>
    <w:rsid w:val="000972F6"/>
    <w:rsid w:val="000A0A95"/>
    <w:rsid w:val="000A0BB7"/>
    <w:rsid w:val="000A3304"/>
    <w:rsid w:val="000A33EC"/>
    <w:rsid w:val="000A3D69"/>
    <w:rsid w:val="000A541C"/>
    <w:rsid w:val="000A66CB"/>
    <w:rsid w:val="000A6ABF"/>
    <w:rsid w:val="000B01F5"/>
    <w:rsid w:val="000B0926"/>
    <w:rsid w:val="000B0E48"/>
    <w:rsid w:val="000B1B2C"/>
    <w:rsid w:val="000B1FAE"/>
    <w:rsid w:val="000B23E1"/>
    <w:rsid w:val="000B4B82"/>
    <w:rsid w:val="000B4EF6"/>
    <w:rsid w:val="000B58DA"/>
    <w:rsid w:val="000B5929"/>
    <w:rsid w:val="000B63FC"/>
    <w:rsid w:val="000B7A09"/>
    <w:rsid w:val="000C1E28"/>
    <w:rsid w:val="000C2A8F"/>
    <w:rsid w:val="000C30E4"/>
    <w:rsid w:val="000C5F74"/>
    <w:rsid w:val="000C6C62"/>
    <w:rsid w:val="000C73AA"/>
    <w:rsid w:val="000C782D"/>
    <w:rsid w:val="000D0B7F"/>
    <w:rsid w:val="000D158A"/>
    <w:rsid w:val="000D1CA8"/>
    <w:rsid w:val="000D2824"/>
    <w:rsid w:val="000D2B8A"/>
    <w:rsid w:val="000D2BA7"/>
    <w:rsid w:val="000D2DE5"/>
    <w:rsid w:val="000D33AB"/>
    <w:rsid w:val="000D3463"/>
    <w:rsid w:val="000D4867"/>
    <w:rsid w:val="000D4CB2"/>
    <w:rsid w:val="000D5C7E"/>
    <w:rsid w:val="000D6453"/>
    <w:rsid w:val="000D70BA"/>
    <w:rsid w:val="000D70E0"/>
    <w:rsid w:val="000E0230"/>
    <w:rsid w:val="000E0CFC"/>
    <w:rsid w:val="000E1E7C"/>
    <w:rsid w:val="000E1ECC"/>
    <w:rsid w:val="000E22B8"/>
    <w:rsid w:val="000E5767"/>
    <w:rsid w:val="000E65C1"/>
    <w:rsid w:val="000E6955"/>
    <w:rsid w:val="000E7780"/>
    <w:rsid w:val="000F00FE"/>
    <w:rsid w:val="000F03CF"/>
    <w:rsid w:val="000F096A"/>
    <w:rsid w:val="000F1D93"/>
    <w:rsid w:val="000F246A"/>
    <w:rsid w:val="000F2D01"/>
    <w:rsid w:val="000F2EF8"/>
    <w:rsid w:val="000F2EFE"/>
    <w:rsid w:val="000F3CD7"/>
    <w:rsid w:val="000F3F7E"/>
    <w:rsid w:val="000F5495"/>
    <w:rsid w:val="000F5B08"/>
    <w:rsid w:val="000F6254"/>
    <w:rsid w:val="000F72E0"/>
    <w:rsid w:val="000F7CB7"/>
    <w:rsid w:val="00100F86"/>
    <w:rsid w:val="001017B3"/>
    <w:rsid w:val="00102EB0"/>
    <w:rsid w:val="001031A0"/>
    <w:rsid w:val="00103C96"/>
    <w:rsid w:val="00104353"/>
    <w:rsid w:val="00104BB0"/>
    <w:rsid w:val="00105A35"/>
    <w:rsid w:val="00105A73"/>
    <w:rsid w:val="00106B84"/>
    <w:rsid w:val="00107263"/>
    <w:rsid w:val="00107A4F"/>
    <w:rsid w:val="0011019D"/>
    <w:rsid w:val="001104BD"/>
    <w:rsid w:val="001117E1"/>
    <w:rsid w:val="0011319A"/>
    <w:rsid w:val="00113E71"/>
    <w:rsid w:val="00114CFC"/>
    <w:rsid w:val="00116C4B"/>
    <w:rsid w:val="001170F1"/>
    <w:rsid w:val="00117874"/>
    <w:rsid w:val="00120A27"/>
    <w:rsid w:val="00120D3D"/>
    <w:rsid w:val="001214E7"/>
    <w:rsid w:val="00122A01"/>
    <w:rsid w:val="00122CB2"/>
    <w:rsid w:val="0012394F"/>
    <w:rsid w:val="00123AF7"/>
    <w:rsid w:val="00123E19"/>
    <w:rsid w:val="001271DF"/>
    <w:rsid w:val="0013011A"/>
    <w:rsid w:val="00130844"/>
    <w:rsid w:val="001308E0"/>
    <w:rsid w:val="00130A27"/>
    <w:rsid w:val="00130AB5"/>
    <w:rsid w:val="00132E22"/>
    <w:rsid w:val="001342F8"/>
    <w:rsid w:val="00134AF2"/>
    <w:rsid w:val="00135999"/>
    <w:rsid w:val="0013602B"/>
    <w:rsid w:val="00137513"/>
    <w:rsid w:val="001413C4"/>
    <w:rsid w:val="00141E5A"/>
    <w:rsid w:val="001431DD"/>
    <w:rsid w:val="0014384C"/>
    <w:rsid w:val="001439CE"/>
    <w:rsid w:val="0014428F"/>
    <w:rsid w:val="00144D8B"/>
    <w:rsid w:val="00144DAA"/>
    <w:rsid w:val="00145008"/>
    <w:rsid w:val="00145B83"/>
    <w:rsid w:val="0014668C"/>
    <w:rsid w:val="00150CD0"/>
    <w:rsid w:val="001514E2"/>
    <w:rsid w:val="00151B8D"/>
    <w:rsid w:val="00151E86"/>
    <w:rsid w:val="0015235B"/>
    <w:rsid w:val="00152F26"/>
    <w:rsid w:val="001532CE"/>
    <w:rsid w:val="001540B5"/>
    <w:rsid w:val="00155AAF"/>
    <w:rsid w:val="001565D1"/>
    <w:rsid w:val="001568F6"/>
    <w:rsid w:val="00157AC0"/>
    <w:rsid w:val="00157F74"/>
    <w:rsid w:val="00157FA3"/>
    <w:rsid w:val="00160F84"/>
    <w:rsid w:val="00161244"/>
    <w:rsid w:val="00161EB0"/>
    <w:rsid w:val="001629AD"/>
    <w:rsid w:val="001631C0"/>
    <w:rsid w:val="00164992"/>
    <w:rsid w:val="00165396"/>
    <w:rsid w:val="0016549B"/>
    <w:rsid w:val="00166502"/>
    <w:rsid w:val="0016690F"/>
    <w:rsid w:val="00170450"/>
    <w:rsid w:val="00170AAE"/>
    <w:rsid w:val="00173A37"/>
    <w:rsid w:val="00174E9A"/>
    <w:rsid w:val="00174EF7"/>
    <w:rsid w:val="00175BA2"/>
    <w:rsid w:val="00176844"/>
    <w:rsid w:val="00177995"/>
    <w:rsid w:val="00181198"/>
    <w:rsid w:val="00181581"/>
    <w:rsid w:val="00182D7D"/>
    <w:rsid w:val="00185613"/>
    <w:rsid w:val="00186232"/>
    <w:rsid w:val="00186B3F"/>
    <w:rsid w:val="001876AB"/>
    <w:rsid w:val="001878E8"/>
    <w:rsid w:val="001902C1"/>
    <w:rsid w:val="00191A2A"/>
    <w:rsid w:val="00191B56"/>
    <w:rsid w:val="00191BA6"/>
    <w:rsid w:val="00191E91"/>
    <w:rsid w:val="001932BB"/>
    <w:rsid w:val="00193D46"/>
    <w:rsid w:val="0019499C"/>
    <w:rsid w:val="0019544A"/>
    <w:rsid w:val="001960E3"/>
    <w:rsid w:val="001968DF"/>
    <w:rsid w:val="0019695B"/>
    <w:rsid w:val="00197C9A"/>
    <w:rsid w:val="001A2D76"/>
    <w:rsid w:val="001A39B2"/>
    <w:rsid w:val="001A4271"/>
    <w:rsid w:val="001A525B"/>
    <w:rsid w:val="001A57E0"/>
    <w:rsid w:val="001A61B0"/>
    <w:rsid w:val="001A6524"/>
    <w:rsid w:val="001A6BA1"/>
    <w:rsid w:val="001A6E3C"/>
    <w:rsid w:val="001A718E"/>
    <w:rsid w:val="001A73D1"/>
    <w:rsid w:val="001A7FA6"/>
    <w:rsid w:val="001B3073"/>
    <w:rsid w:val="001B39DA"/>
    <w:rsid w:val="001B407F"/>
    <w:rsid w:val="001B4FE1"/>
    <w:rsid w:val="001B6466"/>
    <w:rsid w:val="001B6508"/>
    <w:rsid w:val="001B6960"/>
    <w:rsid w:val="001B7B96"/>
    <w:rsid w:val="001C0402"/>
    <w:rsid w:val="001C36DE"/>
    <w:rsid w:val="001C3923"/>
    <w:rsid w:val="001C428D"/>
    <w:rsid w:val="001C4386"/>
    <w:rsid w:val="001C54D2"/>
    <w:rsid w:val="001C5963"/>
    <w:rsid w:val="001C631B"/>
    <w:rsid w:val="001C6FEB"/>
    <w:rsid w:val="001C78CB"/>
    <w:rsid w:val="001D1D18"/>
    <w:rsid w:val="001D1DA4"/>
    <w:rsid w:val="001D3E5C"/>
    <w:rsid w:val="001D4444"/>
    <w:rsid w:val="001D64B0"/>
    <w:rsid w:val="001E08DC"/>
    <w:rsid w:val="001E0F37"/>
    <w:rsid w:val="001E19F8"/>
    <w:rsid w:val="001E2AB6"/>
    <w:rsid w:val="001E2BB8"/>
    <w:rsid w:val="001E2FA8"/>
    <w:rsid w:val="001E3A84"/>
    <w:rsid w:val="001E66F7"/>
    <w:rsid w:val="001E6BF5"/>
    <w:rsid w:val="001E6C4B"/>
    <w:rsid w:val="001E71EC"/>
    <w:rsid w:val="001F0E5F"/>
    <w:rsid w:val="001F2A49"/>
    <w:rsid w:val="001F3791"/>
    <w:rsid w:val="001F3DED"/>
    <w:rsid w:val="001F46A4"/>
    <w:rsid w:val="001F48F9"/>
    <w:rsid w:val="001F570E"/>
    <w:rsid w:val="001F5DE2"/>
    <w:rsid w:val="001F635B"/>
    <w:rsid w:val="001F69E3"/>
    <w:rsid w:val="001F6C75"/>
    <w:rsid w:val="001F717C"/>
    <w:rsid w:val="001F726D"/>
    <w:rsid w:val="001F7461"/>
    <w:rsid w:val="001F7EFF"/>
    <w:rsid w:val="00200324"/>
    <w:rsid w:val="00201C96"/>
    <w:rsid w:val="002023D5"/>
    <w:rsid w:val="00202EF3"/>
    <w:rsid w:val="00203421"/>
    <w:rsid w:val="00203E07"/>
    <w:rsid w:val="00203F6D"/>
    <w:rsid w:val="00204D4C"/>
    <w:rsid w:val="002059A8"/>
    <w:rsid w:val="00206B6F"/>
    <w:rsid w:val="002073BA"/>
    <w:rsid w:val="002100B1"/>
    <w:rsid w:val="0021038F"/>
    <w:rsid w:val="00210957"/>
    <w:rsid w:val="00210E7F"/>
    <w:rsid w:val="0021138F"/>
    <w:rsid w:val="0021221A"/>
    <w:rsid w:val="00212B18"/>
    <w:rsid w:val="00212D3A"/>
    <w:rsid w:val="0021495A"/>
    <w:rsid w:val="0021509D"/>
    <w:rsid w:val="00215101"/>
    <w:rsid w:val="00215221"/>
    <w:rsid w:val="00215C3B"/>
    <w:rsid w:val="00216CAA"/>
    <w:rsid w:val="002178E9"/>
    <w:rsid w:val="00217B1D"/>
    <w:rsid w:val="00217E9C"/>
    <w:rsid w:val="00220508"/>
    <w:rsid w:val="002205EB"/>
    <w:rsid w:val="0022104A"/>
    <w:rsid w:val="0022105D"/>
    <w:rsid w:val="002212FE"/>
    <w:rsid w:val="002248DF"/>
    <w:rsid w:val="002249F8"/>
    <w:rsid w:val="00224C52"/>
    <w:rsid w:val="00226AA1"/>
    <w:rsid w:val="0023076E"/>
    <w:rsid w:val="002312DF"/>
    <w:rsid w:val="00231911"/>
    <w:rsid w:val="00231E5D"/>
    <w:rsid w:val="002328E7"/>
    <w:rsid w:val="00233152"/>
    <w:rsid w:val="0023369E"/>
    <w:rsid w:val="002348C6"/>
    <w:rsid w:val="00235131"/>
    <w:rsid w:val="002355D9"/>
    <w:rsid w:val="00236B03"/>
    <w:rsid w:val="002410EE"/>
    <w:rsid w:val="00241681"/>
    <w:rsid w:val="00241C55"/>
    <w:rsid w:val="00242D18"/>
    <w:rsid w:val="0024350E"/>
    <w:rsid w:val="002439BA"/>
    <w:rsid w:val="00244E51"/>
    <w:rsid w:val="0024595E"/>
    <w:rsid w:val="00245BC0"/>
    <w:rsid w:val="00250421"/>
    <w:rsid w:val="00250C59"/>
    <w:rsid w:val="00253507"/>
    <w:rsid w:val="00253D8B"/>
    <w:rsid w:val="002547F9"/>
    <w:rsid w:val="00255592"/>
    <w:rsid w:val="002579E3"/>
    <w:rsid w:val="00257F8D"/>
    <w:rsid w:val="00261833"/>
    <w:rsid w:val="00262ED6"/>
    <w:rsid w:val="0026400B"/>
    <w:rsid w:val="00264766"/>
    <w:rsid w:val="00266780"/>
    <w:rsid w:val="00266E26"/>
    <w:rsid w:val="00267776"/>
    <w:rsid w:val="002710C5"/>
    <w:rsid w:val="002713D9"/>
    <w:rsid w:val="002714BC"/>
    <w:rsid w:val="00272288"/>
    <w:rsid w:val="00274138"/>
    <w:rsid w:val="00274A0A"/>
    <w:rsid w:val="002755D4"/>
    <w:rsid w:val="0028223F"/>
    <w:rsid w:val="002824E7"/>
    <w:rsid w:val="00282960"/>
    <w:rsid w:val="00282B74"/>
    <w:rsid w:val="00285420"/>
    <w:rsid w:val="00285B38"/>
    <w:rsid w:val="00286181"/>
    <w:rsid w:val="00286A63"/>
    <w:rsid w:val="002878DA"/>
    <w:rsid w:val="002905D1"/>
    <w:rsid w:val="0029062C"/>
    <w:rsid w:val="0029064A"/>
    <w:rsid w:val="00290F4D"/>
    <w:rsid w:val="002933CC"/>
    <w:rsid w:val="00293437"/>
    <w:rsid w:val="002959C5"/>
    <w:rsid w:val="002A0BE3"/>
    <w:rsid w:val="002A0F3E"/>
    <w:rsid w:val="002A1636"/>
    <w:rsid w:val="002A1B5D"/>
    <w:rsid w:val="002A1BB4"/>
    <w:rsid w:val="002A2020"/>
    <w:rsid w:val="002A2F00"/>
    <w:rsid w:val="002A2F36"/>
    <w:rsid w:val="002A4DE7"/>
    <w:rsid w:val="002A546E"/>
    <w:rsid w:val="002B0B1F"/>
    <w:rsid w:val="002B0ED6"/>
    <w:rsid w:val="002B140B"/>
    <w:rsid w:val="002B3276"/>
    <w:rsid w:val="002B3C63"/>
    <w:rsid w:val="002B3D4D"/>
    <w:rsid w:val="002B3D96"/>
    <w:rsid w:val="002B522A"/>
    <w:rsid w:val="002B5B2E"/>
    <w:rsid w:val="002B6000"/>
    <w:rsid w:val="002B6BC5"/>
    <w:rsid w:val="002B7643"/>
    <w:rsid w:val="002B7F82"/>
    <w:rsid w:val="002C12FC"/>
    <w:rsid w:val="002C2604"/>
    <w:rsid w:val="002C32AC"/>
    <w:rsid w:val="002C3C97"/>
    <w:rsid w:val="002C452D"/>
    <w:rsid w:val="002C4660"/>
    <w:rsid w:val="002C4732"/>
    <w:rsid w:val="002C6579"/>
    <w:rsid w:val="002C6BF9"/>
    <w:rsid w:val="002C6F9C"/>
    <w:rsid w:val="002C721F"/>
    <w:rsid w:val="002C72F9"/>
    <w:rsid w:val="002D09B0"/>
    <w:rsid w:val="002D0CC8"/>
    <w:rsid w:val="002D13A2"/>
    <w:rsid w:val="002D2605"/>
    <w:rsid w:val="002D26B5"/>
    <w:rsid w:val="002D35F8"/>
    <w:rsid w:val="002D4142"/>
    <w:rsid w:val="002D46A2"/>
    <w:rsid w:val="002D55B2"/>
    <w:rsid w:val="002D5922"/>
    <w:rsid w:val="002D70FA"/>
    <w:rsid w:val="002E0784"/>
    <w:rsid w:val="002E09AC"/>
    <w:rsid w:val="002E0A3E"/>
    <w:rsid w:val="002E16B5"/>
    <w:rsid w:val="002E2EA3"/>
    <w:rsid w:val="002E4220"/>
    <w:rsid w:val="002E4A39"/>
    <w:rsid w:val="002E51D1"/>
    <w:rsid w:val="002E5EA8"/>
    <w:rsid w:val="002E6048"/>
    <w:rsid w:val="002E6613"/>
    <w:rsid w:val="002F1788"/>
    <w:rsid w:val="002F178E"/>
    <w:rsid w:val="002F1CF2"/>
    <w:rsid w:val="002F45FA"/>
    <w:rsid w:val="002F48DC"/>
    <w:rsid w:val="002F7003"/>
    <w:rsid w:val="00300C74"/>
    <w:rsid w:val="003013D4"/>
    <w:rsid w:val="00302ACC"/>
    <w:rsid w:val="00306675"/>
    <w:rsid w:val="00306D5B"/>
    <w:rsid w:val="00306FD2"/>
    <w:rsid w:val="0031028A"/>
    <w:rsid w:val="00311449"/>
    <w:rsid w:val="003119D8"/>
    <w:rsid w:val="00312077"/>
    <w:rsid w:val="00313126"/>
    <w:rsid w:val="00313806"/>
    <w:rsid w:val="00314F20"/>
    <w:rsid w:val="003171E9"/>
    <w:rsid w:val="00317233"/>
    <w:rsid w:val="00317605"/>
    <w:rsid w:val="00320E1F"/>
    <w:rsid w:val="003213CA"/>
    <w:rsid w:val="00322BEA"/>
    <w:rsid w:val="00326987"/>
    <w:rsid w:val="00327519"/>
    <w:rsid w:val="0033119C"/>
    <w:rsid w:val="00331F00"/>
    <w:rsid w:val="00333FAB"/>
    <w:rsid w:val="00334FAF"/>
    <w:rsid w:val="00335023"/>
    <w:rsid w:val="0033511C"/>
    <w:rsid w:val="003351CF"/>
    <w:rsid w:val="003363D2"/>
    <w:rsid w:val="00336DC4"/>
    <w:rsid w:val="00337641"/>
    <w:rsid w:val="00337821"/>
    <w:rsid w:val="00341524"/>
    <w:rsid w:val="00341C12"/>
    <w:rsid w:val="0034244F"/>
    <w:rsid w:val="00343248"/>
    <w:rsid w:val="00345578"/>
    <w:rsid w:val="00345C28"/>
    <w:rsid w:val="00350F53"/>
    <w:rsid w:val="00353389"/>
    <w:rsid w:val="00354334"/>
    <w:rsid w:val="003547EA"/>
    <w:rsid w:val="00354FA2"/>
    <w:rsid w:val="00355E1E"/>
    <w:rsid w:val="00355EB4"/>
    <w:rsid w:val="00356A21"/>
    <w:rsid w:val="00356ABD"/>
    <w:rsid w:val="0036078B"/>
    <w:rsid w:val="00360802"/>
    <w:rsid w:val="00360D47"/>
    <w:rsid w:val="00362EE1"/>
    <w:rsid w:val="00363502"/>
    <w:rsid w:val="0036390F"/>
    <w:rsid w:val="00363BC3"/>
    <w:rsid w:val="003643B6"/>
    <w:rsid w:val="00364A90"/>
    <w:rsid w:val="00365326"/>
    <w:rsid w:val="00365B66"/>
    <w:rsid w:val="00367B96"/>
    <w:rsid w:val="00370327"/>
    <w:rsid w:val="003706F3"/>
    <w:rsid w:val="00370C9D"/>
    <w:rsid w:val="003734FA"/>
    <w:rsid w:val="00374F44"/>
    <w:rsid w:val="0037540E"/>
    <w:rsid w:val="00375975"/>
    <w:rsid w:val="00375CCE"/>
    <w:rsid w:val="00375E98"/>
    <w:rsid w:val="003778A6"/>
    <w:rsid w:val="00377C2C"/>
    <w:rsid w:val="00380571"/>
    <w:rsid w:val="00381180"/>
    <w:rsid w:val="003811E8"/>
    <w:rsid w:val="0038135A"/>
    <w:rsid w:val="00381F69"/>
    <w:rsid w:val="00382063"/>
    <w:rsid w:val="003824C8"/>
    <w:rsid w:val="00383DCC"/>
    <w:rsid w:val="0038480B"/>
    <w:rsid w:val="0038646F"/>
    <w:rsid w:val="00386747"/>
    <w:rsid w:val="003868BB"/>
    <w:rsid w:val="00386973"/>
    <w:rsid w:val="003879FF"/>
    <w:rsid w:val="00387BA3"/>
    <w:rsid w:val="0039011D"/>
    <w:rsid w:val="00390260"/>
    <w:rsid w:val="00390880"/>
    <w:rsid w:val="00390F6C"/>
    <w:rsid w:val="0039134A"/>
    <w:rsid w:val="00391466"/>
    <w:rsid w:val="00391D31"/>
    <w:rsid w:val="0039271A"/>
    <w:rsid w:val="00393807"/>
    <w:rsid w:val="00393B84"/>
    <w:rsid w:val="00393F27"/>
    <w:rsid w:val="00394301"/>
    <w:rsid w:val="003946A2"/>
    <w:rsid w:val="00394BD9"/>
    <w:rsid w:val="003951BE"/>
    <w:rsid w:val="00396BEA"/>
    <w:rsid w:val="003970CD"/>
    <w:rsid w:val="003971D6"/>
    <w:rsid w:val="003974CB"/>
    <w:rsid w:val="00397A02"/>
    <w:rsid w:val="003A01E3"/>
    <w:rsid w:val="003A0516"/>
    <w:rsid w:val="003A05AA"/>
    <w:rsid w:val="003A1442"/>
    <w:rsid w:val="003A16B8"/>
    <w:rsid w:val="003A1A98"/>
    <w:rsid w:val="003A2771"/>
    <w:rsid w:val="003A30D4"/>
    <w:rsid w:val="003A31FF"/>
    <w:rsid w:val="003A3755"/>
    <w:rsid w:val="003A383D"/>
    <w:rsid w:val="003A4848"/>
    <w:rsid w:val="003A5795"/>
    <w:rsid w:val="003A6785"/>
    <w:rsid w:val="003A6A01"/>
    <w:rsid w:val="003A7656"/>
    <w:rsid w:val="003B16EB"/>
    <w:rsid w:val="003B21C3"/>
    <w:rsid w:val="003B2DAA"/>
    <w:rsid w:val="003B3FEE"/>
    <w:rsid w:val="003B50AB"/>
    <w:rsid w:val="003B53E7"/>
    <w:rsid w:val="003B5D8C"/>
    <w:rsid w:val="003B5DC7"/>
    <w:rsid w:val="003B5E11"/>
    <w:rsid w:val="003B664D"/>
    <w:rsid w:val="003B72E2"/>
    <w:rsid w:val="003B72FA"/>
    <w:rsid w:val="003C1864"/>
    <w:rsid w:val="003C36DD"/>
    <w:rsid w:val="003C51DE"/>
    <w:rsid w:val="003C7AE5"/>
    <w:rsid w:val="003C7AF1"/>
    <w:rsid w:val="003C7F86"/>
    <w:rsid w:val="003D01B0"/>
    <w:rsid w:val="003D0801"/>
    <w:rsid w:val="003D31C5"/>
    <w:rsid w:val="003D385B"/>
    <w:rsid w:val="003D4640"/>
    <w:rsid w:val="003D466E"/>
    <w:rsid w:val="003D4B5B"/>
    <w:rsid w:val="003D4DF3"/>
    <w:rsid w:val="003D5779"/>
    <w:rsid w:val="003D577A"/>
    <w:rsid w:val="003D59D0"/>
    <w:rsid w:val="003D5A4B"/>
    <w:rsid w:val="003D5B73"/>
    <w:rsid w:val="003D7806"/>
    <w:rsid w:val="003D7964"/>
    <w:rsid w:val="003D7D89"/>
    <w:rsid w:val="003E04B7"/>
    <w:rsid w:val="003E180B"/>
    <w:rsid w:val="003E1D5A"/>
    <w:rsid w:val="003E2149"/>
    <w:rsid w:val="003E2272"/>
    <w:rsid w:val="003E28C7"/>
    <w:rsid w:val="003E5C2C"/>
    <w:rsid w:val="003E6047"/>
    <w:rsid w:val="003E6445"/>
    <w:rsid w:val="003E6EA9"/>
    <w:rsid w:val="003E7F7B"/>
    <w:rsid w:val="003F0B1C"/>
    <w:rsid w:val="003F0C6D"/>
    <w:rsid w:val="003F13DA"/>
    <w:rsid w:val="003F1C8C"/>
    <w:rsid w:val="003F43E4"/>
    <w:rsid w:val="003F5352"/>
    <w:rsid w:val="003F5453"/>
    <w:rsid w:val="003F57F6"/>
    <w:rsid w:val="003F67CC"/>
    <w:rsid w:val="003F67E9"/>
    <w:rsid w:val="003F6AF2"/>
    <w:rsid w:val="00400229"/>
    <w:rsid w:val="004006A0"/>
    <w:rsid w:val="00400AB7"/>
    <w:rsid w:val="00402568"/>
    <w:rsid w:val="00402F9E"/>
    <w:rsid w:val="00402FE0"/>
    <w:rsid w:val="00403C81"/>
    <w:rsid w:val="004059DC"/>
    <w:rsid w:val="004066CA"/>
    <w:rsid w:val="00407185"/>
    <w:rsid w:val="00407369"/>
    <w:rsid w:val="00407A1F"/>
    <w:rsid w:val="004102EC"/>
    <w:rsid w:val="00411058"/>
    <w:rsid w:val="004117A5"/>
    <w:rsid w:val="00412D33"/>
    <w:rsid w:val="004135C6"/>
    <w:rsid w:val="00414AF1"/>
    <w:rsid w:val="00414C9E"/>
    <w:rsid w:val="0041529F"/>
    <w:rsid w:val="00415BCB"/>
    <w:rsid w:val="00416185"/>
    <w:rsid w:val="004175B0"/>
    <w:rsid w:val="00417D98"/>
    <w:rsid w:val="0042028C"/>
    <w:rsid w:val="00421586"/>
    <w:rsid w:val="004233DA"/>
    <w:rsid w:val="0042350A"/>
    <w:rsid w:val="00425A5F"/>
    <w:rsid w:val="00430316"/>
    <w:rsid w:val="00433189"/>
    <w:rsid w:val="0043370D"/>
    <w:rsid w:val="00433838"/>
    <w:rsid w:val="00433850"/>
    <w:rsid w:val="00433C31"/>
    <w:rsid w:val="00433F59"/>
    <w:rsid w:val="00434034"/>
    <w:rsid w:val="00434432"/>
    <w:rsid w:val="00436806"/>
    <w:rsid w:val="0043728D"/>
    <w:rsid w:val="00440535"/>
    <w:rsid w:val="00440C98"/>
    <w:rsid w:val="00440DBD"/>
    <w:rsid w:val="00444866"/>
    <w:rsid w:val="004448D9"/>
    <w:rsid w:val="00445B54"/>
    <w:rsid w:val="00446B1E"/>
    <w:rsid w:val="00446EA6"/>
    <w:rsid w:val="00447C5C"/>
    <w:rsid w:val="00451827"/>
    <w:rsid w:val="00451D20"/>
    <w:rsid w:val="00451E31"/>
    <w:rsid w:val="00454EB8"/>
    <w:rsid w:val="004556BA"/>
    <w:rsid w:val="00457C60"/>
    <w:rsid w:val="00460074"/>
    <w:rsid w:val="00461A6D"/>
    <w:rsid w:val="00461FA2"/>
    <w:rsid w:val="0046357E"/>
    <w:rsid w:val="004636A0"/>
    <w:rsid w:val="00463ED3"/>
    <w:rsid w:val="00464747"/>
    <w:rsid w:val="0046506C"/>
    <w:rsid w:val="00465930"/>
    <w:rsid w:val="00466035"/>
    <w:rsid w:val="00466587"/>
    <w:rsid w:val="00466620"/>
    <w:rsid w:val="00470029"/>
    <w:rsid w:val="0047025E"/>
    <w:rsid w:val="004705B1"/>
    <w:rsid w:val="00470B63"/>
    <w:rsid w:val="00470CA4"/>
    <w:rsid w:val="00472889"/>
    <w:rsid w:val="0047385C"/>
    <w:rsid w:val="00474FA3"/>
    <w:rsid w:val="004765A0"/>
    <w:rsid w:val="00480AA7"/>
    <w:rsid w:val="00480D78"/>
    <w:rsid w:val="00481ED9"/>
    <w:rsid w:val="004837B8"/>
    <w:rsid w:val="004841C1"/>
    <w:rsid w:val="0048487B"/>
    <w:rsid w:val="004854AB"/>
    <w:rsid w:val="0048768E"/>
    <w:rsid w:val="004876B9"/>
    <w:rsid w:val="00490D83"/>
    <w:rsid w:val="00491C1A"/>
    <w:rsid w:val="00492575"/>
    <w:rsid w:val="00493CB3"/>
    <w:rsid w:val="0049405A"/>
    <w:rsid w:val="0049581B"/>
    <w:rsid w:val="00496A04"/>
    <w:rsid w:val="00496A32"/>
    <w:rsid w:val="00496AA4"/>
    <w:rsid w:val="00497C69"/>
    <w:rsid w:val="004A02C2"/>
    <w:rsid w:val="004A0A97"/>
    <w:rsid w:val="004A31E3"/>
    <w:rsid w:val="004A33C1"/>
    <w:rsid w:val="004A3804"/>
    <w:rsid w:val="004A385F"/>
    <w:rsid w:val="004A3866"/>
    <w:rsid w:val="004A3934"/>
    <w:rsid w:val="004A5A16"/>
    <w:rsid w:val="004A5E2F"/>
    <w:rsid w:val="004A5F92"/>
    <w:rsid w:val="004A69CC"/>
    <w:rsid w:val="004A706B"/>
    <w:rsid w:val="004A76AB"/>
    <w:rsid w:val="004B0BF6"/>
    <w:rsid w:val="004B1297"/>
    <w:rsid w:val="004B2001"/>
    <w:rsid w:val="004B2D70"/>
    <w:rsid w:val="004B3A14"/>
    <w:rsid w:val="004B4F1E"/>
    <w:rsid w:val="004B54EE"/>
    <w:rsid w:val="004B57E8"/>
    <w:rsid w:val="004B5B4D"/>
    <w:rsid w:val="004B5B53"/>
    <w:rsid w:val="004B6307"/>
    <w:rsid w:val="004B64AB"/>
    <w:rsid w:val="004B64C3"/>
    <w:rsid w:val="004B7A41"/>
    <w:rsid w:val="004B7E66"/>
    <w:rsid w:val="004C0079"/>
    <w:rsid w:val="004C0A7C"/>
    <w:rsid w:val="004C1841"/>
    <w:rsid w:val="004C2080"/>
    <w:rsid w:val="004C2B72"/>
    <w:rsid w:val="004C3AC6"/>
    <w:rsid w:val="004C435A"/>
    <w:rsid w:val="004C4769"/>
    <w:rsid w:val="004C5097"/>
    <w:rsid w:val="004C57AF"/>
    <w:rsid w:val="004C5D7D"/>
    <w:rsid w:val="004C64B5"/>
    <w:rsid w:val="004C70CB"/>
    <w:rsid w:val="004D1587"/>
    <w:rsid w:val="004D1990"/>
    <w:rsid w:val="004D1CCD"/>
    <w:rsid w:val="004D217F"/>
    <w:rsid w:val="004D3092"/>
    <w:rsid w:val="004D3EDB"/>
    <w:rsid w:val="004D4E66"/>
    <w:rsid w:val="004D5C59"/>
    <w:rsid w:val="004D6D7C"/>
    <w:rsid w:val="004D6F67"/>
    <w:rsid w:val="004D7429"/>
    <w:rsid w:val="004E08B9"/>
    <w:rsid w:val="004E0A92"/>
    <w:rsid w:val="004E15D1"/>
    <w:rsid w:val="004E1738"/>
    <w:rsid w:val="004E2C4D"/>
    <w:rsid w:val="004E2F67"/>
    <w:rsid w:val="004E3450"/>
    <w:rsid w:val="004E387A"/>
    <w:rsid w:val="004E425B"/>
    <w:rsid w:val="004E562A"/>
    <w:rsid w:val="004E574B"/>
    <w:rsid w:val="004E5C71"/>
    <w:rsid w:val="004E6C7B"/>
    <w:rsid w:val="004E75FA"/>
    <w:rsid w:val="004F0D48"/>
    <w:rsid w:val="004F1334"/>
    <w:rsid w:val="004F1E16"/>
    <w:rsid w:val="004F407D"/>
    <w:rsid w:val="004F426B"/>
    <w:rsid w:val="004F465C"/>
    <w:rsid w:val="004F5405"/>
    <w:rsid w:val="004F5703"/>
    <w:rsid w:val="004F5C67"/>
    <w:rsid w:val="004F6726"/>
    <w:rsid w:val="004F6957"/>
    <w:rsid w:val="004F6B7F"/>
    <w:rsid w:val="004F6C12"/>
    <w:rsid w:val="004F6C15"/>
    <w:rsid w:val="00500C25"/>
    <w:rsid w:val="00500DEA"/>
    <w:rsid w:val="00501AFB"/>
    <w:rsid w:val="00501CD0"/>
    <w:rsid w:val="00502258"/>
    <w:rsid w:val="00503646"/>
    <w:rsid w:val="00503BD4"/>
    <w:rsid w:val="00505105"/>
    <w:rsid w:val="0050584B"/>
    <w:rsid w:val="00505CD4"/>
    <w:rsid w:val="0050651D"/>
    <w:rsid w:val="00506686"/>
    <w:rsid w:val="005068C9"/>
    <w:rsid w:val="00507694"/>
    <w:rsid w:val="005079E7"/>
    <w:rsid w:val="005079F3"/>
    <w:rsid w:val="00507E8B"/>
    <w:rsid w:val="0051007F"/>
    <w:rsid w:val="005120F1"/>
    <w:rsid w:val="00512A57"/>
    <w:rsid w:val="00513123"/>
    <w:rsid w:val="00513361"/>
    <w:rsid w:val="00513B57"/>
    <w:rsid w:val="005142D7"/>
    <w:rsid w:val="00514B7D"/>
    <w:rsid w:val="00514D60"/>
    <w:rsid w:val="005161BD"/>
    <w:rsid w:val="0051639F"/>
    <w:rsid w:val="00517A9B"/>
    <w:rsid w:val="00520C3D"/>
    <w:rsid w:val="00520C50"/>
    <w:rsid w:val="005216F4"/>
    <w:rsid w:val="005226F1"/>
    <w:rsid w:val="00522D2C"/>
    <w:rsid w:val="00522E9D"/>
    <w:rsid w:val="00523108"/>
    <w:rsid w:val="00523405"/>
    <w:rsid w:val="00523F4E"/>
    <w:rsid w:val="00524B5B"/>
    <w:rsid w:val="005253DA"/>
    <w:rsid w:val="00525829"/>
    <w:rsid w:val="00525D2C"/>
    <w:rsid w:val="00525EDD"/>
    <w:rsid w:val="00526079"/>
    <w:rsid w:val="005266B9"/>
    <w:rsid w:val="0052765C"/>
    <w:rsid w:val="00530A41"/>
    <w:rsid w:val="00531838"/>
    <w:rsid w:val="00532584"/>
    <w:rsid w:val="00533833"/>
    <w:rsid w:val="005364C7"/>
    <w:rsid w:val="005401E0"/>
    <w:rsid w:val="005413E4"/>
    <w:rsid w:val="00541E5C"/>
    <w:rsid w:val="00541F84"/>
    <w:rsid w:val="005421EE"/>
    <w:rsid w:val="00542848"/>
    <w:rsid w:val="00542B78"/>
    <w:rsid w:val="00543C0B"/>
    <w:rsid w:val="00543E19"/>
    <w:rsid w:val="00545858"/>
    <w:rsid w:val="00546182"/>
    <w:rsid w:val="00546899"/>
    <w:rsid w:val="005471A4"/>
    <w:rsid w:val="0054724A"/>
    <w:rsid w:val="00547588"/>
    <w:rsid w:val="00547671"/>
    <w:rsid w:val="00547FDC"/>
    <w:rsid w:val="00551042"/>
    <w:rsid w:val="00551228"/>
    <w:rsid w:val="00551E93"/>
    <w:rsid w:val="005558BC"/>
    <w:rsid w:val="00555ED0"/>
    <w:rsid w:val="00555FAB"/>
    <w:rsid w:val="00556B36"/>
    <w:rsid w:val="005570A5"/>
    <w:rsid w:val="00557581"/>
    <w:rsid w:val="00560BEB"/>
    <w:rsid w:val="00560C5B"/>
    <w:rsid w:val="00561B44"/>
    <w:rsid w:val="00561DFD"/>
    <w:rsid w:val="0056250F"/>
    <w:rsid w:val="00564ECE"/>
    <w:rsid w:val="00565480"/>
    <w:rsid w:val="00565BEE"/>
    <w:rsid w:val="00565E03"/>
    <w:rsid w:val="00567B9F"/>
    <w:rsid w:val="00567DC1"/>
    <w:rsid w:val="00572864"/>
    <w:rsid w:val="005728EF"/>
    <w:rsid w:val="005730B6"/>
    <w:rsid w:val="005741E4"/>
    <w:rsid w:val="00574F2F"/>
    <w:rsid w:val="00575171"/>
    <w:rsid w:val="00575F0E"/>
    <w:rsid w:val="0057663D"/>
    <w:rsid w:val="00576CEC"/>
    <w:rsid w:val="0057779F"/>
    <w:rsid w:val="00580ACB"/>
    <w:rsid w:val="00581507"/>
    <w:rsid w:val="005816F7"/>
    <w:rsid w:val="00583954"/>
    <w:rsid w:val="00584E30"/>
    <w:rsid w:val="005853FE"/>
    <w:rsid w:val="0058707C"/>
    <w:rsid w:val="005900E1"/>
    <w:rsid w:val="00590517"/>
    <w:rsid w:val="005913F9"/>
    <w:rsid w:val="005928F3"/>
    <w:rsid w:val="00594662"/>
    <w:rsid w:val="00594E3D"/>
    <w:rsid w:val="00595C79"/>
    <w:rsid w:val="00596221"/>
    <w:rsid w:val="0059770A"/>
    <w:rsid w:val="00597837"/>
    <w:rsid w:val="005A00D5"/>
    <w:rsid w:val="005A10FC"/>
    <w:rsid w:val="005A1333"/>
    <w:rsid w:val="005A34CD"/>
    <w:rsid w:val="005A38D5"/>
    <w:rsid w:val="005A3B47"/>
    <w:rsid w:val="005A3FCE"/>
    <w:rsid w:val="005A40E3"/>
    <w:rsid w:val="005A4C8E"/>
    <w:rsid w:val="005A64F6"/>
    <w:rsid w:val="005A653F"/>
    <w:rsid w:val="005A6B1C"/>
    <w:rsid w:val="005A7454"/>
    <w:rsid w:val="005A7763"/>
    <w:rsid w:val="005A7850"/>
    <w:rsid w:val="005A7B5E"/>
    <w:rsid w:val="005B095F"/>
    <w:rsid w:val="005B23E4"/>
    <w:rsid w:val="005B4BC9"/>
    <w:rsid w:val="005B4CB7"/>
    <w:rsid w:val="005B5327"/>
    <w:rsid w:val="005B596A"/>
    <w:rsid w:val="005B7AC3"/>
    <w:rsid w:val="005B7D53"/>
    <w:rsid w:val="005B7DF2"/>
    <w:rsid w:val="005C02FF"/>
    <w:rsid w:val="005C101F"/>
    <w:rsid w:val="005C159D"/>
    <w:rsid w:val="005C300A"/>
    <w:rsid w:val="005C3FD3"/>
    <w:rsid w:val="005C50DF"/>
    <w:rsid w:val="005C5584"/>
    <w:rsid w:val="005C5797"/>
    <w:rsid w:val="005C583B"/>
    <w:rsid w:val="005C658C"/>
    <w:rsid w:val="005C6713"/>
    <w:rsid w:val="005C7932"/>
    <w:rsid w:val="005C7CAB"/>
    <w:rsid w:val="005D0212"/>
    <w:rsid w:val="005D0C0F"/>
    <w:rsid w:val="005D13AC"/>
    <w:rsid w:val="005D1864"/>
    <w:rsid w:val="005D2435"/>
    <w:rsid w:val="005D2FD1"/>
    <w:rsid w:val="005D30B7"/>
    <w:rsid w:val="005D36FB"/>
    <w:rsid w:val="005D418B"/>
    <w:rsid w:val="005D4328"/>
    <w:rsid w:val="005D433E"/>
    <w:rsid w:val="005D472B"/>
    <w:rsid w:val="005D4B79"/>
    <w:rsid w:val="005D4F70"/>
    <w:rsid w:val="005D5503"/>
    <w:rsid w:val="005D6CAC"/>
    <w:rsid w:val="005E0D16"/>
    <w:rsid w:val="005E1095"/>
    <w:rsid w:val="005E1571"/>
    <w:rsid w:val="005E1D27"/>
    <w:rsid w:val="005E3231"/>
    <w:rsid w:val="005E3AAB"/>
    <w:rsid w:val="005E3D8E"/>
    <w:rsid w:val="005E4212"/>
    <w:rsid w:val="005E49E5"/>
    <w:rsid w:val="005E4EA4"/>
    <w:rsid w:val="005E6143"/>
    <w:rsid w:val="005E7BA4"/>
    <w:rsid w:val="005F0042"/>
    <w:rsid w:val="005F034D"/>
    <w:rsid w:val="005F0946"/>
    <w:rsid w:val="005F0F79"/>
    <w:rsid w:val="005F196A"/>
    <w:rsid w:val="005F246C"/>
    <w:rsid w:val="005F30B1"/>
    <w:rsid w:val="005F3D86"/>
    <w:rsid w:val="005F430B"/>
    <w:rsid w:val="005F43B3"/>
    <w:rsid w:val="005F5E4E"/>
    <w:rsid w:val="005F66D8"/>
    <w:rsid w:val="005F7173"/>
    <w:rsid w:val="005F7B69"/>
    <w:rsid w:val="0060020F"/>
    <w:rsid w:val="00600547"/>
    <w:rsid w:val="00601F7C"/>
    <w:rsid w:val="00603455"/>
    <w:rsid w:val="00604B0A"/>
    <w:rsid w:val="00604C23"/>
    <w:rsid w:val="00605855"/>
    <w:rsid w:val="00606609"/>
    <w:rsid w:val="006067C0"/>
    <w:rsid w:val="0060771C"/>
    <w:rsid w:val="00610474"/>
    <w:rsid w:val="00610B68"/>
    <w:rsid w:val="00610D2B"/>
    <w:rsid w:val="00611D1D"/>
    <w:rsid w:val="00612305"/>
    <w:rsid w:val="00612872"/>
    <w:rsid w:val="0061292C"/>
    <w:rsid w:val="00612FEC"/>
    <w:rsid w:val="00617496"/>
    <w:rsid w:val="00617E49"/>
    <w:rsid w:val="006214C3"/>
    <w:rsid w:val="0062228F"/>
    <w:rsid w:val="0062249C"/>
    <w:rsid w:val="0062312C"/>
    <w:rsid w:val="0062575D"/>
    <w:rsid w:val="00626431"/>
    <w:rsid w:val="00627ACC"/>
    <w:rsid w:val="006311EB"/>
    <w:rsid w:val="0063178D"/>
    <w:rsid w:val="00631DE9"/>
    <w:rsid w:val="006323B5"/>
    <w:rsid w:val="00632FEF"/>
    <w:rsid w:val="00633B76"/>
    <w:rsid w:val="00634B78"/>
    <w:rsid w:val="00635936"/>
    <w:rsid w:val="006365F5"/>
    <w:rsid w:val="00637193"/>
    <w:rsid w:val="00640843"/>
    <w:rsid w:val="006439B6"/>
    <w:rsid w:val="00645CD1"/>
    <w:rsid w:val="006464BC"/>
    <w:rsid w:val="00646744"/>
    <w:rsid w:val="006468E1"/>
    <w:rsid w:val="006470CD"/>
    <w:rsid w:val="006473C5"/>
    <w:rsid w:val="00647DA5"/>
    <w:rsid w:val="00650849"/>
    <w:rsid w:val="0065111D"/>
    <w:rsid w:val="00651B5E"/>
    <w:rsid w:val="006522B9"/>
    <w:rsid w:val="00652320"/>
    <w:rsid w:val="00652367"/>
    <w:rsid w:val="00652B5A"/>
    <w:rsid w:val="006536B4"/>
    <w:rsid w:val="00653B29"/>
    <w:rsid w:val="006545DB"/>
    <w:rsid w:val="006545F8"/>
    <w:rsid w:val="00654B4F"/>
    <w:rsid w:val="00655183"/>
    <w:rsid w:val="00655B2E"/>
    <w:rsid w:val="006609F0"/>
    <w:rsid w:val="00660B6B"/>
    <w:rsid w:val="0066133B"/>
    <w:rsid w:val="00661DBB"/>
    <w:rsid w:val="00662323"/>
    <w:rsid w:val="006633B8"/>
    <w:rsid w:val="006634AF"/>
    <w:rsid w:val="00664BD4"/>
    <w:rsid w:val="006656B6"/>
    <w:rsid w:val="006656CD"/>
    <w:rsid w:val="00665BB0"/>
    <w:rsid w:val="00666F68"/>
    <w:rsid w:val="006673D4"/>
    <w:rsid w:val="00667CB1"/>
    <w:rsid w:val="00667FD4"/>
    <w:rsid w:val="00673589"/>
    <w:rsid w:val="006745F5"/>
    <w:rsid w:val="006748AD"/>
    <w:rsid w:val="00676724"/>
    <w:rsid w:val="006771A3"/>
    <w:rsid w:val="00677285"/>
    <w:rsid w:val="00677BBF"/>
    <w:rsid w:val="00677F23"/>
    <w:rsid w:val="00680283"/>
    <w:rsid w:val="006803C7"/>
    <w:rsid w:val="00680623"/>
    <w:rsid w:val="00681E74"/>
    <w:rsid w:val="0068270B"/>
    <w:rsid w:val="00682E1C"/>
    <w:rsid w:val="00683D74"/>
    <w:rsid w:val="00683F22"/>
    <w:rsid w:val="00684607"/>
    <w:rsid w:val="00685118"/>
    <w:rsid w:val="006855E9"/>
    <w:rsid w:val="00685EAC"/>
    <w:rsid w:val="006860E3"/>
    <w:rsid w:val="00686533"/>
    <w:rsid w:val="006874E1"/>
    <w:rsid w:val="0069043E"/>
    <w:rsid w:val="00690725"/>
    <w:rsid w:val="00690C7C"/>
    <w:rsid w:val="00693E19"/>
    <w:rsid w:val="00693F18"/>
    <w:rsid w:val="00694730"/>
    <w:rsid w:val="00695863"/>
    <w:rsid w:val="00696753"/>
    <w:rsid w:val="00696D8D"/>
    <w:rsid w:val="006974D9"/>
    <w:rsid w:val="00697815"/>
    <w:rsid w:val="0069795A"/>
    <w:rsid w:val="006A02FA"/>
    <w:rsid w:val="006A0F35"/>
    <w:rsid w:val="006A27E3"/>
    <w:rsid w:val="006A2F38"/>
    <w:rsid w:val="006A473B"/>
    <w:rsid w:val="006A4DCA"/>
    <w:rsid w:val="006A4E60"/>
    <w:rsid w:val="006A54B3"/>
    <w:rsid w:val="006A56A2"/>
    <w:rsid w:val="006A5A09"/>
    <w:rsid w:val="006A5BE9"/>
    <w:rsid w:val="006A602B"/>
    <w:rsid w:val="006A692C"/>
    <w:rsid w:val="006B12B3"/>
    <w:rsid w:val="006B36F7"/>
    <w:rsid w:val="006B3AE3"/>
    <w:rsid w:val="006B42CB"/>
    <w:rsid w:val="006B4CEF"/>
    <w:rsid w:val="006B4FD5"/>
    <w:rsid w:val="006B575D"/>
    <w:rsid w:val="006B6C76"/>
    <w:rsid w:val="006C0463"/>
    <w:rsid w:val="006C0B17"/>
    <w:rsid w:val="006C15B5"/>
    <w:rsid w:val="006C2D86"/>
    <w:rsid w:val="006C3875"/>
    <w:rsid w:val="006C3A6F"/>
    <w:rsid w:val="006C67B8"/>
    <w:rsid w:val="006C6CAE"/>
    <w:rsid w:val="006C7A69"/>
    <w:rsid w:val="006D094B"/>
    <w:rsid w:val="006D0DA3"/>
    <w:rsid w:val="006D0E7C"/>
    <w:rsid w:val="006D1210"/>
    <w:rsid w:val="006D19DA"/>
    <w:rsid w:val="006D223F"/>
    <w:rsid w:val="006D254F"/>
    <w:rsid w:val="006D37F9"/>
    <w:rsid w:val="006D3D68"/>
    <w:rsid w:val="006D6C4A"/>
    <w:rsid w:val="006D6D67"/>
    <w:rsid w:val="006E1CE4"/>
    <w:rsid w:val="006E45FA"/>
    <w:rsid w:val="006E4B66"/>
    <w:rsid w:val="006E792D"/>
    <w:rsid w:val="006F01BD"/>
    <w:rsid w:val="006F0D5C"/>
    <w:rsid w:val="006F1156"/>
    <w:rsid w:val="006F1213"/>
    <w:rsid w:val="006F15C7"/>
    <w:rsid w:val="006F395D"/>
    <w:rsid w:val="006F3FC8"/>
    <w:rsid w:val="006F4212"/>
    <w:rsid w:val="006F4404"/>
    <w:rsid w:val="006F517D"/>
    <w:rsid w:val="006F6251"/>
    <w:rsid w:val="006F7291"/>
    <w:rsid w:val="006F787B"/>
    <w:rsid w:val="00700AC5"/>
    <w:rsid w:val="00700B88"/>
    <w:rsid w:val="00701506"/>
    <w:rsid w:val="00702516"/>
    <w:rsid w:val="007029B6"/>
    <w:rsid w:val="0070310C"/>
    <w:rsid w:val="0070371F"/>
    <w:rsid w:val="007037C0"/>
    <w:rsid w:val="00703B52"/>
    <w:rsid w:val="007046E4"/>
    <w:rsid w:val="00704F1A"/>
    <w:rsid w:val="00704F28"/>
    <w:rsid w:val="007058AB"/>
    <w:rsid w:val="007067A9"/>
    <w:rsid w:val="00706948"/>
    <w:rsid w:val="00707E94"/>
    <w:rsid w:val="00707F29"/>
    <w:rsid w:val="007100EB"/>
    <w:rsid w:val="00710940"/>
    <w:rsid w:val="00714163"/>
    <w:rsid w:val="00714715"/>
    <w:rsid w:val="007147F2"/>
    <w:rsid w:val="00715192"/>
    <w:rsid w:val="0071572E"/>
    <w:rsid w:val="007159BF"/>
    <w:rsid w:val="007175FF"/>
    <w:rsid w:val="00717637"/>
    <w:rsid w:val="00717662"/>
    <w:rsid w:val="007178F2"/>
    <w:rsid w:val="00717BBD"/>
    <w:rsid w:val="00723E90"/>
    <w:rsid w:val="00724829"/>
    <w:rsid w:val="00724E63"/>
    <w:rsid w:val="007265C7"/>
    <w:rsid w:val="00726BB4"/>
    <w:rsid w:val="00727D41"/>
    <w:rsid w:val="007302DF"/>
    <w:rsid w:val="00730678"/>
    <w:rsid w:val="00731335"/>
    <w:rsid w:val="00731F12"/>
    <w:rsid w:val="00732046"/>
    <w:rsid w:val="00732742"/>
    <w:rsid w:val="007327D8"/>
    <w:rsid w:val="00732D44"/>
    <w:rsid w:val="00734C54"/>
    <w:rsid w:val="00734DF0"/>
    <w:rsid w:val="007352B8"/>
    <w:rsid w:val="00735BFB"/>
    <w:rsid w:val="00735EC2"/>
    <w:rsid w:val="007369B7"/>
    <w:rsid w:val="007371F2"/>
    <w:rsid w:val="00737583"/>
    <w:rsid w:val="007375AA"/>
    <w:rsid w:val="00737B3F"/>
    <w:rsid w:val="0074061C"/>
    <w:rsid w:val="00741174"/>
    <w:rsid w:val="0074158B"/>
    <w:rsid w:val="007418EC"/>
    <w:rsid w:val="00741AA8"/>
    <w:rsid w:val="00743630"/>
    <w:rsid w:val="00743DB9"/>
    <w:rsid w:val="0074481B"/>
    <w:rsid w:val="00745944"/>
    <w:rsid w:val="00745A2B"/>
    <w:rsid w:val="00746C52"/>
    <w:rsid w:val="00746F62"/>
    <w:rsid w:val="00747C38"/>
    <w:rsid w:val="007508CF"/>
    <w:rsid w:val="00750EDB"/>
    <w:rsid w:val="00752568"/>
    <w:rsid w:val="00753568"/>
    <w:rsid w:val="00753949"/>
    <w:rsid w:val="00754BC4"/>
    <w:rsid w:val="0075559A"/>
    <w:rsid w:val="0075768C"/>
    <w:rsid w:val="00761010"/>
    <w:rsid w:val="00764078"/>
    <w:rsid w:val="00764D7C"/>
    <w:rsid w:val="0076586D"/>
    <w:rsid w:val="007661D3"/>
    <w:rsid w:val="007701F7"/>
    <w:rsid w:val="007724EE"/>
    <w:rsid w:val="00772DC7"/>
    <w:rsid w:val="007739B0"/>
    <w:rsid w:val="00774BA1"/>
    <w:rsid w:val="00774EEF"/>
    <w:rsid w:val="00775024"/>
    <w:rsid w:val="007750B7"/>
    <w:rsid w:val="00775591"/>
    <w:rsid w:val="00775F4A"/>
    <w:rsid w:val="00776594"/>
    <w:rsid w:val="007802EE"/>
    <w:rsid w:val="00780E0E"/>
    <w:rsid w:val="00781013"/>
    <w:rsid w:val="007812BD"/>
    <w:rsid w:val="007820F2"/>
    <w:rsid w:val="007824E3"/>
    <w:rsid w:val="00783C99"/>
    <w:rsid w:val="00784104"/>
    <w:rsid w:val="007841E4"/>
    <w:rsid w:val="007855A7"/>
    <w:rsid w:val="007860E0"/>
    <w:rsid w:val="00787D39"/>
    <w:rsid w:val="00787FA7"/>
    <w:rsid w:val="00790A27"/>
    <w:rsid w:val="00790EC4"/>
    <w:rsid w:val="00790F17"/>
    <w:rsid w:val="007929EC"/>
    <w:rsid w:val="00793554"/>
    <w:rsid w:val="00793A24"/>
    <w:rsid w:val="00793D14"/>
    <w:rsid w:val="00793ECE"/>
    <w:rsid w:val="0079477C"/>
    <w:rsid w:val="00794900"/>
    <w:rsid w:val="007950EC"/>
    <w:rsid w:val="007958ED"/>
    <w:rsid w:val="00797727"/>
    <w:rsid w:val="00797D0E"/>
    <w:rsid w:val="00797E24"/>
    <w:rsid w:val="007A050B"/>
    <w:rsid w:val="007A0A38"/>
    <w:rsid w:val="007A1012"/>
    <w:rsid w:val="007A12BC"/>
    <w:rsid w:val="007A1425"/>
    <w:rsid w:val="007A1724"/>
    <w:rsid w:val="007A20D5"/>
    <w:rsid w:val="007A4C03"/>
    <w:rsid w:val="007A4F45"/>
    <w:rsid w:val="007A5694"/>
    <w:rsid w:val="007A68E1"/>
    <w:rsid w:val="007A69CC"/>
    <w:rsid w:val="007A70AD"/>
    <w:rsid w:val="007A70D2"/>
    <w:rsid w:val="007A710A"/>
    <w:rsid w:val="007A7DFE"/>
    <w:rsid w:val="007B0574"/>
    <w:rsid w:val="007B0738"/>
    <w:rsid w:val="007B10C9"/>
    <w:rsid w:val="007B137F"/>
    <w:rsid w:val="007B2EFF"/>
    <w:rsid w:val="007B39B0"/>
    <w:rsid w:val="007B4528"/>
    <w:rsid w:val="007B5E9C"/>
    <w:rsid w:val="007B62F3"/>
    <w:rsid w:val="007B6609"/>
    <w:rsid w:val="007B6A5D"/>
    <w:rsid w:val="007B6D36"/>
    <w:rsid w:val="007B7CB9"/>
    <w:rsid w:val="007C3C62"/>
    <w:rsid w:val="007C45FB"/>
    <w:rsid w:val="007C4A2D"/>
    <w:rsid w:val="007C4A66"/>
    <w:rsid w:val="007C4E66"/>
    <w:rsid w:val="007C4FBF"/>
    <w:rsid w:val="007C50C5"/>
    <w:rsid w:val="007C6030"/>
    <w:rsid w:val="007C61C2"/>
    <w:rsid w:val="007C74F6"/>
    <w:rsid w:val="007C7AA2"/>
    <w:rsid w:val="007D06B0"/>
    <w:rsid w:val="007D2985"/>
    <w:rsid w:val="007D2E33"/>
    <w:rsid w:val="007D356C"/>
    <w:rsid w:val="007D6D2B"/>
    <w:rsid w:val="007D7170"/>
    <w:rsid w:val="007D761E"/>
    <w:rsid w:val="007D7B05"/>
    <w:rsid w:val="007E08FD"/>
    <w:rsid w:val="007E0C60"/>
    <w:rsid w:val="007E0C63"/>
    <w:rsid w:val="007E45AB"/>
    <w:rsid w:val="007E59C5"/>
    <w:rsid w:val="007E5B41"/>
    <w:rsid w:val="007E5F09"/>
    <w:rsid w:val="007E69E2"/>
    <w:rsid w:val="007E6F63"/>
    <w:rsid w:val="007E739A"/>
    <w:rsid w:val="007E7CA7"/>
    <w:rsid w:val="007F0CAE"/>
    <w:rsid w:val="007F21F8"/>
    <w:rsid w:val="007F2CB0"/>
    <w:rsid w:val="007F33E6"/>
    <w:rsid w:val="007F3C39"/>
    <w:rsid w:val="007F3E05"/>
    <w:rsid w:val="007F4622"/>
    <w:rsid w:val="007F61E7"/>
    <w:rsid w:val="007F6719"/>
    <w:rsid w:val="007F6D29"/>
    <w:rsid w:val="007F6DB2"/>
    <w:rsid w:val="007F760F"/>
    <w:rsid w:val="008012FD"/>
    <w:rsid w:val="008018D7"/>
    <w:rsid w:val="00802EA8"/>
    <w:rsid w:val="0080371F"/>
    <w:rsid w:val="008038D3"/>
    <w:rsid w:val="00803B82"/>
    <w:rsid w:val="0080418C"/>
    <w:rsid w:val="00804A38"/>
    <w:rsid w:val="00805218"/>
    <w:rsid w:val="008058A1"/>
    <w:rsid w:val="00806032"/>
    <w:rsid w:val="00806C06"/>
    <w:rsid w:val="008070BE"/>
    <w:rsid w:val="008103E8"/>
    <w:rsid w:val="00810A15"/>
    <w:rsid w:val="00812256"/>
    <w:rsid w:val="0081277C"/>
    <w:rsid w:val="00812E43"/>
    <w:rsid w:val="008138C1"/>
    <w:rsid w:val="008140A2"/>
    <w:rsid w:val="00814F5C"/>
    <w:rsid w:val="00815083"/>
    <w:rsid w:val="00815572"/>
    <w:rsid w:val="00815756"/>
    <w:rsid w:val="0081655E"/>
    <w:rsid w:val="00816BFD"/>
    <w:rsid w:val="00816DB2"/>
    <w:rsid w:val="00817184"/>
    <w:rsid w:val="00817626"/>
    <w:rsid w:val="0082122A"/>
    <w:rsid w:val="008218BC"/>
    <w:rsid w:val="008219E6"/>
    <w:rsid w:val="008237A4"/>
    <w:rsid w:val="00823F29"/>
    <w:rsid w:val="00824F69"/>
    <w:rsid w:val="00825C6E"/>
    <w:rsid w:val="008262F7"/>
    <w:rsid w:val="00826311"/>
    <w:rsid w:val="008266F4"/>
    <w:rsid w:val="008267E9"/>
    <w:rsid w:val="008272C6"/>
    <w:rsid w:val="00830102"/>
    <w:rsid w:val="00830F41"/>
    <w:rsid w:val="00830FBA"/>
    <w:rsid w:val="0083115B"/>
    <w:rsid w:val="00831C8B"/>
    <w:rsid w:val="008327AB"/>
    <w:rsid w:val="008327D9"/>
    <w:rsid w:val="00833372"/>
    <w:rsid w:val="0083443C"/>
    <w:rsid w:val="00835363"/>
    <w:rsid w:val="008369F0"/>
    <w:rsid w:val="008374BA"/>
    <w:rsid w:val="00840FEB"/>
    <w:rsid w:val="00842245"/>
    <w:rsid w:val="008426A8"/>
    <w:rsid w:val="0084362B"/>
    <w:rsid w:val="00844F1C"/>
    <w:rsid w:val="00845A95"/>
    <w:rsid w:val="00845E48"/>
    <w:rsid w:val="008467E3"/>
    <w:rsid w:val="00846B8C"/>
    <w:rsid w:val="008471FF"/>
    <w:rsid w:val="0084773D"/>
    <w:rsid w:val="00850335"/>
    <w:rsid w:val="00851C35"/>
    <w:rsid w:val="00852494"/>
    <w:rsid w:val="00852884"/>
    <w:rsid w:val="00853D8C"/>
    <w:rsid w:val="00855396"/>
    <w:rsid w:val="00855A98"/>
    <w:rsid w:val="008562BF"/>
    <w:rsid w:val="00856316"/>
    <w:rsid w:val="00856B31"/>
    <w:rsid w:val="00856B46"/>
    <w:rsid w:val="00860462"/>
    <w:rsid w:val="008613AB"/>
    <w:rsid w:val="00861B6E"/>
    <w:rsid w:val="00861C5B"/>
    <w:rsid w:val="00861CBC"/>
    <w:rsid w:val="008620B3"/>
    <w:rsid w:val="00862790"/>
    <w:rsid w:val="008650D6"/>
    <w:rsid w:val="0086686A"/>
    <w:rsid w:val="00866C6D"/>
    <w:rsid w:val="00867FC1"/>
    <w:rsid w:val="0087090A"/>
    <w:rsid w:val="008718EB"/>
    <w:rsid w:val="008730CE"/>
    <w:rsid w:val="00873140"/>
    <w:rsid w:val="00874A0F"/>
    <w:rsid w:val="00875319"/>
    <w:rsid w:val="0087582A"/>
    <w:rsid w:val="008801E3"/>
    <w:rsid w:val="0088026A"/>
    <w:rsid w:val="00881E26"/>
    <w:rsid w:val="00882BA6"/>
    <w:rsid w:val="00882CFF"/>
    <w:rsid w:val="00884021"/>
    <w:rsid w:val="0088444B"/>
    <w:rsid w:val="00885056"/>
    <w:rsid w:val="008868FC"/>
    <w:rsid w:val="00887089"/>
    <w:rsid w:val="0089076B"/>
    <w:rsid w:val="0089089C"/>
    <w:rsid w:val="00891D56"/>
    <w:rsid w:val="00892461"/>
    <w:rsid w:val="00892C3D"/>
    <w:rsid w:val="00893EF9"/>
    <w:rsid w:val="00893F7D"/>
    <w:rsid w:val="0089438B"/>
    <w:rsid w:val="008943AE"/>
    <w:rsid w:val="0089504F"/>
    <w:rsid w:val="00895247"/>
    <w:rsid w:val="00895912"/>
    <w:rsid w:val="00896DD8"/>
    <w:rsid w:val="00896FDB"/>
    <w:rsid w:val="008972C8"/>
    <w:rsid w:val="008A103C"/>
    <w:rsid w:val="008A1A1A"/>
    <w:rsid w:val="008A1DFC"/>
    <w:rsid w:val="008A1E79"/>
    <w:rsid w:val="008A3011"/>
    <w:rsid w:val="008A4420"/>
    <w:rsid w:val="008A5ECB"/>
    <w:rsid w:val="008A6D4F"/>
    <w:rsid w:val="008A75C3"/>
    <w:rsid w:val="008A7BE6"/>
    <w:rsid w:val="008A7E97"/>
    <w:rsid w:val="008B08D1"/>
    <w:rsid w:val="008B13C9"/>
    <w:rsid w:val="008B1A4E"/>
    <w:rsid w:val="008B1CC6"/>
    <w:rsid w:val="008B2848"/>
    <w:rsid w:val="008B2A0F"/>
    <w:rsid w:val="008B2BBA"/>
    <w:rsid w:val="008B2FDB"/>
    <w:rsid w:val="008B32BB"/>
    <w:rsid w:val="008B3AAE"/>
    <w:rsid w:val="008B4719"/>
    <w:rsid w:val="008B583F"/>
    <w:rsid w:val="008B589B"/>
    <w:rsid w:val="008B6614"/>
    <w:rsid w:val="008B70C0"/>
    <w:rsid w:val="008B76CD"/>
    <w:rsid w:val="008C00C8"/>
    <w:rsid w:val="008C062C"/>
    <w:rsid w:val="008C1997"/>
    <w:rsid w:val="008C1B29"/>
    <w:rsid w:val="008C21E7"/>
    <w:rsid w:val="008C3FC0"/>
    <w:rsid w:val="008C4B19"/>
    <w:rsid w:val="008C5950"/>
    <w:rsid w:val="008C5E7F"/>
    <w:rsid w:val="008C77F8"/>
    <w:rsid w:val="008D182A"/>
    <w:rsid w:val="008D2D66"/>
    <w:rsid w:val="008D3718"/>
    <w:rsid w:val="008D44AA"/>
    <w:rsid w:val="008D4770"/>
    <w:rsid w:val="008D4848"/>
    <w:rsid w:val="008D5008"/>
    <w:rsid w:val="008D53FA"/>
    <w:rsid w:val="008D55B9"/>
    <w:rsid w:val="008D5824"/>
    <w:rsid w:val="008D5F40"/>
    <w:rsid w:val="008D7B8F"/>
    <w:rsid w:val="008E00C3"/>
    <w:rsid w:val="008E0BCC"/>
    <w:rsid w:val="008E121B"/>
    <w:rsid w:val="008E17A0"/>
    <w:rsid w:val="008E28B1"/>
    <w:rsid w:val="008E2B42"/>
    <w:rsid w:val="008E2DBB"/>
    <w:rsid w:val="008E3375"/>
    <w:rsid w:val="008E3DEB"/>
    <w:rsid w:val="008E3F5D"/>
    <w:rsid w:val="008E3FDB"/>
    <w:rsid w:val="008E49F7"/>
    <w:rsid w:val="008E508E"/>
    <w:rsid w:val="008E7235"/>
    <w:rsid w:val="008E78DB"/>
    <w:rsid w:val="008E7FE9"/>
    <w:rsid w:val="008F079A"/>
    <w:rsid w:val="008F07B6"/>
    <w:rsid w:val="008F0C04"/>
    <w:rsid w:val="008F1878"/>
    <w:rsid w:val="008F1E47"/>
    <w:rsid w:val="008F25A2"/>
    <w:rsid w:val="008F25B3"/>
    <w:rsid w:val="008F3024"/>
    <w:rsid w:val="008F36E5"/>
    <w:rsid w:val="008F3C2D"/>
    <w:rsid w:val="008F5798"/>
    <w:rsid w:val="008F5A92"/>
    <w:rsid w:val="008F68EB"/>
    <w:rsid w:val="008F7774"/>
    <w:rsid w:val="008F7C6E"/>
    <w:rsid w:val="009029D6"/>
    <w:rsid w:val="00903280"/>
    <w:rsid w:val="00903439"/>
    <w:rsid w:val="00903798"/>
    <w:rsid w:val="00903CA2"/>
    <w:rsid w:val="00903ED8"/>
    <w:rsid w:val="009042BA"/>
    <w:rsid w:val="00904825"/>
    <w:rsid w:val="00905DBE"/>
    <w:rsid w:val="00906A62"/>
    <w:rsid w:val="00910299"/>
    <w:rsid w:val="00910F7D"/>
    <w:rsid w:val="00911226"/>
    <w:rsid w:val="0091183B"/>
    <w:rsid w:val="00913312"/>
    <w:rsid w:val="009136FB"/>
    <w:rsid w:val="0091384A"/>
    <w:rsid w:val="00914BA6"/>
    <w:rsid w:val="0091500A"/>
    <w:rsid w:val="00921363"/>
    <w:rsid w:val="00922004"/>
    <w:rsid w:val="00922523"/>
    <w:rsid w:val="009228F4"/>
    <w:rsid w:val="00923336"/>
    <w:rsid w:val="00923EE4"/>
    <w:rsid w:val="0092441A"/>
    <w:rsid w:val="00925D00"/>
    <w:rsid w:val="009276D8"/>
    <w:rsid w:val="009279AB"/>
    <w:rsid w:val="00930AF4"/>
    <w:rsid w:val="00931382"/>
    <w:rsid w:val="00932E23"/>
    <w:rsid w:val="00932F90"/>
    <w:rsid w:val="00933E38"/>
    <w:rsid w:val="00934AF9"/>
    <w:rsid w:val="00934DEB"/>
    <w:rsid w:val="009355A2"/>
    <w:rsid w:val="009363F5"/>
    <w:rsid w:val="0093672D"/>
    <w:rsid w:val="00936788"/>
    <w:rsid w:val="00940124"/>
    <w:rsid w:val="00940410"/>
    <w:rsid w:val="00942422"/>
    <w:rsid w:val="009430E6"/>
    <w:rsid w:val="009446B1"/>
    <w:rsid w:val="00945B2A"/>
    <w:rsid w:val="00950465"/>
    <w:rsid w:val="00950E13"/>
    <w:rsid w:val="00950E9E"/>
    <w:rsid w:val="00950ED5"/>
    <w:rsid w:val="00951757"/>
    <w:rsid w:val="009533A4"/>
    <w:rsid w:val="00954008"/>
    <w:rsid w:val="009554FD"/>
    <w:rsid w:val="00955DA3"/>
    <w:rsid w:val="009568A8"/>
    <w:rsid w:val="00956CB8"/>
    <w:rsid w:val="00957C8D"/>
    <w:rsid w:val="00960EEB"/>
    <w:rsid w:val="00961108"/>
    <w:rsid w:val="0096267B"/>
    <w:rsid w:val="00962867"/>
    <w:rsid w:val="00962E71"/>
    <w:rsid w:val="00963318"/>
    <w:rsid w:val="009638BD"/>
    <w:rsid w:val="00963A94"/>
    <w:rsid w:val="009643A4"/>
    <w:rsid w:val="00965BAF"/>
    <w:rsid w:val="00965D09"/>
    <w:rsid w:val="00967615"/>
    <w:rsid w:val="0096772E"/>
    <w:rsid w:val="00967C9D"/>
    <w:rsid w:val="00967F1E"/>
    <w:rsid w:val="0097212E"/>
    <w:rsid w:val="00972408"/>
    <w:rsid w:val="00974809"/>
    <w:rsid w:val="009749F4"/>
    <w:rsid w:val="00975D23"/>
    <w:rsid w:val="009764C3"/>
    <w:rsid w:val="00977992"/>
    <w:rsid w:val="00980881"/>
    <w:rsid w:val="009828D4"/>
    <w:rsid w:val="009830E3"/>
    <w:rsid w:val="00983866"/>
    <w:rsid w:val="009843EA"/>
    <w:rsid w:val="009847BE"/>
    <w:rsid w:val="00984E4D"/>
    <w:rsid w:val="00985865"/>
    <w:rsid w:val="0098635D"/>
    <w:rsid w:val="00986512"/>
    <w:rsid w:val="009866EC"/>
    <w:rsid w:val="0098740C"/>
    <w:rsid w:val="0099020F"/>
    <w:rsid w:val="00990366"/>
    <w:rsid w:val="00991925"/>
    <w:rsid w:val="00991F26"/>
    <w:rsid w:val="0099451C"/>
    <w:rsid w:val="00994E8E"/>
    <w:rsid w:val="00995169"/>
    <w:rsid w:val="009953B1"/>
    <w:rsid w:val="0099563E"/>
    <w:rsid w:val="009979B7"/>
    <w:rsid w:val="00997E34"/>
    <w:rsid w:val="009A04C2"/>
    <w:rsid w:val="009A07A9"/>
    <w:rsid w:val="009A0EA6"/>
    <w:rsid w:val="009A164A"/>
    <w:rsid w:val="009A1805"/>
    <w:rsid w:val="009A4102"/>
    <w:rsid w:val="009A4335"/>
    <w:rsid w:val="009A44A0"/>
    <w:rsid w:val="009A4E4F"/>
    <w:rsid w:val="009A53C4"/>
    <w:rsid w:val="009B00EA"/>
    <w:rsid w:val="009B0A3A"/>
    <w:rsid w:val="009B1884"/>
    <w:rsid w:val="009B3222"/>
    <w:rsid w:val="009B34D3"/>
    <w:rsid w:val="009B57DA"/>
    <w:rsid w:val="009B5F6C"/>
    <w:rsid w:val="009B7ADC"/>
    <w:rsid w:val="009C0202"/>
    <w:rsid w:val="009C39D7"/>
    <w:rsid w:val="009C3BC2"/>
    <w:rsid w:val="009C40F9"/>
    <w:rsid w:val="009C491B"/>
    <w:rsid w:val="009C49E9"/>
    <w:rsid w:val="009C6ACF"/>
    <w:rsid w:val="009C72AE"/>
    <w:rsid w:val="009C7A17"/>
    <w:rsid w:val="009D010A"/>
    <w:rsid w:val="009D04A7"/>
    <w:rsid w:val="009D0BFE"/>
    <w:rsid w:val="009D0D38"/>
    <w:rsid w:val="009D131F"/>
    <w:rsid w:val="009D24CD"/>
    <w:rsid w:val="009D3890"/>
    <w:rsid w:val="009D3904"/>
    <w:rsid w:val="009D3B76"/>
    <w:rsid w:val="009D4FD4"/>
    <w:rsid w:val="009D54AD"/>
    <w:rsid w:val="009D6152"/>
    <w:rsid w:val="009D6220"/>
    <w:rsid w:val="009D6449"/>
    <w:rsid w:val="009D6FF7"/>
    <w:rsid w:val="009D71F0"/>
    <w:rsid w:val="009E0528"/>
    <w:rsid w:val="009E1A4C"/>
    <w:rsid w:val="009E2137"/>
    <w:rsid w:val="009E21EC"/>
    <w:rsid w:val="009E225C"/>
    <w:rsid w:val="009E35F5"/>
    <w:rsid w:val="009E4488"/>
    <w:rsid w:val="009E471E"/>
    <w:rsid w:val="009E520F"/>
    <w:rsid w:val="009E5453"/>
    <w:rsid w:val="009E5CEF"/>
    <w:rsid w:val="009E6A0A"/>
    <w:rsid w:val="009E7274"/>
    <w:rsid w:val="009E7403"/>
    <w:rsid w:val="009E7B9C"/>
    <w:rsid w:val="009F1042"/>
    <w:rsid w:val="009F16A8"/>
    <w:rsid w:val="009F26C2"/>
    <w:rsid w:val="009F2C05"/>
    <w:rsid w:val="009F3D7A"/>
    <w:rsid w:val="009F442B"/>
    <w:rsid w:val="009F5195"/>
    <w:rsid w:val="009F774A"/>
    <w:rsid w:val="009F7E30"/>
    <w:rsid w:val="00A00858"/>
    <w:rsid w:val="00A016F5"/>
    <w:rsid w:val="00A01A26"/>
    <w:rsid w:val="00A024BD"/>
    <w:rsid w:val="00A02910"/>
    <w:rsid w:val="00A02EBD"/>
    <w:rsid w:val="00A03152"/>
    <w:rsid w:val="00A04541"/>
    <w:rsid w:val="00A049A6"/>
    <w:rsid w:val="00A05AB2"/>
    <w:rsid w:val="00A05CA3"/>
    <w:rsid w:val="00A077CD"/>
    <w:rsid w:val="00A10BC2"/>
    <w:rsid w:val="00A11697"/>
    <w:rsid w:val="00A11B45"/>
    <w:rsid w:val="00A12A66"/>
    <w:rsid w:val="00A14370"/>
    <w:rsid w:val="00A148AB"/>
    <w:rsid w:val="00A1648D"/>
    <w:rsid w:val="00A1764D"/>
    <w:rsid w:val="00A17E60"/>
    <w:rsid w:val="00A2144A"/>
    <w:rsid w:val="00A23695"/>
    <w:rsid w:val="00A24A08"/>
    <w:rsid w:val="00A27E7B"/>
    <w:rsid w:val="00A30223"/>
    <w:rsid w:val="00A3042A"/>
    <w:rsid w:val="00A30DCF"/>
    <w:rsid w:val="00A334E3"/>
    <w:rsid w:val="00A33884"/>
    <w:rsid w:val="00A34AD9"/>
    <w:rsid w:val="00A34EC0"/>
    <w:rsid w:val="00A35243"/>
    <w:rsid w:val="00A35516"/>
    <w:rsid w:val="00A35B11"/>
    <w:rsid w:val="00A376FD"/>
    <w:rsid w:val="00A379D7"/>
    <w:rsid w:val="00A42740"/>
    <w:rsid w:val="00A42FDD"/>
    <w:rsid w:val="00A43D53"/>
    <w:rsid w:val="00A45659"/>
    <w:rsid w:val="00A4580A"/>
    <w:rsid w:val="00A45B5B"/>
    <w:rsid w:val="00A46FF2"/>
    <w:rsid w:val="00A47EC3"/>
    <w:rsid w:val="00A50166"/>
    <w:rsid w:val="00A50912"/>
    <w:rsid w:val="00A515C6"/>
    <w:rsid w:val="00A51AE9"/>
    <w:rsid w:val="00A51D73"/>
    <w:rsid w:val="00A53364"/>
    <w:rsid w:val="00A5398A"/>
    <w:rsid w:val="00A5485B"/>
    <w:rsid w:val="00A5513F"/>
    <w:rsid w:val="00A55DC4"/>
    <w:rsid w:val="00A56D60"/>
    <w:rsid w:val="00A61DEA"/>
    <w:rsid w:val="00A6309C"/>
    <w:rsid w:val="00A63E1A"/>
    <w:rsid w:val="00A64F0B"/>
    <w:rsid w:val="00A66D7F"/>
    <w:rsid w:val="00A66E1B"/>
    <w:rsid w:val="00A6785B"/>
    <w:rsid w:val="00A700EA"/>
    <w:rsid w:val="00A71324"/>
    <w:rsid w:val="00A71C08"/>
    <w:rsid w:val="00A725E0"/>
    <w:rsid w:val="00A7301F"/>
    <w:rsid w:val="00A73E13"/>
    <w:rsid w:val="00A74A35"/>
    <w:rsid w:val="00A74B2F"/>
    <w:rsid w:val="00A7633B"/>
    <w:rsid w:val="00A77B89"/>
    <w:rsid w:val="00A80CC4"/>
    <w:rsid w:val="00A81B3A"/>
    <w:rsid w:val="00A820CC"/>
    <w:rsid w:val="00A8342F"/>
    <w:rsid w:val="00A83BDE"/>
    <w:rsid w:val="00A83BFE"/>
    <w:rsid w:val="00A840C5"/>
    <w:rsid w:val="00A8449A"/>
    <w:rsid w:val="00A855FB"/>
    <w:rsid w:val="00A85B17"/>
    <w:rsid w:val="00A869D2"/>
    <w:rsid w:val="00A87F66"/>
    <w:rsid w:val="00A93C20"/>
    <w:rsid w:val="00A94086"/>
    <w:rsid w:val="00A947A9"/>
    <w:rsid w:val="00A94EF0"/>
    <w:rsid w:val="00A9590B"/>
    <w:rsid w:val="00A96798"/>
    <w:rsid w:val="00A967F7"/>
    <w:rsid w:val="00A96FFB"/>
    <w:rsid w:val="00AA0407"/>
    <w:rsid w:val="00AA0D03"/>
    <w:rsid w:val="00AA186B"/>
    <w:rsid w:val="00AA28C5"/>
    <w:rsid w:val="00AA303D"/>
    <w:rsid w:val="00AA3C81"/>
    <w:rsid w:val="00AA4287"/>
    <w:rsid w:val="00AA436E"/>
    <w:rsid w:val="00AA4C60"/>
    <w:rsid w:val="00AA50A2"/>
    <w:rsid w:val="00AA672F"/>
    <w:rsid w:val="00AA6B36"/>
    <w:rsid w:val="00AA6C96"/>
    <w:rsid w:val="00AA7DAD"/>
    <w:rsid w:val="00AB0BBD"/>
    <w:rsid w:val="00AB1BF4"/>
    <w:rsid w:val="00AB2F85"/>
    <w:rsid w:val="00AB30AA"/>
    <w:rsid w:val="00AB47C6"/>
    <w:rsid w:val="00AB4C51"/>
    <w:rsid w:val="00AB61FB"/>
    <w:rsid w:val="00AB6CE8"/>
    <w:rsid w:val="00AB7E39"/>
    <w:rsid w:val="00AC0ACC"/>
    <w:rsid w:val="00AC0CB9"/>
    <w:rsid w:val="00AC1A33"/>
    <w:rsid w:val="00AC25E7"/>
    <w:rsid w:val="00AC3BC9"/>
    <w:rsid w:val="00AC4EDF"/>
    <w:rsid w:val="00AC53BD"/>
    <w:rsid w:val="00AC5543"/>
    <w:rsid w:val="00AC618B"/>
    <w:rsid w:val="00AC6A2D"/>
    <w:rsid w:val="00AC6FBF"/>
    <w:rsid w:val="00AC78D3"/>
    <w:rsid w:val="00AD0491"/>
    <w:rsid w:val="00AD18AC"/>
    <w:rsid w:val="00AD1B88"/>
    <w:rsid w:val="00AD1FFF"/>
    <w:rsid w:val="00AD38FF"/>
    <w:rsid w:val="00AD46DC"/>
    <w:rsid w:val="00AD487E"/>
    <w:rsid w:val="00AD52E1"/>
    <w:rsid w:val="00AD74FD"/>
    <w:rsid w:val="00AD7D33"/>
    <w:rsid w:val="00AE0662"/>
    <w:rsid w:val="00AE14B1"/>
    <w:rsid w:val="00AE27AB"/>
    <w:rsid w:val="00AE500A"/>
    <w:rsid w:val="00AE553F"/>
    <w:rsid w:val="00AF01D2"/>
    <w:rsid w:val="00AF3C77"/>
    <w:rsid w:val="00AF3D6D"/>
    <w:rsid w:val="00AF4844"/>
    <w:rsid w:val="00AF49C4"/>
    <w:rsid w:val="00AF4F25"/>
    <w:rsid w:val="00AF6088"/>
    <w:rsid w:val="00AF7101"/>
    <w:rsid w:val="00AF7FD8"/>
    <w:rsid w:val="00B000E4"/>
    <w:rsid w:val="00B001AA"/>
    <w:rsid w:val="00B00EE5"/>
    <w:rsid w:val="00B01883"/>
    <w:rsid w:val="00B02D4D"/>
    <w:rsid w:val="00B0378F"/>
    <w:rsid w:val="00B04952"/>
    <w:rsid w:val="00B0496E"/>
    <w:rsid w:val="00B04BDB"/>
    <w:rsid w:val="00B05017"/>
    <w:rsid w:val="00B05CF8"/>
    <w:rsid w:val="00B07049"/>
    <w:rsid w:val="00B072C3"/>
    <w:rsid w:val="00B07C90"/>
    <w:rsid w:val="00B07D17"/>
    <w:rsid w:val="00B07D9A"/>
    <w:rsid w:val="00B07EE8"/>
    <w:rsid w:val="00B07FDC"/>
    <w:rsid w:val="00B1206E"/>
    <w:rsid w:val="00B12746"/>
    <w:rsid w:val="00B12BF6"/>
    <w:rsid w:val="00B13FF8"/>
    <w:rsid w:val="00B14F94"/>
    <w:rsid w:val="00B15B23"/>
    <w:rsid w:val="00B17163"/>
    <w:rsid w:val="00B171EA"/>
    <w:rsid w:val="00B176AF"/>
    <w:rsid w:val="00B17FA9"/>
    <w:rsid w:val="00B215C2"/>
    <w:rsid w:val="00B21D84"/>
    <w:rsid w:val="00B21DE5"/>
    <w:rsid w:val="00B23A5D"/>
    <w:rsid w:val="00B23CC3"/>
    <w:rsid w:val="00B23D2B"/>
    <w:rsid w:val="00B240D5"/>
    <w:rsid w:val="00B24390"/>
    <w:rsid w:val="00B24B37"/>
    <w:rsid w:val="00B25121"/>
    <w:rsid w:val="00B26084"/>
    <w:rsid w:val="00B26557"/>
    <w:rsid w:val="00B265CE"/>
    <w:rsid w:val="00B31315"/>
    <w:rsid w:val="00B31560"/>
    <w:rsid w:val="00B31737"/>
    <w:rsid w:val="00B340E2"/>
    <w:rsid w:val="00B34601"/>
    <w:rsid w:val="00B35A21"/>
    <w:rsid w:val="00B35D5B"/>
    <w:rsid w:val="00B361E4"/>
    <w:rsid w:val="00B36A6B"/>
    <w:rsid w:val="00B36DE8"/>
    <w:rsid w:val="00B37240"/>
    <w:rsid w:val="00B41246"/>
    <w:rsid w:val="00B41664"/>
    <w:rsid w:val="00B41E16"/>
    <w:rsid w:val="00B444D7"/>
    <w:rsid w:val="00B448FE"/>
    <w:rsid w:val="00B4595A"/>
    <w:rsid w:val="00B46BAF"/>
    <w:rsid w:val="00B47180"/>
    <w:rsid w:val="00B47E57"/>
    <w:rsid w:val="00B510E9"/>
    <w:rsid w:val="00B51AAC"/>
    <w:rsid w:val="00B51AE7"/>
    <w:rsid w:val="00B52511"/>
    <w:rsid w:val="00B52B65"/>
    <w:rsid w:val="00B52EE0"/>
    <w:rsid w:val="00B534CE"/>
    <w:rsid w:val="00B542EE"/>
    <w:rsid w:val="00B543F2"/>
    <w:rsid w:val="00B5473A"/>
    <w:rsid w:val="00B562D4"/>
    <w:rsid w:val="00B57C00"/>
    <w:rsid w:val="00B61522"/>
    <w:rsid w:val="00B61CB9"/>
    <w:rsid w:val="00B6244D"/>
    <w:rsid w:val="00B62A13"/>
    <w:rsid w:val="00B64584"/>
    <w:rsid w:val="00B64759"/>
    <w:rsid w:val="00B64876"/>
    <w:rsid w:val="00B649C9"/>
    <w:rsid w:val="00B6555F"/>
    <w:rsid w:val="00B6604F"/>
    <w:rsid w:val="00B660F5"/>
    <w:rsid w:val="00B66299"/>
    <w:rsid w:val="00B66A7F"/>
    <w:rsid w:val="00B66F9E"/>
    <w:rsid w:val="00B67376"/>
    <w:rsid w:val="00B679BF"/>
    <w:rsid w:val="00B67DD2"/>
    <w:rsid w:val="00B701A6"/>
    <w:rsid w:val="00B7082A"/>
    <w:rsid w:val="00B70987"/>
    <w:rsid w:val="00B71B0D"/>
    <w:rsid w:val="00B71E80"/>
    <w:rsid w:val="00B722A3"/>
    <w:rsid w:val="00B74147"/>
    <w:rsid w:val="00B745B9"/>
    <w:rsid w:val="00B7493D"/>
    <w:rsid w:val="00B75720"/>
    <w:rsid w:val="00B759A9"/>
    <w:rsid w:val="00B75BE9"/>
    <w:rsid w:val="00B7643D"/>
    <w:rsid w:val="00B76E4B"/>
    <w:rsid w:val="00B77EB3"/>
    <w:rsid w:val="00B77F5D"/>
    <w:rsid w:val="00B804FF"/>
    <w:rsid w:val="00B81F6B"/>
    <w:rsid w:val="00B821DB"/>
    <w:rsid w:val="00B826B7"/>
    <w:rsid w:val="00B83DEE"/>
    <w:rsid w:val="00B858CF"/>
    <w:rsid w:val="00B86491"/>
    <w:rsid w:val="00B86B30"/>
    <w:rsid w:val="00B87AA8"/>
    <w:rsid w:val="00B87E57"/>
    <w:rsid w:val="00B909D5"/>
    <w:rsid w:val="00B91AAC"/>
    <w:rsid w:val="00B91CF8"/>
    <w:rsid w:val="00B939B1"/>
    <w:rsid w:val="00B95339"/>
    <w:rsid w:val="00B96D1F"/>
    <w:rsid w:val="00B96D2F"/>
    <w:rsid w:val="00B97E83"/>
    <w:rsid w:val="00B97F8B"/>
    <w:rsid w:val="00BA0B6F"/>
    <w:rsid w:val="00BA1E57"/>
    <w:rsid w:val="00BA271F"/>
    <w:rsid w:val="00BA63F9"/>
    <w:rsid w:val="00BA712A"/>
    <w:rsid w:val="00BA7292"/>
    <w:rsid w:val="00BB073A"/>
    <w:rsid w:val="00BB08F7"/>
    <w:rsid w:val="00BB1A06"/>
    <w:rsid w:val="00BB3316"/>
    <w:rsid w:val="00BB4660"/>
    <w:rsid w:val="00BB4BE9"/>
    <w:rsid w:val="00BB4D2D"/>
    <w:rsid w:val="00BB4D4A"/>
    <w:rsid w:val="00BB755A"/>
    <w:rsid w:val="00BB75B9"/>
    <w:rsid w:val="00BB7FE5"/>
    <w:rsid w:val="00BC13AC"/>
    <w:rsid w:val="00BC1838"/>
    <w:rsid w:val="00BC1FF8"/>
    <w:rsid w:val="00BC2AAB"/>
    <w:rsid w:val="00BC3011"/>
    <w:rsid w:val="00BC569F"/>
    <w:rsid w:val="00BC5B24"/>
    <w:rsid w:val="00BC7827"/>
    <w:rsid w:val="00BD0477"/>
    <w:rsid w:val="00BD0F30"/>
    <w:rsid w:val="00BD2F65"/>
    <w:rsid w:val="00BD4103"/>
    <w:rsid w:val="00BD4D4A"/>
    <w:rsid w:val="00BD530F"/>
    <w:rsid w:val="00BD5B05"/>
    <w:rsid w:val="00BD6505"/>
    <w:rsid w:val="00BD6985"/>
    <w:rsid w:val="00BE0174"/>
    <w:rsid w:val="00BE056F"/>
    <w:rsid w:val="00BE0D0B"/>
    <w:rsid w:val="00BE0E62"/>
    <w:rsid w:val="00BE13F8"/>
    <w:rsid w:val="00BE18F8"/>
    <w:rsid w:val="00BE43EF"/>
    <w:rsid w:val="00BE4678"/>
    <w:rsid w:val="00BE6CAB"/>
    <w:rsid w:val="00BF3140"/>
    <w:rsid w:val="00BF316B"/>
    <w:rsid w:val="00BF3291"/>
    <w:rsid w:val="00BF3416"/>
    <w:rsid w:val="00BF56D3"/>
    <w:rsid w:val="00BF5A8E"/>
    <w:rsid w:val="00BF725D"/>
    <w:rsid w:val="00C00AD4"/>
    <w:rsid w:val="00C00D9D"/>
    <w:rsid w:val="00C00FD9"/>
    <w:rsid w:val="00C01143"/>
    <w:rsid w:val="00C0168B"/>
    <w:rsid w:val="00C02124"/>
    <w:rsid w:val="00C02D9A"/>
    <w:rsid w:val="00C03371"/>
    <w:rsid w:val="00C04931"/>
    <w:rsid w:val="00C04E62"/>
    <w:rsid w:val="00C05821"/>
    <w:rsid w:val="00C05C4D"/>
    <w:rsid w:val="00C06523"/>
    <w:rsid w:val="00C07B6B"/>
    <w:rsid w:val="00C1027F"/>
    <w:rsid w:val="00C10F75"/>
    <w:rsid w:val="00C1101C"/>
    <w:rsid w:val="00C11A4F"/>
    <w:rsid w:val="00C127CC"/>
    <w:rsid w:val="00C13F9E"/>
    <w:rsid w:val="00C14473"/>
    <w:rsid w:val="00C14714"/>
    <w:rsid w:val="00C15017"/>
    <w:rsid w:val="00C1530C"/>
    <w:rsid w:val="00C168D3"/>
    <w:rsid w:val="00C17084"/>
    <w:rsid w:val="00C1729F"/>
    <w:rsid w:val="00C2031A"/>
    <w:rsid w:val="00C203C7"/>
    <w:rsid w:val="00C21FC9"/>
    <w:rsid w:val="00C23252"/>
    <w:rsid w:val="00C23A91"/>
    <w:rsid w:val="00C241F8"/>
    <w:rsid w:val="00C25B08"/>
    <w:rsid w:val="00C27762"/>
    <w:rsid w:val="00C27AE8"/>
    <w:rsid w:val="00C31785"/>
    <w:rsid w:val="00C32184"/>
    <w:rsid w:val="00C3220A"/>
    <w:rsid w:val="00C3301E"/>
    <w:rsid w:val="00C337B0"/>
    <w:rsid w:val="00C34BA7"/>
    <w:rsid w:val="00C3508B"/>
    <w:rsid w:val="00C35155"/>
    <w:rsid w:val="00C35653"/>
    <w:rsid w:val="00C357F6"/>
    <w:rsid w:val="00C35FEB"/>
    <w:rsid w:val="00C37496"/>
    <w:rsid w:val="00C37937"/>
    <w:rsid w:val="00C37B83"/>
    <w:rsid w:val="00C37C99"/>
    <w:rsid w:val="00C405C9"/>
    <w:rsid w:val="00C41448"/>
    <w:rsid w:val="00C4161B"/>
    <w:rsid w:val="00C42F1C"/>
    <w:rsid w:val="00C439F8"/>
    <w:rsid w:val="00C44089"/>
    <w:rsid w:val="00C451E7"/>
    <w:rsid w:val="00C45B88"/>
    <w:rsid w:val="00C46FDF"/>
    <w:rsid w:val="00C47ACE"/>
    <w:rsid w:val="00C512F8"/>
    <w:rsid w:val="00C515DD"/>
    <w:rsid w:val="00C51672"/>
    <w:rsid w:val="00C518BD"/>
    <w:rsid w:val="00C5208D"/>
    <w:rsid w:val="00C541A6"/>
    <w:rsid w:val="00C55BAE"/>
    <w:rsid w:val="00C55ED7"/>
    <w:rsid w:val="00C56841"/>
    <w:rsid w:val="00C570CB"/>
    <w:rsid w:val="00C57105"/>
    <w:rsid w:val="00C57D9F"/>
    <w:rsid w:val="00C603E7"/>
    <w:rsid w:val="00C609C6"/>
    <w:rsid w:val="00C609C9"/>
    <w:rsid w:val="00C610E9"/>
    <w:rsid w:val="00C61684"/>
    <w:rsid w:val="00C62C6A"/>
    <w:rsid w:val="00C62F7F"/>
    <w:rsid w:val="00C6359B"/>
    <w:rsid w:val="00C635F8"/>
    <w:rsid w:val="00C63AA7"/>
    <w:rsid w:val="00C63DA7"/>
    <w:rsid w:val="00C6495D"/>
    <w:rsid w:val="00C64D6D"/>
    <w:rsid w:val="00C65B75"/>
    <w:rsid w:val="00C67317"/>
    <w:rsid w:val="00C67B80"/>
    <w:rsid w:val="00C70490"/>
    <w:rsid w:val="00C72225"/>
    <w:rsid w:val="00C72A46"/>
    <w:rsid w:val="00C74235"/>
    <w:rsid w:val="00C76B4C"/>
    <w:rsid w:val="00C76FC4"/>
    <w:rsid w:val="00C7783A"/>
    <w:rsid w:val="00C80721"/>
    <w:rsid w:val="00C8164F"/>
    <w:rsid w:val="00C82FAA"/>
    <w:rsid w:val="00C835E7"/>
    <w:rsid w:val="00C841D0"/>
    <w:rsid w:val="00C845F6"/>
    <w:rsid w:val="00C85224"/>
    <w:rsid w:val="00C8571B"/>
    <w:rsid w:val="00C85D5B"/>
    <w:rsid w:val="00C8613C"/>
    <w:rsid w:val="00C86F0F"/>
    <w:rsid w:val="00C8792F"/>
    <w:rsid w:val="00C87B83"/>
    <w:rsid w:val="00C90FF8"/>
    <w:rsid w:val="00C91EF3"/>
    <w:rsid w:val="00C92E9A"/>
    <w:rsid w:val="00C92FC8"/>
    <w:rsid w:val="00C93AC4"/>
    <w:rsid w:val="00C94593"/>
    <w:rsid w:val="00C9588B"/>
    <w:rsid w:val="00C96C94"/>
    <w:rsid w:val="00C97568"/>
    <w:rsid w:val="00C978B2"/>
    <w:rsid w:val="00C97AE5"/>
    <w:rsid w:val="00CA0241"/>
    <w:rsid w:val="00CA0297"/>
    <w:rsid w:val="00CA1B27"/>
    <w:rsid w:val="00CA2A89"/>
    <w:rsid w:val="00CA3458"/>
    <w:rsid w:val="00CA53F3"/>
    <w:rsid w:val="00CA5A53"/>
    <w:rsid w:val="00CA7C6E"/>
    <w:rsid w:val="00CA7ECE"/>
    <w:rsid w:val="00CB117B"/>
    <w:rsid w:val="00CB1761"/>
    <w:rsid w:val="00CB1C12"/>
    <w:rsid w:val="00CB213E"/>
    <w:rsid w:val="00CB2345"/>
    <w:rsid w:val="00CB28D2"/>
    <w:rsid w:val="00CB2CCC"/>
    <w:rsid w:val="00CB3C63"/>
    <w:rsid w:val="00CB3D78"/>
    <w:rsid w:val="00CB46CE"/>
    <w:rsid w:val="00CB5954"/>
    <w:rsid w:val="00CB67D0"/>
    <w:rsid w:val="00CB6DEA"/>
    <w:rsid w:val="00CC0047"/>
    <w:rsid w:val="00CC073C"/>
    <w:rsid w:val="00CC0F92"/>
    <w:rsid w:val="00CC107E"/>
    <w:rsid w:val="00CC11FA"/>
    <w:rsid w:val="00CC42A7"/>
    <w:rsid w:val="00CC70E2"/>
    <w:rsid w:val="00CC7D54"/>
    <w:rsid w:val="00CD05AA"/>
    <w:rsid w:val="00CD0E32"/>
    <w:rsid w:val="00CD3597"/>
    <w:rsid w:val="00CD4505"/>
    <w:rsid w:val="00CD4A21"/>
    <w:rsid w:val="00CD4B8C"/>
    <w:rsid w:val="00CD54DE"/>
    <w:rsid w:val="00CE0163"/>
    <w:rsid w:val="00CE0EA8"/>
    <w:rsid w:val="00CE0EAF"/>
    <w:rsid w:val="00CE38D3"/>
    <w:rsid w:val="00CE5A6E"/>
    <w:rsid w:val="00CE5D2B"/>
    <w:rsid w:val="00CE6180"/>
    <w:rsid w:val="00CE6805"/>
    <w:rsid w:val="00CE6CDD"/>
    <w:rsid w:val="00CE6D84"/>
    <w:rsid w:val="00CE74E3"/>
    <w:rsid w:val="00CE7B5C"/>
    <w:rsid w:val="00CE7CC0"/>
    <w:rsid w:val="00CE7F87"/>
    <w:rsid w:val="00CF1FDC"/>
    <w:rsid w:val="00CF2007"/>
    <w:rsid w:val="00CF284E"/>
    <w:rsid w:val="00CF2C5C"/>
    <w:rsid w:val="00CF3AA3"/>
    <w:rsid w:val="00CF3B88"/>
    <w:rsid w:val="00CF582C"/>
    <w:rsid w:val="00CF5B47"/>
    <w:rsid w:val="00CF6809"/>
    <w:rsid w:val="00CF6BCB"/>
    <w:rsid w:val="00D009EA"/>
    <w:rsid w:val="00D01A6F"/>
    <w:rsid w:val="00D01CFB"/>
    <w:rsid w:val="00D0294B"/>
    <w:rsid w:val="00D0325A"/>
    <w:rsid w:val="00D037CF"/>
    <w:rsid w:val="00D03E33"/>
    <w:rsid w:val="00D05C65"/>
    <w:rsid w:val="00D063B7"/>
    <w:rsid w:val="00D06480"/>
    <w:rsid w:val="00D0667E"/>
    <w:rsid w:val="00D06C03"/>
    <w:rsid w:val="00D06ECF"/>
    <w:rsid w:val="00D0767F"/>
    <w:rsid w:val="00D10BD9"/>
    <w:rsid w:val="00D114D0"/>
    <w:rsid w:val="00D11A84"/>
    <w:rsid w:val="00D11E0D"/>
    <w:rsid w:val="00D11F15"/>
    <w:rsid w:val="00D125E2"/>
    <w:rsid w:val="00D12970"/>
    <w:rsid w:val="00D12CBE"/>
    <w:rsid w:val="00D133E9"/>
    <w:rsid w:val="00D14862"/>
    <w:rsid w:val="00D15519"/>
    <w:rsid w:val="00D15CAA"/>
    <w:rsid w:val="00D15EDF"/>
    <w:rsid w:val="00D168F7"/>
    <w:rsid w:val="00D20955"/>
    <w:rsid w:val="00D20993"/>
    <w:rsid w:val="00D21DC4"/>
    <w:rsid w:val="00D23591"/>
    <w:rsid w:val="00D23FC6"/>
    <w:rsid w:val="00D26375"/>
    <w:rsid w:val="00D278AB"/>
    <w:rsid w:val="00D34B0F"/>
    <w:rsid w:val="00D34D82"/>
    <w:rsid w:val="00D3504D"/>
    <w:rsid w:val="00D37D81"/>
    <w:rsid w:val="00D4039A"/>
    <w:rsid w:val="00D409FA"/>
    <w:rsid w:val="00D40D35"/>
    <w:rsid w:val="00D4138E"/>
    <w:rsid w:val="00D418A3"/>
    <w:rsid w:val="00D43865"/>
    <w:rsid w:val="00D43B2D"/>
    <w:rsid w:val="00D44E9B"/>
    <w:rsid w:val="00D46DD0"/>
    <w:rsid w:val="00D478DA"/>
    <w:rsid w:val="00D47E96"/>
    <w:rsid w:val="00D51501"/>
    <w:rsid w:val="00D52B2F"/>
    <w:rsid w:val="00D53568"/>
    <w:rsid w:val="00D54A5F"/>
    <w:rsid w:val="00D56460"/>
    <w:rsid w:val="00D623B5"/>
    <w:rsid w:val="00D63CB4"/>
    <w:rsid w:val="00D6416B"/>
    <w:rsid w:val="00D64BDE"/>
    <w:rsid w:val="00D64FD6"/>
    <w:rsid w:val="00D67245"/>
    <w:rsid w:val="00D67501"/>
    <w:rsid w:val="00D67A21"/>
    <w:rsid w:val="00D702A1"/>
    <w:rsid w:val="00D71138"/>
    <w:rsid w:val="00D712F3"/>
    <w:rsid w:val="00D718F4"/>
    <w:rsid w:val="00D7355A"/>
    <w:rsid w:val="00D73B71"/>
    <w:rsid w:val="00D754F0"/>
    <w:rsid w:val="00D759C3"/>
    <w:rsid w:val="00D7793D"/>
    <w:rsid w:val="00D8025A"/>
    <w:rsid w:val="00D81D17"/>
    <w:rsid w:val="00D82325"/>
    <w:rsid w:val="00D8299A"/>
    <w:rsid w:val="00D8369A"/>
    <w:rsid w:val="00D841F5"/>
    <w:rsid w:val="00D84336"/>
    <w:rsid w:val="00D8451B"/>
    <w:rsid w:val="00D84B7C"/>
    <w:rsid w:val="00D84E3D"/>
    <w:rsid w:val="00D8639C"/>
    <w:rsid w:val="00D8667B"/>
    <w:rsid w:val="00D86B77"/>
    <w:rsid w:val="00D8740E"/>
    <w:rsid w:val="00D87DBB"/>
    <w:rsid w:val="00D9079D"/>
    <w:rsid w:val="00D90D6C"/>
    <w:rsid w:val="00D92AE4"/>
    <w:rsid w:val="00D936F7"/>
    <w:rsid w:val="00D9375E"/>
    <w:rsid w:val="00D93FD4"/>
    <w:rsid w:val="00D941C9"/>
    <w:rsid w:val="00D9441F"/>
    <w:rsid w:val="00D94910"/>
    <w:rsid w:val="00D97AB5"/>
    <w:rsid w:val="00D97DAE"/>
    <w:rsid w:val="00DA0550"/>
    <w:rsid w:val="00DA0EC3"/>
    <w:rsid w:val="00DA3FB1"/>
    <w:rsid w:val="00DA5D69"/>
    <w:rsid w:val="00DA6E55"/>
    <w:rsid w:val="00DA706B"/>
    <w:rsid w:val="00DA7379"/>
    <w:rsid w:val="00DB1842"/>
    <w:rsid w:val="00DB227B"/>
    <w:rsid w:val="00DB2D8C"/>
    <w:rsid w:val="00DB2F8E"/>
    <w:rsid w:val="00DB3786"/>
    <w:rsid w:val="00DB3D71"/>
    <w:rsid w:val="00DB5192"/>
    <w:rsid w:val="00DB53B5"/>
    <w:rsid w:val="00DB5623"/>
    <w:rsid w:val="00DB5DC3"/>
    <w:rsid w:val="00DC05CB"/>
    <w:rsid w:val="00DC09A4"/>
    <w:rsid w:val="00DC1051"/>
    <w:rsid w:val="00DC126C"/>
    <w:rsid w:val="00DC2831"/>
    <w:rsid w:val="00DC343A"/>
    <w:rsid w:val="00DC5014"/>
    <w:rsid w:val="00DC6EC0"/>
    <w:rsid w:val="00DC6EFD"/>
    <w:rsid w:val="00DC7577"/>
    <w:rsid w:val="00DC777F"/>
    <w:rsid w:val="00DD0E4E"/>
    <w:rsid w:val="00DD238B"/>
    <w:rsid w:val="00DD2734"/>
    <w:rsid w:val="00DD369B"/>
    <w:rsid w:val="00DD3D8A"/>
    <w:rsid w:val="00DD457A"/>
    <w:rsid w:val="00DD4C97"/>
    <w:rsid w:val="00DD6017"/>
    <w:rsid w:val="00DD64F6"/>
    <w:rsid w:val="00DD7FAD"/>
    <w:rsid w:val="00DE1275"/>
    <w:rsid w:val="00DE15E9"/>
    <w:rsid w:val="00DE1C5B"/>
    <w:rsid w:val="00DE4B4C"/>
    <w:rsid w:val="00DE62C7"/>
    <w:rsid w:val="00DE64CD"/>
    <w:rsid w:val="00DE655A"/>
    <w:rsid w:val="00DE773A"/>
    <w:rsid w:val="00DF09CF"/>
    <w:rsid w:val="00DF13E1"/>
    <w:rsid w:val="00DF1975"/>
    <w:rsid w:val="00DF1AC7"/>
    <w:rsid w:val="00DF24F5"/>
    <w:rsid w:val="00DF2D2E"/>
    <w:rsid w:val="00DF2F9C"/>
    <w:rsid w:val="00DF3026"/>
    <w:rsid w:val="00DF32FD"/>
    <w:rsid w:val="00DF3B8C"/>
    <w:rsid w:val="00DF454A"/>
    <w:rsid w:val="00DF6080"/>
    <w:rsid w:val="00DF6364"/>
    <w:rsid w:val="00E00F01"/>
    <w:rsid w:val="00E021EA"/>
    <w:rsid w:val="00E0303D"/>
    <w:rsid w:val="00E0329E"/>
    <w:rsid w:val="00E04745"/>
    <w:rsid w:val="00E04B22"/>
    <w:rsid w:val="00E06127"/>
    <w:rsid w:val="00E062DD"/>
    <w:rsid w:val="00E07612"/>
    <w:rsid w:val="00E07A79"/>
    <w:rsid w:val="00E07A9C"/>
    <w:rsid w:val="00E07DB4"/>
    <w:rsid w:val="00E107D7"/>
    <w:rsid w:val="00E10AAA"/>
    <w:rsid w:val="00E11158"/>
    <w:rsid w:val="00E11D80"/>
    <w:rsid w:val="00E11E96"/>
    <w:rsid w:val="00E12601"/>
    <w:rsid w:val="00E142D7"/>
    <w:rsid w:val="00E14C3E"/>
    <w:rsid w:val="00E1511D"/>
    <w:rsid w:val="00E1633C"/>
    <w:rsid w:val="00E16924"/>
    <w:rsid w:val="00E21914"/>
    <w:rsid w:val="00E24594"/>
    <w:rsid w:val="00E248DD"/>
    <w:rsid w:val="00E2499D"/>
    <w:rsid w:val="00E25C19"/>
    <w:rsid w:val="00E2639B"/>
    <w:rsid w:val="00E264F1"/>
    <w:rsid w:val="00E26BA4"/>
    <w:rsid w:val="00E27B08"/>
    <w:rsid w:val="00E27B31"/>
    <w:rsid w:val="00E307C2"/>
    <w:rsid w:val="00E309D5"/>
    <w:rsid w:val="00E318C8"/>
    <w:rsid w:val="00E31D6B"/>
    <w:rsid w:val="00E325A3"/>
    <w:rsid w:val="00E3384C"/>
    <w:rsid w:val="00E34836"/>
    <w:rsid w:val="00E34EA9"/>
    <w:rsid w:val="00E3696B"/>
    <w:rsid w:val="00E37C49"/>
    <w:rsid w:val="00E4203A"/>
    <w:rsid w:val="00E4254C"/>
    <w:rsid w:val="00E42779"/>
    <w:rsid w:val="00E432E5"/>
    <w:rsid w:val="00E43525"/>
    <w:rsid w:val="00E44FE7"/>
    <w:rsid w:val="00E45431"/>
    <w:rsid w:val="00E459EA"/>
    <w:rsid w:val="00E45ABE"/>
    <w:rsid w:val="00E466BE"/>
    <w:rsid w:val="00E46A69"/>
    <w:rsid w:val="00E479C9"/>
    <w:rsid w:val="00E47A75"/>
    <w:rsid w:val="00E47AB5"/>
    <w:rsid w:val="00E5057C"/>
    <w:rsid w:val="00E50A3A"/>
    <w:rsid w:val="00E524D3"/>
    <w:rsid w:val="00E52B21"/>
    <w:rsid w:val="00E575A6"/>
    <w:rsid w:val="00E62006"/>
    <w:rsid w:val="00E630CE"/>
    <w:rsid w:val="00E63DFB"/>
    <w:rsid w:val="00E63F95"/>
    <w:rsid w:val="00E64313"/>
    <w:rsid w:val="00E653BF"/>
    <w:rsid w:val="00E662C8"/>
    <w:rsid w:val="00E66A47"/>
    <w:rsid w:val="00E7044B"/>
    <w:rsid w:val="00E70B3D"/>
    <w:rsid w:val="00E7157C"/>
    <w:rsid w:val="00E715AD"/>
    <w:rsid w:val="00E71745"/>
    <w:rsid w:val="00E7224B"/>
    <w:rsid w:val="00E72343"/>
    <w:rsid w:val="00E72C99"/>
    <w:rsid w:val="00E730C3"/>
    <w:rsid w:val="00E73122"/>
    <w:rsid w:val="00E73FCC"/>
    <w:rsid w:val="00E741E7"/>
    <w:rsid w:val="00E74944"/>
    <w:rsid w:val="00E76BF1"/>
    <w:rsid w:val="00E77620"/>
    <w:rsid w:val="00E81A45"/>
    <w:rsid w:val="00E822C7"/>
    <w:rsid w:val="00E82990"/>
    <w:rsid w:val="00E835BD"/>
    <w:rsid w:val="00E83682"/>
    <w:rsid w:val="00E83804"/>
    <w:rsid w:val="00E848DC"/>
    <w:rsid w:val="00E84D40"/>
    <w:rsid w:val="00E86387"/>
    <w:rsid w:val="00E866C8"/>
    <w:rsid w:val="00E86B4C"/>
    <w:rsid w:val="00E90443"/>
    <w:rsid w:val="00E910B4"/>
    <w:rsid w:val="00E927ED"/>
    <w:rsid w:val="00E96198"/>
    <w:rsid w:val="00E96A68"/>
    <w:rsid w:val="00E979C1"/>
    <w:rsid w:val="00EA0415"/>
    <w:rsid w:val="00EA06B7"/>
    <w:rsid w:val="00EA0CDF"/>
    <w:rsid w:val="00EA0EC2"/>
    <w:rsid w:val="00EA146D"/>
    <w:rsid w:val="00EA1EBE"/>
    <w:rsid w:val="00EA30E3"/>
    <w:rsid w:val="00EA374C"/>
    <w:rsid w:val="00EA375E"/>
    <w:rsid w:val="00EA3FCC"/>
    <w:rsid w:val="00EA5279"/>
    <w:rsid w:val="00EA5C13"/>
    <w:rsid w:val="00EA6AC4"/>
    <w:rsid w:val="00EA70B8"/>
    <w:rsid w:val="00EA771B"/>
    <w:rsid w:val="00EA7BDA"/>
    <w:rsid w:val="00EB066C"/>
    <w:rsid w:val="00EB18C6"/>
    <w:rsid w:val="00EB2C95"/>
    <w:rsid w:val="00EB33C5"/>
    <w:rsid w:val="00EB3C99"/>
    <w:rsid w:val="00EB3CE6"/>
    <w:rsid w:val="00EB3FBF"/>
    <w:rsid w:val="00EB5743"/>
    <w:rsid w:val="00EB5B76"/>
    <w:rsid w:val="00EB7B50"/>
    <w:rsid w:val="00EC02F7"/>
    <w:rsid w:val="00EC0ABB"/>
    <w:rsid w:val="00EC0D2E"/>
    <w:rsid w:val="00EC21C6"/>
    <w:rsid w:val="00EC336C"/>
    <w:rsid w:val="00EC3D12"/>
    <w:rsid w:val="00EC56E5"/>
    <w:rsid w:val="00EC6677"/>
    <w:rsid w:val="00EC6CA9"/>
    <w:rsid w:val="00EC7F8C"/>
    <w:rsid w:val="00ED0403"/>
    <w:rsid w:val="00ED1DDB"/>
    <w:rsid w:val="00ED2533"/>
    <w:rsid w:val="00ED39F9"/>
    <w:rsid w:val="00ED4F00"/>
    <w:rsid w:val="00ED5B01"/>
    <w:rsid w:val="00ED5D03"/>
    <w:rsid w:val="00ED76D7"/>
    <w:rsid w:val="00ED7955"/>
    <w:rsid w:val="00ED7E63"/>
    <w:rsid w:val="00EE0B62"/>
    <w:rsid w:val="00EE1BB8"/>
    <w:rsid w:val="00EE31CD"/>
    <w:rsid w:val="00EE4132"/>
    <w:rsid w:val="00EE49A9"/>
    <w:rsid w:val="00EF170C"/>
    <w:rsid w:val="00EF2341"/>
    <w:rsid w:val="00EF360E"/>
    <w:rsid w:val="00EF3B9D"/>
    <w:rsid w:val="00EF3E96"/>
    <w:rsid w:val="00EF3F2B"/>
    <w:rsid w:val="00EF4021"/>
    <w:rsid w:val="00EF4C7E"/>
    <w:rsid w:val="00EF4D01"/>
    <w:rsid w:val="00EF55D0"/>
    <w:rsid w:val="00EF576A"/>
    <w:rsid w:val="00EF6AFF"/>
    <w:rsid w:val="00EF6B0A"/>
    <w:rsid w:val="00EF6C10"/>
    <w:rsid w:val="00EF7A8B"/>
    <w:rsid w:val="00F007BC"/>
    <w:rsid w:val="00F00CEF"/>
    <w:rsid w:val="00F01065"/>
    <w:rsid w:val="00F041D9"/>
    <w:rsid w:val="00F04467"/>
    <w:rsid w:val="00F04EA2"/>
    <w:rsid w:val="00F058FA"/>
    <w:rsid w:val="00F065EE"/>
    <w:rsid w:val="00F06D36"/>
    <w:rsid w:val="00F07596"/>
    <w:rsid w:val="00F1031C"/>
    <w:rsid w:val="00F104C2"/>
    <w:rsid w:val="00F10710"/>
    <w:rsid w:val="00F1120F"/>
    <w:rsid w:val="00F1131C"/>
    <w:rsid w:val="00F13C98"/>
    <w:rsid w:val="00F1463E"/>
    <w:rsid w:val="00F1475F"/>
    <w:rsid w:val="00F14914"/>
    <w:rsid w:val="00F156E8"/>
    <w:rsid w:val="00F15A28"/>
    <w:rsid w:val="00F1644C"/>
    <w:rsid w:val="00F16F76"/>
    <w:rsid w:val="00F170E1"/>
    <w:rsid w:val="00F1725A"/>
    <w:rsid w:val="00F17544"/>
    <w:rsid w:val="00F20216"/>
    <w:rsid w:val="00F21840"/>
    <w:rsid w:val="00F221F9"/>
    <w:rsid w:val="00F22232"/>
    <w:rsid w:val="00F22FEB"/>
    <w:rsid w:val="00F233BE"/>
    <w:rsid w:val="00F236A1"/>
    <w:rsid w:val="00F2370D"/>
    <w:rsid w:val="00F23E19"/>
    <w:rsid w:val="00F24320"/>
    <w:rsid w:val="00F2437C"/>
    <w:rsid w:val="00F243BA"/>
    <w:rsid w:val="00F25516"/>
    <w:rsid w:val="00F26207"/>
    <w:rsid w:val="00F31201"/>
    <w:rsid w:val="00F3351F"/>
    <w:rsid w:val="00F33529"/>
    <w:rsid w:val="00F33D39"/>
    <w:rsid w:val="00F34C2A"/>
    <w:rsid w:val="00F36A42"/>
    <w:rsid w:val="00F3746D"/>
    <w:rsid w:val="00F3799F"/>
    <w:rsid w:val="00F40105"/>
    <w:rsid w:val="00F4034F"/>
    <w:rsid w:val="00F417C1"/>
    <w:rsid w:val="00F41E81"/>
    <w:rsid w:val="00F424F8"/>
    <w:rsid w:val="00F42FB9"/>
    <w:rsid w:val="00F43FF0"/>
    <w:rsid w:val="00F4411D"/>
    <w:rsid w:val="00F476C5"/>
    <w:rsid w:val="00F47704"/>
    <w:rsid w:val="00F477CD"/>
    <w:rsid w:val="00F47F9B"/>
    <w:rsid w:val="00F50DCB"/>
    <w:rsid w:val="00F51224"/>
    <w:rsid w:val="00F52226"/>
    <w:rsid w:val="00F52306"/>
    <w:rsid w:val="00F52B41"/>
    <w:rsid w:val="00F52D56"/>
    <w:rsid w:val="00F52ED2"/>
    <w:rsid w:val="00F532D8"/>
    <w:rsid w:val="00F53880"/>
    <w:rsid w:val="00F538F7"/>
    <w:rsid w:val="00F53F94"/>
    <w:rsid w:val="00F54A49"/>
    <w:rsid w:val="00F54CED"/>
    <w:rsid w:val="00F550EF"/>
    <w:rsid w:val="00F55B94"/>
    <w:rsid w:val="00F56104"/>
    <w:rsid w:val="00F5696B"/>
    <w:rsid w:val="00F56D5C"/>
    <w:rsid w:val="00F57D9A"/>
    <w:rsid w:val="00F60FAE"/>
    <w:rsid w:val="00F60FF5"/>
    <w:rsid w:val="00F616AF"/>
    <w:rsid w:val="00F62C0D"/>
    <w:rsid w:val="00F62E5E"/>
    <w:rsid w:val="00F639BD"/>
    <w:rsid w:val="00F63DE6"/>
    <w:rsid w:val="00F63E98"/>
    <w:rsid w:val="00F63F31"/>
    <w:rsid w:val="00F64551"/>
    <w:rsid w:val="00F64776"/>
    <w:rsid w:val="00F64B30"/>
    <w:rsid w:val="00F66159"/>
    <w:rsid w:val="00F6665D"/>
    <w:rsid w:val="00F6675A"/>
    <w:rsid w:val="00F670E3"/>
    <w:rsid w:val="00F67604"/>
    <w:rsid w:val="00F67628"/>
    <w:rsid w:val="00F67B55"/>
    <w:rsid w:val="00F701A7"/>
    <w:rsid w:val="00F70B4D"/>
    <w:rsid w:val="00F70F2A"/>
    <w:rsid w:val="00F71483"/>
    <w:rsid w:val="00F717D3"/>
    <w:rsid w:val="00F71F7C"/>
    <w:rsid w:val="00F72F0B"/>
    <w:rsid w:val="00F7357C"/>
    <w:rsid w:val="00F736E0"/>
    <w:rsid w:val="00F73981"/>
    <w:rsid w:val="00F74124"/>
    <w:rsid w:val="00F74992"/>
    <w:rsid w:val="00F7565D"/>
    <w:rsid w:val="00F75DD1"/>
    <w:rsid w:val="00F75DE4"/>
    <w:rsid w:val="00F75E2C"/>
    <w:rsid w:val="00F761DC"/>
    <w:rsid w:val="00F761DF"/>
    <w:rsid w:val="00F765C7"/>
    <w:rsid w:val="00F76B9D"/>
    <w:rsid w:val="00F76F12"/>
    <w:rsid w:val="00F77878"/>
    <w:rsid w:val="00F8087F"/>
    <w:rsid w:val="00F82A2B"/>
    <w:rsid w:val="00F82F88"/>
    <w:rsid w:val="00F840F1"/>
    <w:rsid w:val="00F8417C"/>
    <w:rsid w:val="00F8568D"/>
    <w:rsid w:val="00F856AC"/>
    <w:rsid w:val="00F8583F"/>
    <w:rsid w:val="00F868CF"/>
    <w:rsid w:val="00F877EC"/>
    <w:rsid w:val="00F87864"/>
    <w:rsid w:val="00F91DC7"/>
    <w:rsid w:val="00F92AF0"/>
    <w:rsid w:val="00F93009"/>
    <w:rsid w:val="00F93604"/>
    <w:rsid w:val="00F93E7F"/>
    <w:rsid w:val="00F940FE"/>
    <w:rsid w:val="00F96002"/>
    <w:rsid w:val="00F96796"/>
    <w:rsid w:val="00F969C6"/>
    <w:rsid w:val="00F96A5D"/>
    <w:rsid w:val="00F9795A"/>
    <w:rsid w:val="00F979AE"/>
    <w:rsid w:val="00F97BBF"/>
    <w:rsid w:val="00FA0256"/>
    <w:rsid w:val="00FA13DE"/>
    <w:rsid w:val="00FA43F4"/>
    <w:rsid w:val="00FA4798"/>
    <w:rsid w:val="00FA4BB8"/>
    <w:rsid w:val="00FA6A14"/>
    <w:rsid w:val="00FA6A54"/>
    <w:rsid w:val="00FA783B"/>
    <w:rsid w:val="00FB00F4"/>
    <w:rsid w:val="00FB0E2B"/>
    <w:rsid w:val="00FB1087"/>
    <w:rsid w:val="00FB2F56"/>
    <w:rsid w:val="00FB372C"/>
    <w:rsid w:val="00FB3C88"/>
    <w:rsid w:val="00FB3FCE"/>
    <w:rsid w:val="00FB5506"/>
    <w:rsid w:val="00FB673C"/>
    <w:rsid w:val="00FB6EF0"/>
    <w:rsid w:val="00FB7108"/>
    <w:rsid w:val="00FB750E"/>
    <w:rsid w:val="00FB7823"/>
    <w:rsid w:val="00FC093D"/>
    <w:rsid w:val="00FC0FF9"/>
    <w:rsid w:val="00FC1215"/>
    <w:rsid w:val="00FC2682"/>
    <w:rsid w:val="00FC3CF1"/>
    <w:rsid w:val="00FC481D"/>
    <w:rsid w:val="00FC587A"/>
    <w:rsid w:val="00FD0964"/>
    <w:rsid w:val="00FD0CA5"/>
    <w:rsid w:val="00FD1EED"/>
    <w:rsid w:val="00FD1F41"/>
    <w:rsid w:val="00FD25F5"/>
    <w:rsid w:val="00FD2945"/>
    <w:rsid w:val="00FD29C6"/>
    <w:rsid w:val="00FD4051"/>
    <w:rsid w:val="00FD4FE1"/>
    <w:rsid w:val="00FD5537"/>
    <w:rsid w:val="00FD55BF"/>
    <w:rsid w:val="00FD5AD9"/>
    <w:rsid w:val="00FD6562"/>
    <w:rsid w:val="00FD76F1"/>
    <w:rsid w:val="00FD77B9"/>
    <w:rsid w:val="00FD79A9"/>
    <w:rsid w:val="00FD79BE"/>
    <w:rsid w:val="00FD7F67"/>
    <w:rsid w:val="00FE2493"/>
    <w:rsid w:val="00FE28BF"/>
    <w:rsid w:val="00FE331C"/>
    <w:rsid w:val="00FE3546"/>
    <w:rsid w:val="00FE5B5B"/>
    <w:rsid w:val="00FE690C"/>
    <w:rsid w:val="00FE7061"/>
    <w:rsid w:val="00FF1415"/>
    <w:rsid w:val="00FF1D53"/>
    <w:rsid w:val="00FF2557"/>
    <w:rsid w:val="00FF3006"/>
    <w:rsid w:val="00FF34E9"/>
    <w:rsid w:val="00FF3767"/>
    <w:rsid w:val="00FF41C9"/>
    <w:rsid w:val="00FF6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58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D5C"/>
    <w:pPr>
      <w:spacing w:after="200" w:line="276" w:lineRule="auto"/>
    </w:pPr>
    <w:rPr>
      <w:sz w:val="22"/>
      <w:szCs w:val="22"/>
    </w:rPr>
  </w:style>
  <w:style w:type="paragraph" w:styleId="Heading1">
    <w:name w:val="heading 1"/>
    <w:basedOn w:val="Normal"/>
    <w:next w:val="Normal"/>
    <w:link w:val="Heading1Char"/>
    <w:qFormat/>
    <w:rsid w:val="002C4660"/>
    <w:pPr>
      <w:keepNext/>
      <w:spacing w:after="0" w:line="240" w:lineRule="auto"/>
      <w:jc w:val="center"/>
      <w:outlineLvl w:val="0"/>
    </w:pPr>
    <w:rPr>
      <w:rFonts w:ascii="Times New Roman" w:eastAsia="Times New Roman" w:hAnsi="Times New Roman"/>
      <w:b/>
      <w:bCs/>
      <w:szCs w:val="20"/>
    </w:rPr>
  </w:style>
  <w:style w:type="paragraph" w:styleId="Heading3">
    <w:name w:val="heading 3"/>
    <w:basedOn w:val="Normal"/>
    <w:next w:val="Normal"/>
    <w:link w:val="Heading3Char"/>
    <w:qFormat/>
    <w:rsid w:val="002C4660"/>
    <w:pPr>
      <w:keepNext/>
      <w:spacing w:after="0" w:line="264" w:lineRule="auto"/>
      <w:jc w:val="center"/>
      <w:outlineLvl w:val="2"/>
    </w:pPr>
    <w:rPr>
      <w:rFonts w:ascii="AGaramond" w:eastAsia="Times New Roman" w:hAnsi="AGaramond"/>
      <w:b/>
      <w:smallCaps/>
      <w:szCs w:val="24"/>
      <w:lang w:val="en-GB"/>
    </w:rPr>
  </w:style>
  <w:style w:type="paragraph" w:styleId="Heading4">
    <w:name w:val="heading 4"/>
    <w:basedOn w:val="Normal"/>
    <w:next w:val="Normal"/>
    <w:link w:val="Heading4Char"/>
    <w:qFormat/>
    <w:rsid w:val="002C4660"/>
    <w:pPr>
      <w:keepNext/>
      <w:spacing w:after="0" w:line="264" w:lineRule="auto"/>
      <w:jc w:val="center"/>
      <w:outlineLvl w:val="3"/>
    </w:pPr>
    <w:rPr>
      <w:rFonts w:ascii="Arial Narrow" w:eastAsia="Times New Roman" w:hAnsi="Arial Narrow" w:cs="Arial"/>
      <w:b/>
      <w:bCs/>
      <w:sz w:val="24"/>
      <w:szCs w:val="24"/>
      <w:lang w:val="en-GB"/>
    </w:rPr>
  </w:style>
  <w:style w:type="paragraph" w:styleId="Heading5">
    <w:name w:val="heading 5"/>
    <w:basedOn w:val="Normal"/>
    <w:next w:val="Normal"/>
    <w:link w:val="Heading5Char"/>
    <w:uiPriority w:val="9"/>
    <w:unhideWhenUsed/>
    <w:qFormat/>
    <w:rsid w:val="008F1E4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661D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660"/>
    <w:rPr>
      <w:rFonts w:ascii="Times New Roman" w:eastAsia="Times New Roman" w:hAnsi="Times New Roman"/>
      <w:b/>
      <w:bCs/>
      <w:sz w:val="22"/>
    </w:rPr>
  </w:style>
  <w:style w:type="character" w:customStyle="1" w:styleId="Heading3Char">
    <w:name w:val="Heading 3 Char"/>
    <w:basedOn w:val="DefaultParagraphFont"/>
    <w:link w:val="Heading3"/>
    <w:rsid w:val="002C4660"/>
    <w:rPr>
      <w:rFonts w:ascii="AGaramond" w:eastAsia="Times New Roman" w:hAnsi="AGaramond"/>
      <w:b/>
      <w:smallCaps/>
      <w:sz w:val="22"/>
      <w:szCs w:val="24"/>
      <w:lang w:val="en-GB"/>
    </w:rPr>
  </w:style>
  <w:style w:type="character" w:customStyle="1" w:styleId="Heading4Char">
    <w:name w:val="Heading 4 Char"/>
    <w:basedOn w:val="DefaultParagraphFont"/>
    <w:link w:val="Heading4"/>
    <w:rsid w:val="002C4660"/>
    <w:rPr>
      <w:rFonts w:ascii="Arial Narrow" w:eastAsia="Times New Roman" w:hAnsi="Arial Narrow" w:cs="Arial"/>
      <w:b/>
      <w:bCs/>
      <w:sz w:val="24"/>
      <w:szCs w:val="24"/>
      <w:lang w:val="en-GB"/>
    </w:rPr>
  </w:style>
  <w:style w:type="paragraph" w:styleId="Header">
    <w:name w:val="header"/>
    <w:basedOn w:val="Normal"/>
    <w:link w:val="HeaderChar"/>
    <w:uiPriority w:val="99"/>
    <w:unhideWhenUsed/>
    <w:rsid w:val="00D84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B7C"/>
  </w:style>
  <w:style w:type="paragraph" w:styleId="Footer">
    <w:name w:val="footer"/>
    <w:basedOn w:val="Normal"/>
    <w:link w:val="FooterChar"/>
    <w:uiPriority w:val="99"/>
    <w:semiHidden/>
    <w:unhideWhenUsed/>
    <w:rsid w:val="00D84B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4B7C"/>
  </w:style>
  <w:style w:type="paragraph" w:styleId="BalloonText">
    <w:name w:val="Balloon Text"/>
    <w:basedOn w:val="Normal"/>
    <w:link w:val="BalloonTextChar"/>
    <w:unhideWhenUsed/>
    <w:rsid w:val="00D84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84B7C"/>
    <w:rPr>
      <w:rFonts w:ascii="Tahoma" w:hAnsi="Tahoma" w:cs="Tahoma"/>
      <w:sz w:val="16"/>
      <w:szCs w:val="16"/>
    </w:rPr>
  </w:style>
  <w:style w:type="character" w:styleId="Hyperlink">
    <w:name w:val="Hyperlink"/>
    <w:basedOn w:val="DefaultParagraphFont"/>
    <w:unhideWhenUsed/>
    <w:rsid w:val="000D2824"/>
    <w:rPr>
      <w:color w:val="0000FF"/>
      <w:u w:val="single"/>
    </w:rPr>
  </w:style>
  <w:style w:type="paragraph" w:styleId="NoSpacing">
    <w:name w:val="No Spacing"/>
    <w:link w:val="NoSpacingChar"/>
    <w:uiPriority w:val="1"/>
    <w:qFormat/>
    <w:rsid w:val="00500DEA"/>
    <w:rPr>
      <w:sz w:val="22"/>
      <w:szCs w:val="22"/>
    </w:rPr>
  </w:style>
  <w:style w:type="paragraph" w:styleId="ListParagraph">
    <w:name w:val="List Paragraph"/>
    <w:basedOn w:val="Normal"/>
    <w:uiPriority w:val="34"/>
    <w:qFormat/>
    <w:rsid w:val="009D04A7"/>
    <w:pPr>
      <w:ind w:left="720"/>
    </w:pPr>
  </w:style>
  <w:style w:type="table" w:styleId="TableGrid">
    <w:name w:val="Table Grid"/>
    <w:basedOn w:val="TableNormal"/>
    <w:uiPriority w:val="59"/>
    <w:rsid w:val="00113E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0F00FE"/>
  </w:style>
  <w:style w:type="character" w:styleId="FollowedHyperlink">
    <w:name w:val="FollowedHyperlink"/>
    <w:basedOn w:val="DefaultParagraphFont"/>
    <w:uiPriority w:val="99"/>
    <w:semiHidden/>
    <w:unhideWhenUsed/>
    <w:rsid w:val="00572864"/>
    <w:rPr>
      <w:color w:val="800080"/>
      <w:u w:val="single"/>
    </w:rPr>
  </w:style>
  <w:style w:type="character" w:styleId="Strong">
    <w:name w:val="Strong"/>
    <w:basedOn w:val="DefaultParagraphFont"/>
    <w:uiPriority w:val="22"/>
    <w:qFormat/>
    <w:rsid w:val="00606609"/>
    <w:rPr>
      <w:b/>
      <w:bCs/>
    </w:rPr>
  </w:style>
  <w:style w:type="character" w:customStyle="1" w:styleId="apple-converted-space">
    <w:name w:val="apple-converted-space"/>
    <w:basedOn w:val="DefaultParagraphFont"/>
    <w:rsid w:val="00606609"/>
  </w:style>
  <w:style w:type="paragraph" w:customStyle="1" w:styleId="ecxmsonormal">
    <w:name w:val="ecxmsonormal"/>
    <w:basedOn w:val="Normal"/>
    <w:rsid w:val="00606609"/>
    <w:pPr>
      <w:spacing w:before="100" w:beforeAutospacing="1" w:after="100" w:afterAutospacing="1" w:line="240" w:lineRule="auto"/>
    </w:pPr>
    <w:rPr>
      <w:rFonts w:ascii="Times New Roman" w:eastAsia="Times New Roman" w:hAnsi="Times New Roman"/>
      <w:sz w:val="24"/>
      <w:szCs w:val="24"/>
    </w:rPr>
  </w:style>
  <w:style w:type="character" w:customStyle="1" w:styleId="HTMLPreformattedChar">
    <w:name w:val="HTML Preformatted Char"/>
    <w:basedOn w:val="DefaultParagraphFont"/>
    <w:link w:val="HTMLPreformatted"/>
    <w:uiPriority w:val="99"/>
    <w:semiHidden/>
    <w:rsid w:val="00606609"/>
    <w:rPr>
      <w:rFonts w:ascii="Courier New" w:eastAsia="Times New Roman" w:hAnsi="Courier New" w:cs="Courier New"/>
    </w:rPr>
  </w:style>
  <w:style w:type="paragraph" w:styleId="HTMLPreformatted">
    <w:name w:val="HTML Preformatted"/>
    <w:basedOn w:val="Normal"/>
    <w:link w:val="HTMLPreformattedChar"/>
    <w:uiPriority w:val="99"/>
    <w:semiHidden/>
    <w:unhideWhenUsed/>
    <w:rsid w:val="0060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CommentText">
    <w:name w:val="annotation text"/>
    <w:basedOn w:val="Normal"/>
    <w:link w:val="CommentTextChar"/>
    <w:uiPriority w:val="99"/>
    <w:semiHidden/>
    <w:unhideWhenUsed/>
    <w:rsid w:val="00606609"/>
    <w:pPr>
      <w:spacing w:line="240" w:lineRule="auto"/>
    </w:pPr>
    <w:rPr>
      <w:sz w:val="20"/>
      <w:szCs w:val="20"/>
    </w:rPr>
  </w:style>
  <w:style w:type="character" w:customStyle="1" w:styleId="CommentTextChar">
    <w:name w:val="Comment Text Char"/>
    <w:basedOn w:val="DefaultParagraphFont"/>
    <w:link w:val="CommentText"/>
    <w:uiPriority w:val="99"/>
    <w:semiHidden/>
    <w:rsid w:val="00606609"/>
  </w:style>
  <w:style w:type="character" w:customStyle="1" w:styleId="CommentSubjectChar">
    <w:name w:val="Comment Subject Char"/>
    <w:basedOn w:val="CommentTextChar"/>
    <w:link w:val="CommentSubject"/>
    <w:uiPriority w:val="99"/>
    <w:semiHidden/>
    <w:rsid w:val="00606609"/>
    <w:rPr>
      <w:b/>
      <w:bCs/>
    </w:rPr>
  </w:style>
  <w:style w:type="paragraph" w:styleId="CommentSubject">
    <w:name w:val="annotation subject"/>
    <w:basedOn w:val="CommentText"/>
    <w:next w:val="CommentText"/>
    <w:link w:val="CommentSubjectChar"/>
    <w:uiPriority w:val="99"/>
    <w:semiHidden/>
    <w:unhideWhenUsed/>
    <w:rsid w:val="00606609"/>
    <w:rPr>
      <w:b/>
      <w:bCs/>
    </w:rPr>
  </w:style>
  <w:style w:type="paragraph" w:styleId="BodyText3">
    <w:name w:val="Body Text 3"/>
    <w:basedOn w:val="Normal"/>
    <w:link w:val="BodyText3Char"/>
    <w:rsid w:val="00606609"/>
    <w:pPr>
      <w:spacing w:after="0" w:line="240" w:lineRule="auto"/>
      <w:jc w:val="both"/>
    </w:pPr>
    <w:rPr>
      <w:rFonts w:ascii="CG Times" w:eastAsia="Times New Roman" w:hAnsi="CG Times" w:cs="Angsana New"/>
      <w:szCs w:val="20"/>
    </w:rPr>
  </w:style>
  <w:style w:type="character" w:customStyle="1" w:styleId="BodyText3Char">
    <w:name w:val="Body Text 3 Char"/>
    <w:basedOn w:val="DefaultParagraphFont"/>
    <w:link w:val="BodyText3"/>
    <w:rsid w:val="00606609"/>
    <w:rPr>
      <w:rFonts w:ascii="CG Times" w:eastAsia="Times New Roman" w:hAnsi="CG Times" w:cs="Angsana New"/>
      <w:sz w:val="22"/>
    </w:rPr>
  </w:style>
  <w:style w:type="paragraph" w:styleId="BodyText">
    <w:name w:val="Body Text"/>
    <w:basedOn w:val="Normal"/>
    <w:link w:val="BodyTextChar"/>
    <w:rsid w:val="00606609"/>
    <w:pPr>
      <w:spacing w:after="0" w:line="240" w:lineRule="auto"/>
      <w:jc w:val="both"/>
    </w:pPr>
    <w:rPr>
      <w:rFonts w:ascii="Arial" w:eastAsia="Times New Roman" w:hAnsi="Arial" w:cs="Angsana New"/>
      <w:snapToGrid w:val="0"/>
      <w:color w:val="000000"/>
      <w:szCs w:val="20"/>
    </w:rPr>
  </w:style>
  <w:style w:type="character" w:customStyle="1" w:styleId="BodyTextChar">
    <w:name w:val="Body Text Char"/>
    <w:basedOn w:val="DefaultParagraphFont"/>
    <w:link w:val="BodyText"/>
    <w:rsid w:val="00606609"/>
    <w:rPr>
      <w:rFonts w:ascii="Arial" w:eastAsia="Times New Roman" w:hAnsi="Arial" w:cs="Angsana New"/>
      <w:snapToGrid w:val="0"/>
      <w:color w:val="000000"/>
      <w:sz w:val="22"/>
    </w:rPr>
  </w:style>
  <w:style w:type="character" w:styleId="Emphasis">
    <w:name w:val="Emphasis"/>
    <w:basedOn w:val="DefaultParagraphFont"/>
    <w:uiPriority w:val="20"/>
    <w:qFormat/>
    <w:rsid w:val="001C5963"/>
    <w:rPr>
      <w:i/>
      <w:iCs/>
    </w:rPr>
  </w:style>
  <w:style w:type="paragraph" w:styleId="NormalWeb">
    <w:name w:val="Normal (Web)"/>
    <w:basedOn w:val="Normal"/>
    <w:uiPriority w:val="99"/>
    <w:semiHidden/>
    <w:unhideWhenUsed/>
    <w:rsid w:val="005853FE"/>
    <w:pPr>
      <w:spacing w:before="100" w:beforeAutospacing="1" w:after="100" w:afterAutospacing="1" w:line="240" w:lineRule="auto"/>
    </w:pPr>
    <w:rPr>
      <w:rFonts w:ascii="Times New Roman" w:eastAsia="Times New Roman" w:hAnsi="Times New Roman"/>
      <w:sz w:val="24"/>
      <w:szCs w:val="24"/>
      <w:lang w:val="en-IN" w:eastAsia="en-IN"/>
    </w:rPr>
  </w:style>
  <w:style w:type="character" w:customStyle="1" w:styleId="Heading5Char">
    <w:name w:val="Heading 5 Char"/>
    <w:basedOn w:val="DefaultParagraphFont"/>
    <w:link w:val="Heading5"/>
    <w:uiPriority w:val="9"/>
    <w:rsid w:val="008F1E47"/>
    <w:rPr>
      <w:rFonts w:asciiTheme="majorHAnsi" w:eastAsiaTheme="majorEastAsia" w:hAnsiTheme="majorHAnsi" w:cstheme="majorBidi"/>
      <w:color w:val="243F60" w:themeColor="accent1" w:themeShade="7F"/>
      <w:sz w:val="22"/>
      <w:szCs w:val="22"/>
    </w:rPr>
  </w:style>
  <w:style w:type="character" w:customStyle="1" w:styleId="aqj">
    <w:name w:val="aqj"/>
    <w:basedOn w:val="DefaultParagraphFont"/>
    <w:rsid w:val="003946A2"/>
  </w:style>
  <w:style w:type="paragraph" w:customStyle="1" w:styleId="m-7904858219280506426gmail-msonospacing">
    <w:name w:val="m_-7904858219280506426gmail-msonospacing"/>
    <w:basedOn w:val="Normal"/>
    <w:rsid w:val="003946A2"/>
    <w:pPr>
      <w:spacing w:before="100" w:beforeAutospacing="1" w:after="100" w:afterAutospacing="1" w:line="240" w:lineRule="auto"/>
    </w:pPr>
    <w:rPr>
      <w:rFonts w:ascii="Times New Roman" w:eastAsia="Times New Roman" w:hAnsi="Times New Roman"/>
      <w:sz w:val="24"/>
      <w:szCs w:val="24"/>
      <w:lang w:val="en-IN" w:eastAsia="en-IN"/>
    </w:rPr>
  </w:style>
  <w:style w:type="paragraph" w:customStyle="1" w:styleId="m-2260325648084049472gmail-msonospacing">
    <w:name w:val="m_-2260325648084049472gmail-msonospacing"/>
    <w:basedOn w:val="Normal"/>
    <w:rsid w:val="00DA6E55"/>
    <w:pPr>
      <w:spacing w:before="100" w:beforeAutospacing="1" w:after="100" w:afterAutospacing="1" w:line="240" w:lineRule="auto"/>
    </w:pPr>
    <w:rPr>
      <w:rFonts w:ascii="Times New Roman" w:eastAsia="Times New Roman" w:hAnsi="Times New Roman"/>
      <w:sz w:val="24"/>
      <w:szCs w:val="24"/>
      <w:lang w:val="en-IN" w:eastAsia="en-IN"/>
    </w:rPr>
  </w:style>
  <w:style w:type="character" w:customStyle="1" w:styleId="Heading6Char">
    <w:name w:val="Heading 6 Char"/>
    <w:basedOn w:val="DefaultParagraphFont"/>
    <w:link w:val="Heading6"/>
    <w:uiPriority w:val="9"/>
    <w:rsid w:val="007661D3"/>
    <w:rPr>
      <w:rFonts w:asciiTheme="majorHAnsi" w:eastAsiaTheme="majorEastAsia" w:hAnsiTheme="majorHAnsi" w:cstheme="majorBidi"/>
      <w:i/>
      <w:iCs/>
      <w:color w:val="243F60" w:themeColor="accent1" w:themeShade="7F"/>
      <w:sz w:val="22"/>
      <w:szCs w:val="22"/>
    </w:rPr>
  </w:style>
  <w:style w:type="character" w:customStyle="1" w:styleId="NoSpacingChar">
    <w:name w:val="No Spacing Char"/>
    <w:basedOn w:val="DefaultParagraphFont"/>
    <w:link w:val="NoSpacing"/>
    <w:uiPriority w:val="1"/>
    <w:locked/>
    <w:rsid w:val="00F56D5C"/>
    <w:rPr>
      <w:sz w:val="22"/>
      <w:szCs w:val="22"/>
    </w:rPr>
  </w:style>
</w:styles>
</file>

<file path=word/webSettings.xml><?xml version="1.0" encoding="utf-8"?>
<w:webSettings xmlns:r="http://schemas.openxmlformats.org/officeDocument/2006/relationships" xmlns:w="http://schemas.openxmlformats.org/wordprocessingml/2006/main">
  <w:divs>
    <w:div w:id="75785353">
      <w:bodyDiv w:val="1"/>
      <w:marLeft w:val="0"/>
      <w:marRight w:val="0"/>
      <w:marTop w:val="0"/>
      <w:marBottom w:val="0"/>
      <w:divBdr>
        <w:top w:val="none" w:sz="0" w:space="0" w:color="auto"/>
        <w:left w:val="none" w:sz="0" w:space="0" w:color="auto"/>
        <w:bottom w:val="none" w:sz="0" w:space="0" w:color="auto"/>
        <w:right w:val="none" w:sz="0" w:space="0" w:color="auto"/>
      </w:divBdr>
    </w:div>
    <w:div w:id="114250871">
      <w:bodyDiv w:val="1"/>
      <w:marLeft w:val="0"/>
      <w:marRight w:val="0"/>
      <w:marTop w:val="0"/>
      <w:marBottom w:val="0"/>
      <w:divBdr>
        <w:top w:val="none" w:sz="0" w:space="0" w:color="auto"/>
        <w:left w:val="none" w:sz="0" w:space="0" w:color="auto"/>
        <w:bottom w:val="none" w:sz="0" w:space="0" w:color="auto"/>
        <w:right w:val="none" w:sz="0" w:space="0" w:color="auto"/>
      </w:divBdr>
    </w:div>
    <w:div w:id="127825825">
      <w:bodyDiv w:val="1"/>
      <w:marLeft w:val="0"/>
      <w:marRight w:val="0"/>
      <w:marTop w:val="0"/>
      <w:marBottom w:val="0"/>
      <w:divBdr>
        <w:top w:val="none" w:sz="0" w:space="0" w:color="auto"/>
        <w:left w:val="none" w:sz="0" w:space="0" w:color="auto"/>
        <w:bottom w:val="none" w:sz="0" w:space="0" w:color="auto"/>
        <w:right w:val="none" w:sz="0" w:space="0" w:color="auto"/>
      </w:divBdr>
    </w:div>
    <w:div w:id="263342050">
      <w:bodyDiv w:val="1"/>
      <w:marLeft w:val="0"/>
      <w:marRight w:val="0"/>
      <w:marTop w:val="0"/>
      <w:marBottom w:val="0"/>
      <w:divBdr>
        <w:top w:val="none" w:sz="0" w:space="0" w:color="auto"/>
        <w:left w:val="none" w:sz="0" w:space="0" w:color="auto"/>
        <w:bottom w:val="none" w:sz="0" w:space="0" w:color="auto"/>
        <w:right w:val="none" w:sz="0" w:space="0" w:color="auto"/>
      </w:divBdr>
      <w:divsChild>
        <w:div w:id="93520476">
          <w:marLeft w:val="0"/>
          <w:marRight w:val="0"/>
          <w:marTop w:val="0"/>
          <w:marBottom w:val="0"/>
          <w:divBdr>
            <w:top w:val="none" w:sz="0" w:space="0" w:color="auto"/>
            <w:left w:val="none" w:sz="0" w:space="0" w:color="auto"/>
            <w:bottom w:val="none" w:sz="0" w:space="0" w:color="auto"/>
            <w:right w:val="none" w:sz="0" w:space="0" w:color="auto"/>
          </w:divBdr>
        </w:div>
        <w:div w:id="404375279">
          <w:marLeft w:val="0"/>
          <w:marRight w:val="0"/>
          <w:marTop w:val="0"/>
          <w:marBottom w:val="0"/>
          <w:divBdr>
            <w:top w:val="none" w:sz="0" w:space="0" w:color="auto"/>
            <w:left w:val="none" w:sz="0" w:space="0" w:color="auto"/>
            <w:bottom w:val="none" w:sz="0" w:space="0" w:color="auto"/>
            <w:right w:val="none" w:sz="0" w:space="0" w:color="auto"/>
          </w:divBdr>
        </w:div>
        <w:div w:id="1547521887">
          <w:marLeft w:val="0"/>
          <w:marRight w:val="0"/>
          <w:marTop w:val="0"/>
          <w:marBottom w:val="0"/>
          <w:divBdr>
            <w:top w:val="none" w:sz="0" w:space="0" w:color="auto"/>
            <w:left w:val="none" w:sz="0" w:space="0" w:color="auto"/>
            <w:bottom w:val="none" w:sz="0" w:space="0" w:color="auto"/>
            <w:right w:val="none" w:sz="0" w:space="0" w:color="auto"/>
          </w:divBdr>
        </w:div>
      </w:divsChild>
    </w:div>
    <w:div w:id="294875506">
      <w:bodyDiv w:val="1"/>
      <w:marLeft w:val="0"/>
      <w:marRight w:val="0"/>
      <w:marTop w:val="0"/>
      <w:marBottom w:val="0"/>
      <w:divBdr>
        <w:top w:val="none" w:sz="0" w:space="0" w:color="auto"/>
        <w:left w:val="none" w:sz="0" w:space="0" w:color="auto"/>
        <w:bottom w:val="none" w:sz="0" w:space="0" w:color="auto"/>
        <w:right w:val="none" w:sz="0" w:space="0" w:color="auto"/>
      </w:divBdr>
    </w:div>
    <w:div w:id="302277513">
      <w:bodyDiv w:val="1"/>
      <w:marLeft w:val="0"/>
      <w:marRight w:val="0"/>
      <w:marTop w:val="0"/>
      <w:marBottom w:val="0"/>
      <w:divBdr>
        <w:top w:val="none" w:sz="0" w:space="0" w:color="auto"/>
        <w:left w:val="none" w:sz="0" w:space="0" w:color="auto"/>
        <w:bottom w:val="none" w:sz="0" w:space="0" w:color="auto"/>
        <w:right w:val="none" w:sz="0" w:space="0" w:color="auto"/>
      </w:divBdr>
    </w:div>
    <w:div w:id="391736205">
      <w:bodyDiv w:val="1"/>
      <w:marLeft w:val="0"/>
      <w:marRight w:val="0"/>
      <w:marTop w:val="0"/>
      <w:marBottom w:val="0"/>
      <w:divBdr>
        <w:top w:val="none" w:sz="0" w:space="0" w:color="auto"/>
        <w:left w:val="none" w:sz="0" w:space="0" w:color="auto"/>
        <w:bottom w:val="none" w:sz="0" w:space="0" w:color="auto"/>
        <w:right w:val="none" w:sz="0" w:space="0" w:color="auto"/>
      </w:divBdr>
      <w:divsChild>
        <w:div w:id="830481791">
          <w:blockQuote w:val="1"/>
          <w:marLeft w:val="0"/>
          <w:marRight w:val="720"/>
          <w:marTop w:val="100"/>
          <w:marBottom w:val="100"/>
          <w:divBdr>
            <w:top w:val="none" w:sz="0" w:space="0" w:color="auto"/>
            <w:left w:val="single" w:sz="6" w:space="9" w:color="0000FF"/>
            <w:bottom w:val="none" w:sz="0" w:space="0" w:color="auto"/>
            <w:right w:val="none" w:sz="0" w:space="0" w:color="auto"/>
          </w:divBdr>
          <w:divsChild>
            <w:div w:id="1431968044">
              <w:marLeft w:val="0"/>
              <w:marRight w:val="0"/>
              <w:marTop w:val="0"/>
              <w:marBottom w:val="0"/>
              <w:divBdr>
                <w:top w:val="none" w:sz="0" w:space="0" w:color="auto"/>
                <w:left w:val="none" w:sz="0" w:space="0" w:color="auto"/>
                <w:bottom w:val="none" w:sz="0" w:space="0" w:color="auto"/>
                <w:right w:val="none" w:sz="0" w:space="0" w:color="auto"/>
              </w:divBdr>
              <w:divsChild>
                <w:div w:id="229775741">
                  <w:marLeft w:val="0"/>
                  <w:marRight w:val="0"/>
                  <w:marTop w:val="0"/>
                  <w:marBottom w:val="0"/>
                  <w:divBdr>
                    <w:top w:val="none" w:sz="0" w:space="0" w:color="auto"/>
                    <w:left w:val="none" w:sz="0" w:space="0" w:color="auto"/>
                    <w:bottom w:val="none" w:sz="0" w:space="0" w:color="auto"/>
                    <w:right w:val="none" w:sz="0" w:space="0" w:color="auto"/>
                  </w:divBdr>
                  <w:divsChild>
                    <w:div w:id="28996036">
                      <w:marLeft w:val="0"/>
                      <w:marRight w:val="0"/>
                      <w:marTop w:val="0"/>
                      <w:marBottom w:val="0"/>
                      <w:divBdr>
                        <w:top w:val="none" w:sz="0" w:space="0" w:color="auto"/>
                        <w:left w:val="none" w:sz="0" w:space="0" w:color="auto"/>
                        <w:bottom w:val="none" w:sz="0" w:space="0" w:color="auto"/>
                        <w:right w:val="none" w:sz="0" w:space="0" w:color="auto"/>
                      </w:divBdr>
                    </w:div>
                    <w:div w:id="528907928">
                      <w:marLeft w:val="0"/>
                      <w:marRight w:val="0"/>
                      <w:marTop w:val="0"/>
                      <w:marBottom w:val="0"/>
                      <w:divBdr>
                        <w:top w:val="none" w:sz="0" w:space="0" w:color="auto"/>
                        <w:left w:val="none" w:sz="0" w:space="0" w:color="auto"/>
                        <w:bottom w:val="none" w:sz="0" w:space="0" w:color="auto"/>
                        <w:right w:val="none" w:sz="0" w:space="0" w:color="auto"/>
                      </w:divBdr>
                    </w:div>
                    <w:div w:id="1001934503">
                      <w:marLeft w:val="0"/>
                      <w:marRight w:val="0"/>
                      <w:marTop w:val="0"/>
                      <w:marBottom w:val="0"/>
                      <w:divBdr>
                        <w:top w:val="none" w:sz="0" w:space="0" w:color="auto"/>
                        <w:left w:val="none" w:sz="0" w:space="0" w:color="auto"/>
                        <w:bottom w:val="none" w:sz="0" w:space="0" w:color="auto"/>
                        <w:right w:val="none" w:sz="0" w:space="0" w:color="auto"/>
                      </w:divBdr>
                    </w:div>
                    <w:div w:id="1036005895">
                      <w:marLeft w:val="0"/>
                      <w:marRight w:val="0"/>
                      <w:marTop w:val="0"/>
                      <w:marBottom w:val="0"/>
                      <w:divBdr>
                        <w:top w:val="none" w:sz="0" w:space="0" w:color="auto"/>
                        <w:left w:val="none" w:sz="0" w:space="0" w:color="auto"/>
                        <w:bottom w:val="none" w:sz="0" w:space="0" w:color="auto"/>
                        <w:right w:val="none" w:sz="0" w:space="0" w:color="auto"/>
                      </w:divBdr>
                    </w:div>
                    <w:div w:id="1419592402">
                      <w:marLeft w:val="0"/>
                      <w:marRight w:val="0"/>
                      <w:marTop w:val="0"/>
                      <w:marBottom w:val="0"/>
                      <w:divBdr>
                        <w:top w:val="none" w:sz="0" w:space="0" w:color="auto"/>
                        <w:left w:val="none" w:sz="0" w:space="0" w:color="auto"/>
                        <w:bottom w:val="none" w:sz="0" w:space="0" w:color="auto"/>
                        <w:right w:val="none" w:sz="0" w:space="0" w:color="auto"/>
                      </w:divBdr>
                    </w:div>
                    <w:div w:id="21229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45453">
      <w:bodyDiv w:val="1"/>
      <w:marLeft w:val="0"/>
      <w:marRight w:val="0"/>
      <w:marTop w:val="0"/>
      <w:marBottom w:val="0"/>
      <w:divBdr>
        <w:top w:val="none" w:sz="0" w:space="0" w:color="auto"/>
        <w:left w:val="none" w:sz="0" w:space="0" w:color="auto"/>
        <w:bottom w:val="none" w:sz="0" w:space="0" w:color="auto"/>
        <w:right w:val="none" w:sz="0" w:space="0" w:color="auto"/>
      </w:divBdr>
      <w:divsChild>
        <w:div w:id="481851322">
          <w:marLeft w:val="0"/>
          <w:marRight w:val="0"/>
          <w:marTop w:val="0"/>
          <w:marBottom w:val="0"/>
          <w:divBdr>
            <w:top w:val="none" w:sz="0" w:space="0" w:color="auto"/>
            <w:left w:val="none" w:sz="0" w:space="0" w:color="auto"/>
            <w:bottom w:val="none" w:sz="0" w:space="0" w:color="auto"/>
            <w:right w:val="none" w:sz="0" w:space="0" w:color="auto"/>
          </w:divBdr>
        </w:div>
        <w:div w:id="639774966">
          <w:marLeft w:val="0"/>
          <w:marRight w:val="0"/>
          <w:marTop w:val="0"/>
          <w:marBottom w:val="0"/>
          <w:divBdr>
            <w:top w:val="none" w:sz="0" w:space="0" w:color="auto"/>
            <w:left w:val="none" w:sz="0" w:space="0" w:color="auto"/>
            <w:bottom w:val="none" w:sz="0" w:space="0" w:color="auto"/>
            <w:right w:val="none" w:sz="0" w:space="0" w:color="auto"/>
          </w:divBdr>
        </w:div>
        <w:div w:id="719327658">
          <w:marLeft w:val="0"/>
          <w:marRight w:val="0"/>
          <w:marTop w:val="0"/>
          <w:marBottom w:val="0"/>
          <w:divBdr>
            <w:top w:val="none" w:sz="0" w:space="0" w:color="auto"/>
            <w:left w:val="none" w:sz="0" w:space="0" w:color="auto"/>
            <w:bottom w:val="none" w:sz="0" w:space="0" w:color="auto"/>
            <w:right w:val="none" w:sz="0" w:space="0" w:color="auto"/>
          </w:divBdr>
        </w:div>
        <w:div w:id="813957833">
          <w:marLeft w:val="0"/>
          <w:marRight w:val="0"/>
          <w:marTop w:val="0"/>
          <w:marBottom w:val="0"/>
          <w:divBdr>
            <w:top w:val="none" w:sz="0" w:space="0" w:color="auto"/>
            <w:left w:val="none" w:sz="0" w:space="0" w:color="auto"/>
            <w:bottom w:val="none" w:sz="0" w:space="0" w:color="auto"/>
            <w:right w:val="none" w:sz="0" w:space="0" w:color="auto"/>
          </w:divBdr>
        </w:div>
        <w:div w:id="926576094">
          <w:marLeft w:val="0"/>
          <w:marRight w:val="0"/>
          <w:marTop w:val="0"/>
          <w:marBottom w:val="0"/>
          <w:divBdr>
            <w:top w:val="none" w:sz="0" w:space="0" w:color="auto"/>
            <w:left w:val="none" w:sz="0" w:space="0" w:color="auto"/>
            <w:bottom w:val="none" w:sz="0" w:space="0" w:color="auto"/>
            <w:right w:val="none" w:sz="0" w:space="0" w:color="auto"/>
          </w:divBdr>
        </w:div>
        <w:div w:id="1106731725">
          <w:marLeft w:val="0"/>
          <w:marRight w:val="0"/>
          <w:marTop w:val="0"/>
          <w:marBottom w:val="0"/>
          <w:divBdr>
            <w:top w:val="none" w:sz="0" w:space="0" w:color="auto"/>
            <w:left w:val="none" w:sz="0" w:space="0" w:color="auto"/>
            <w:bottom w:val="none" w:sz="0" w:space="0" w:color="auto"/>
            <w:right w:val="none" w:sz="0" w:space="0" w:color="auto"/>
          </w:divBdr>
        </w:div>
        <w:div w:id="1115566001">
          <w:marLeft w:val="0"/>
          <w:marRight w:val="0"/>
          <w:marTop w:val="0"/>
          <w:marBottom w:val="0"/>
          <w:divBdr>
            <w:top w:val="none" w:sz="0" w:space="0" w:color="auto"/>
            <w:left w:val="none" w:sz="0" w:space="0" w:color="auto"/>
            <w:bottom w:val="none" w:sz="0" w:space="0" w:color="auto"/>
            <w:right w:val="none" w:sz="0" w:space="0" w:color="auto"/>
          </w:divBdr>
        </w:div>
        <w:div w:id="1301809789">
          <w:marLeft w:val="0"/>
          <w:marRight w:val="0"/>
          <w:marTop w:val="0"/>
          <w:marBottom w:val="0"/>
          <w:divBdr>
            <w:top w:val="none" w:sz="0" w:space="0" w:color="auto"/>
            <w:left w:val="none" w:sz="0" w:space="0" w:color="auto"/>
            <w:bottom w:val="none" w:sz="0" w:space="0" w:color="auto"/>
            <w:right w:val="none" w:sz="0" w:space="0" w:color="auto"/>
          </w:divBdr>
        </w:div>
        <w:div w:id="1538203587">
          <w:marLeft w:val="0"/>
          <w:marRight w:val="0"/>
          <w:marTop w:val="0"/>
          <w:marBottom w:val="0"/>
          <w:divBdr>
            <w:top w:val="none" w:sz="0" w:space="0" w:color="auto"/>
            <w:left w:val="none" w:sz="0" w:space="0" w:color="auto"/>
            <w:bottom w:val="none" w:sz="0" w:space="0" w:color="auto"/>
            <w:right w:val="none" w:sz="0" w:space="0" w:color="auto"/>
          </w:divBdr>
        </w:div>
        <w:div w:id="1618683524">
          <w:marLeft w:val="0"/>
          <w:marRight w:val="0"/>
          <w:marTop w:val="0"/>
          <w:marBottom w:val="0"/>
          <w:divBdr>
            <w:top w:val="none" w:sz="0" w:space="0" w:color="auto"/>
            <w:left w:val="none" w:sz="0" w:space="0" w:color="auto"/>
            <w:bottom w:val="none" w:sz="0" w:space="0" w:color="auto"/>
            <w:right w:val="none" w:sz="0" w:space="0" w:color="auto"/>
          </w:divBdr>
        </w:div>
        <w:div w:id="1635524582">
          <w:marLeft w:val="0"/>
          <w:marRight w:val="0"/>
          <w:marTop w:val="0"/>
          <w:marBottom w:val="0"/>
          <w:divBdr>
            <w:top w:val="none" w:sz="0" w:space="0" w:color="auto"/>
            <w:left w:val="none" w:sz="0" w:space="0" w:color="auto"/>
            <w:bottom w:val="none" w:sz="0" w:space="0" w:color="auto"/>
            <w:right w:val="none" w:sz="0" w:space="0" w:color="auto"/>
          </w:divBdr>
        </w:div>
        <w:div w:id="1779175905">
          <w:marLeft w:val="0"/>
          <w:marRight w:val="0"/>
          <w:marTop w:val="0"/>
          <w:marBottom w:val="0"/>
          <w:divBdr>
            <w:top w:val="none" w:sz="0" w:space="0" w:color="auto"/>
            <w:left w:val="none" w:sz="0" w:space="0" w:color="auto"/>
            <w:bottom w:val="none" w:sz="0" w:space="0" w:color="auto"/>
            <w:right w:val="none" w:sz="0" w:space="0" w:color="auto"/>
          </w:divBdr>
        </w:div>
        <w:div w:id="1799494503">
          <w:marLeft w:val="0"/>
          <w:marRight w:val="0"/>
          <w:marTop w:val="0"/>
          <w:marBottom w:val="0"/>
          <w:divBdr>
            <w:top w:val="none" w:sz="0" w:space="0" w:color="auto"/>
            <w:left w:val="none" w:sz="0" w:space="0" w:color="auto"/>
            <w:bottom w:val="none" w:sz="0" w:space="0" w:color="auto"/>
            <w:right w:val="none" w:sz="0" w:space="0" w:color="auto"/>
          </w:divBdr>
        </w:div>
        <w:div w:id="2102412941">
          <w:marLeft w:val="0"/>
          <w:marRight w:val="0"/>
          <w:marTop w:val="0"/>
          <w:marBottom w:val="0"/>
          <w:divBdr>
            <w:top w:val="none" w:sz="0" w:space="0" w:color="auto"/>
            <w:left w:val="none" w:sz="0" w:space="0" w:color="auto"/>
            <w:bottom w:val="none" w:sz="0" w:space="0" w:color="auto"/>
            <w:right w:val="none" w:sz="0" w:space="0" w:color="auto"/>
          </w:divBdr>
        </w:div>
      </w:divsChild>
    </w:div>
    <w:div w:id="598606122">
      <w:bodyDiv w:val="1"/>
      <w:marLeft w:val="0"/>
      <w:marRight w:val="0"/>
      <w:marTop w:val="0"/>
      <w:marBottom w:val="0"/>
      <w:divBdr>
        <w:top w:val="none" w:sz="0" w:space="0" w:color="auto"/>
        <w:left w:val="none" w:sz="0" w:space="0" w:color="auto"/>
        <w:bottom w:val="none" w:sz="0" w:space="0" w:color="auto"/>
        <w:right w:val="none" w:sz="0" w:space="0" w:color="auto"/>
      </w:divBdr>
    </w:div>
    <w:div w:id="744492472">
      <w:bodyDiv w:val="1"/>
      <w:marLeft w:val="0"/>
      <w:marRight w:val="0"/>
      <w:marTop w:val="0"/>
      <w:marBottom w:val="0"/>
      <w:divBdr>
        <w:top w:val="none" w:sz="0" w:space="0" w:color="auto"/>
        <w:left w:val="none" w:sz="0" w:space="0" w:color="auto"/>
        <w:bottom w:val="none" w:sz="0" w:space="0" w:color="auto"/>
        <w:right w:val="none" w:sz="0" w:space="0" w:color="auto"/>
      </w:divBdr>
      <w:divsChild>
        <w:div w:id="519927297">
          <w:marLeft w:val="0"/>
          <w:marRight w:val="0"/>
          <w:marTop w:val="0"/>
          <w:marBottom w:val="0"/>
          <w:divBdr>
            <w:top w:val="none" w:sz="0" w:space="0" w:color="auto"/>
            <w:left w:val="none" w:sz="0" w:space="0" w:color="auto"/>
            <w:bottom w:val="none" w:sz="0" w:space="0" w:color="auto"/>
            <w:right w:val="none" w:sz="0" w:space="0" w:color="auto"/>
          </w:divBdr>
        </w:div>
      </w:divsChild>
    </w:div>
    <w:div w:id="881016646">
      <w:bodyDiv w:val="1"/>
      <w:marLeft w:val="0"/>
      <w:marRight w:val="0"/>
      <w:marTop w:val="0"/>
      <w:marBottom w:val="0"/>
      <w:divBdr>
        <w:top w:val="none" w:sz="0" w:space="0" w:color="auto"/>
        <w:left w:val="none" w:sz="0" w:space="0" w:color="auto"/>
        <w:bottom w:val="none" w:sz="0" w:space="0" w:color="auto"/>
        <w:right w:val="none" w:sz="0" w:space="0" w:color="auto"/>
      </w:divBdr>
      <w:divsChild>
        <w:div w:id="2113471056">
          <w:marLeft w:val="0"/>
          <w:marRight w:val="0"/>
          <w:marTop w:val="0"/>
          <w:marBottom w:val="0"/>
          <w:divBdr>
            <w:top w:val="none" w:sz="0" w:space="0" w:color="auto"/>
            <w:left w:val="none" w:sz="0" w:space="0" w:color="auto"/>
            <w:bottom w:val="none" w:sz="0" w:space="0" w:color="auto"/>
            <w:right w:val="none" w:sz="0" w:space="0" w:color="auto"/>
          </w:divBdr>
        </w:div>
      </w:divsChild>
    </w:div>
    <w:div w:id="903099340">
      <w:bodyDiv w:val="1"/>
      <w:marLeft w:val="0"/>
      <w:marRight w:val="0"/>
      <w:marTop w:val="0"/>
      <w:marBottom w:val="0"/>
      <w:divBdr>
        <w:top w:val="none" w:sz="0" w:space="0" w:color="auto"/>
        <w:left w:val="none" w:sz="0" w:space="0" w:color="auto"/>
        <w:bottom w:val="none" w:sz="0" w:space="0" w:color="auto"/>
        <w:right w:val="none" w:sz="0" w:space="0" w:color="auto"/>
      </w:divBdr>
    </w:div>
    <w:div w:id="929628221">
      <w:bodyDiv w:val="1"/>
      <w:marLeft w:val="0"/>
      <w:marRight w:val="0"/>
      <w:marTop w:val="0"/>
      <w:marBottom w:val="0"/>
      <w:divBdr>
        <w:top w:val="none" w:sz="0" w:space="0" w:color="auto"/>
        <w:left w:val="none" w:sz="0" w:space="0" w:color="auto"/>
        <w:bottom w:val="none" w:sz="0" w:space="0" w:color="auto"/>
        <w:right w:val="none" w:sz="0" w:space="0" w:color="auto"/>
      </w:divBdr>
    </w:div>
    <w:div w:id="945650381">
      <w:bodyDiv w:val="1"/>
      <w:marLeft w:val="0"/>
      <w:marRight w:val="0"/>
      <w:marTop w:val="0"/>
      <w:marBottom w:val="0"/>
      <w:divBdr>
        <w:top w:val="none" w:sz="0" w:space="0" w:color="auto"/>
        <w:left w:val="none" w:sz="0" w:space="0" w:color="auto"/>
        <w:bottom w:val="none" w:sz="0" w:space="0" w:color="auto"/>
        <w:right w:val="none" w:sz="0" w:space="0" w:color="auto"/>
      </w:divBdr>
      <w:divsChild>
        <w:div w:id="1440568529">
          <w:marLeft w:val="0"/>
          <w:marRight w:val="0"/>
          <w:marTop w:val="0"/>
          <w:marBottom w:val="0"/>
          <w:divBdr>
            <w:top w:val="none" w:sz="0" w:space="0" w:color="auto"/>
            <w:left w:val="none" w:sz="0" w:space="0" w:color="auto"/>
            <w:bottom w:val="none" w:sz="0" w:space="0" w:color="auto"/>
            <w:right w:val="none" w:sz="0" w:space="0" w:color="auto"/>
          </w:divBdr>
        </w:div>
        <w:div w:id="1921712512">
          <w:marLeft w:val="0"/>
          <w:marRight w:val="0"/>
          <w:marTop w:val="0"/>
          <w:marBottom w:val="0"/>
          <w:divBdr>
            <w:top w:val="none" w:sz="0" w:space="0" w:color="auto"/>
            <w:left w:val="none" w:sz="0" w:space="0" w:color="auto"/>
            <w:bottom w:val="none" w:sz="0" w:space="0" w:color="auto"/>
            <w:right w:val="none" w:sz="0" w:space="0" w:color="auto"/>
          </w:divBdr>
        </w:div>
        <w:div w:id="126319151">
          <w:marLeft w:val="0"/>
          <w:marRight w:val="0"/>
          <w:marTop w:val="0"/>
          <w:marBottom w:val="0"/>
          <w:divBdr>
            <w:top w:val="none" w:sz="0" w:space="0" w:color="auto"/>
            <w:left w:val="none" w:sz="0" w:space="0" w:color="auto"/>
            <w:bottom w:val="none" w:sz="0" w:space="0" w:color="auto"/>
            <w:right w:val="none" w:sz="0" w:space="0" w:color="auto"/>
          </w:divBdr>
        </w:div>
        <w:div w:id="85928316">
          <w:marLeft w:val="0"/>
          <w:marRight w:val="0"/>
          <w:marTop w:val="0"/>
          <w:marBottom w:val="0"/>
          <w:divBdr>
            <w:top w:val="none" w:sz="0" w:space="0" w:color="auto"/>
            <w:left w:val="none" w:sz="0" w:space="0" w:color="auto"/>
            <w:bottom w:val="none" w:sz="0" w:space="0" w:color="auto"/>
            <w:right w:val="none" w:sz="0" w:space="0" w:color="auto"/>
          </w:divBdr>
        </w:div>
        <w:div w:id="483857527">
          <w:marLeft w:val="0"/>
          <w:marRight w:val="0"/>
          <w:marTop w:val="0"/>
          <w:marBottom w:val="0"/>
          <w:divBdr>
            <w:top w:val="none" w:sz="0" w:space="0" w:color="auto"/>
            <w:left w:val="none" w:sz="0" w:space="0" w:color="auto"/>
            <w:bottom w:val="none" w:sz="0" w:space="0" w:color="auto"/>
            <w:right w:val="none" w:sz="0" w:space="0" w:color="auto"/>
          </w:divBdr>
        </w:div>
      </w:divsChild>
    </w:div>
    <w:div w:id="992836232">
      <w:bodyDiv w:val="1"/>
      <w:marLeft w:val="0"/>
      <w:marRight w:val="0"/>
      <w:marTop w:val="0"/>
      <w:marBottom w:val="0"/>
      <w:divBdr>
        <w:top w:val="none" w:sz="0" w:space="0" w:color="auto"/>
        <w:left w:val="none" w:sz="0" w:space="0" w:color="auto"/>
        <w:bottom w:val="none" w:sz="0" w:space="0" w:color="auto"/>
        <w:right w:val="none" w:sz="0" w:space="0" w:color="auto"/>
      </w:divBdr>
    </w:div>
    <w:div w:id="1081827451">
      <w:bodyDiv w:val="1"/>
      <w:marLeft w:val="0"/>
      <w:marRight w:val="0"/>
      <w:marTop w:val="0"/>
      <w:marBottom w:val="0"/>
      <w:divBdr>
        <w:top w:val="none" w:sz="0" w:space="0" w:color="auto"/>
        <w:left w:val="none" w:sz="0" w:space="0" w:color="auto"/>
        <w:bottom w:val="none" w:sz="0" w:space="0" w:color="auto"/>
        <w:right w:val="none" w:sz="0" w:space="0" w:color="auto"/>
      </w:divBdr>
    </w:div>
    <w:div w:id="1095902794">
      <w:bodyDiv w:val="1"/>
      <w:marLeft w:val="0"/>
      <w:marRight w:val="0"/>
      <w:marTop w:val="0"/>
      <w:marBottom w:val="0"/>
      <w:divBdr>
        <w:top w:val="none" w:sz="0" w:space="0" w:color="auto"/>
        <w:left w:val="none" w:sz="0" w:space="0" w:color="auto"/>
        <w:bottom w:val="none" w:sz="0" w:space="0" w:color="auto"/>
        <w:right w:val="none" w:sz="0" w:space="0" w:color="auto"/>
      </w:divBdr>
    </w:div>
    <w:div w:id="1356879826">
      <w:bodyDiv w:val="1"/>
      <w:marLeft w:val="0"/>
      <w:marRight w:val="0"/>
      <w:marTop w:val="0"/>
      <w:marBottom w:val="0"/>
      <w:divBdr>
        <w:top w:val="none" w:sz="0" w:space="0" w:color="auto"/>
        <w:left w:val="none" w:sz="0" w:space="0" w:color="auto"/>
        <w:bottom w:val="none" w:sz="0" w:space="0" w:color="auto"/>
        <w:right w:val="none" w:sz="0" w:space="0" w:color="auto"/>
      </w:divBdr>
      <w:divsChild>
        <w:div w:id="101729547">
          <w:marLeft w:val="0"/>
          <w:marRight w:val="0"/>
          <w:marTop w:val="0"/>
          <w:marBottom w:val="0"/>
          <w:divBdr>
            <w:top w:val="none" w:sz="0" w:space="0" w:color="auto"/>
            <w:left w:val="none" w:sz="0" w:space="0" w:color="auto"/>
            <w:bottom w:val="none" w:sz="0" w:space="0" w:color="auto"/>
            <w:right w:val="none" w:sz="0" w:space="0" w:color="auto"/>
          </w:divBdr>
        </w:div>
        <w:div w:id="907885905">
          <w:marLeft w:val="0"/>
          <w:marRight w:val="0"/>
          <w:marTop w:val="0"/>
          <w:marBottom w:val="0"/>
          <w:divBdr>
            <w:top w:val="none" w:sz="0" w:space="0" w:color="auto"/>
            <w:left w:val="none" w:sz="0" w:space="0" w:color="auto"/>
            <w:bottom w:val="none" w:sz="0" w:space="0" w:color="auto"/>
            <w:right w:val="none" w:sz="0" w:space="0" w:color="auto"/>
          </w:divBdr>
        </w:div>
        <w:div w:id="1702046656">
          <w:marLeft w:val="0"/>
          <w:marRight w:val="0"/>
          <w:marTop w:val="0"/>
          <w:marBottom w:val="0"/>
          <w:divBdr>
            <w:top w:val="none" w:sz="0" w:space="0" w:color="auto"/>
            <w:left w:val="none" w:sz="0" w:space="0" w:color="auto"/>
            <w:bottom w:val="none" w:sz="0" w:space="0" w:color="auto"/>
            <w:right w:val="none" w:sz="0" w:space="0" w:color="auto"/>
          </w:divBdr>
        </w:div>
      </w:divsChild>
    </w:div>
    <w:div w:id="1429546556">
      <w:bodyDiv w:val="1"/>
      <w:marLeft w:val="0"/>
      <w:marRight w:val="0"/>
      <w:marTop w:val="0"/>
      <w:marBottom w:val="0"/>
      <w:divBdr>
        <w:top w:val="none" w:sz="0" w:space="0" w:color="auto"/>
        <w:left w:val="none" w:sz="0" w:space="0" w:color="auto"/>
        <w:bottom w:val="none" w:sz="0" w:space="0" w:color="auto"/>
        <w:right w:val="none" w:sz="0" w:space="0" w:color="auto"/>
      </w:divBdr>
    </w:div>
    <w:div w:id="1433474795">
      <w:bodyDiv w:val="1"/>
      <w:marLeft w:val="0"/>
      <w:marRight w:val="0"/>
      <w:marTop w:val="0"/>
      <w:marBottom w:val="0"/>
      <w:divBdr>
        <w:top w:val="none" w:sz="0" w:space="0" w:color="auto"/>
        <w:left w:val="none" w:sz="0" w:space="0" w:color="auto"/>
        <w:bottom w:val="none" w:sz="0" w:space="0" w:color="auto"/>
        <w:right w:val="none" w:sz="0" w:space="0" w:color="auto"/>
      </w:divBdr>
    </w:div>
    <w:div w:id="1448280481">
      <w:bodyDiv w:val="1"/>
      <w:marLeft w:val="0"/>
      <w:marRight w:val="0"/>
      <w:marTop w:val="0"/>
      <w:marBottom w:val="0"/>
      <w:divBdr>
        <w:top w:val="none" w:sz="0" w:space="0" w:color="auto"/>
        <w:left w:val="none" w:sz="0" w:space="0" w:color="auto"/>
        <w:bottom w:val="none" w:sz="0" w:space="0" w:color="auto"/>
        <w:right w:val="none" w:sz="0" w:space="0" w:color="auto"/>
      </w:divBdr>
    </w:div>
    <w:div w:id="1457334796">
      <w:bodyDiv w:val="1"/>
      <w:marLeft w:val="0"/>
      <w:marRight w:val="0"/>
      <w:marTop w:val="0"/>
      <w:marBottom w:val="0"/>
      <w:divBdr>
        <w:top w:val="none" w:sz="0" w:space="0" w:color="auto"/>
        <w:left w:val="none" w:sz="0" w:space="0" w:color="auto"/>
        <w:bottom w:val="none" w:sz="0" w:space="0" w:color="auto"/>
        <w:right w:val="none" w:sz="0" w:space="0" w:color="auto"/>
      </w:divBdr>
      <w:divsChild>
        <w:div w:id="2064669104">
          <w:marLeft w:val="0"/>
          <w:marRight w:val="0"/>
          <w:marTop w:val="0"/>
          <w:marBottom w:val="0"/>
          <w:divBdr>
            <w:top w:val="none" w:sz="0" w:space="0" w:color="auto"/>
            <w:left w:val="none" w:sz="0" w:space="0" w:color="auto"/>
            <w:bottom w:val="none" w:sz="0" w:space="0" w:color="auto"/>
            <w:right w:val="none" w:sz="0" w:space="0" w:color="auto"/>
          </w:divBdr>
        </w:div>
      </w:divsChild>
    </w:div>
    <w:div w:id="1524396774">
      <w:bodyDiv w:val="1"/>
      <w:marLeft w:val="0"/>
      <w:marRight w:val="0"/>
      <w:marTop w:val="0"/>
      <w:marBottom w:val="0"/>
      <w:divBdr>
        <w:top w:val="none" w:sz="0" w:space="0" w:color="auto"/>
        <w:left w:val="none" w:sz="0" w:space="0" w:color="auto"/>
        <w:bottom w:val="none" w:sz="0" w:space="0" w:color="auto"/>
        <w:right w:val="none" w:sz="0" w:space="0" w:color="auto"/>
      </w:divBdr>
    </w:div>
    <w:div w:id="1546025006">
      <w:bodyDiv w:val="1"/>
      <w:marLeft w:val="0"/>
      <w:marRight w:val="0"/>
      <w:marTop w:val="0"/>
      <w:marBottom w:val="0"/>
      <w:divBdr>
        <w:top w:val="none" w:sz="0" w:space="0" w:color="auto"/>
        <w:left w:val="none" w:sz="0" w:space="0" w:color="auto"/>
        <w:bottom w:val="none" w:sz="0" w:space="0" w:color="auto"/>
        <w:right w:val="none" w:sz="0" w:space="0" w:color="auto"/>
      </w:divBdr>
    </w:div>
    <w:div w:id="1574925337">
      <w:bodyDiv w:val="1"/>
      <w:marLeft w:val="0"/>
      <w:marRight w:val="0"/>
      <w:marTop w:val="0"/>
      <w:marBottom w:val="0"/>
      <w:divBdr>
        <w:top w:val="none" w:sz="0" w:space="0" w:color="auto"/>
        <w:left w:val="none" w:sz="0" w:space="0" w:color="auto"/>
        <w:bottom w:val="none" w:sz="0" w:space="0" w:color="auto"/>
        <w:right w:val="none" w:sz="0" w:space="0" w:color="auto"/>
      </w:divBdr>
      <w:divsChild>
        <w:div w:id="631247836">
          <w:marLeft w:val="0"/>
          <w:marRight w:val="0"/>
          <w:marTop w:val="0"/>
          <w:marBottom w:val="0"/>
          <w:divBdr>
            <w:top w:val="none" w:sz="0" w:space="0" w:color="auto"/>
            <w:left w:val="none" w:sz="0" w:space="0" w:color="auto"/>
            <w:bottom w:val="none" w:sz="0" w:space="0" w:color="auto"/>
            <w:right w:val="none" w:sz="0" w:space="0" w:color="auto"/>
          </w:divBdr>
        </w:div>
        <w:div w:id="799348288">
          <w:marLeft w:val="0"/>
          <w:marRight w:val="0"/>
          <w:marTop w:val="0"/>
          <w:marBottom w:val="0"/>
          <w:divBdr>
            <w:top w:val="none" w:sz="0" w:space="0" w:color="auto"/>
            <w:left w:val="none" w:sz="0" w:space="0" w:color="auto"/>
            <w:bottom w:val="none" w:sz="0" w:space="0" w:color="auto"/>
            <w:right w:val="none" w:sz="0" w:space="0" w:color="auto"/>
          </w:divBdr>
        </w:div>
        <w:div w:id="1866824387">
          <w:marLeft w:val="0"/>
          <w:marRight w:val="0"/>
          <w:marTop w:val="0"/>
          <w:marBottom w:val="0"/>
          <w:divBdr>
            <w:top w:val="none" w:sz="0" w:space="0" w:color="auto"/>
            <w:left w:val="none" w:sz="0" w:space="0" w:color="auto"/>
            <w:bottom w:val="none" w:sz="0" w:space="0" w:color="auto"/>
            <w:right w:val="none" w:sz="0" w:space="0" w:color="auto"/>
          </w:divBdr>
        </w:div>
      </w:divsChild>
    </w:div>
    <w:div w:id="1589969600">
      <w:bodyDiv w:val="1"/>
      <w:marLeft w:val="0"/>
      <w:marRight w:val="0"/>
      <w:marTop w:val="0"/>
      <w:marBottom w:val="0"/>
      <w:divBdr>
        <w:top w:val="none" w:sz="0" w:space="0" w:color="auto"/>
        <w:left w:val="none" w:sz="0" w:space="0" w:color="auto"/>
        <w:bottom w:val="none" w:sz="0" w:space="0" w:color="auto"/>
        <w:right w:val="none" w:sz="0" w:space="0" w:color="auto"/>
      </w:divBdr>
    </w:div>
    <w:div w:id="1602450202">
      <w:bodyDiv w:val="1"/>
      <w:marLeft w:val="0"/>
      <w:marRight w:val="0"/>
      <w:marTop w:val="0"/>
      <w:marBottom w:val="0"/>
      <w:divBdr>
        <w:top w:val="none" w:sz="0" w:space="0" w:color="auto"/>
        <w:left w:val="none" w:sz="0" w:space="0" w:color="auto"/>
        <w:bottom w:val="none" w:sz="0" w:space="0" w:color="auto"/>
        <w:right w:val="none" w:sz="0" w:space="0" w:color="auto"/>
      </w:divBdr>
      <w:divsChild>
        <w:div w:id="508639157">
          <w:marLeft w:val="547"/>
          <w:marRight w:val="0"/>
          <w:marTop w:val="211"/>
          <w:marBottom w:val="0"/>
          <w:divBdr>
            <w:top w:val="none" w:sz="0" w:space="0" w:color="auto"/>
            <w:left w:val="none" w:sz="0" w:space="0" w:color="auto"/>
            <w:bottom w:val="none" w:sz="0" w:space="0" w:color="auto"/>
            <w:right w:val="none" w:sz="0" w:space="0" w:color="auto"/>
          </w:divBdr>
        </w:div>
        <w:div w:id="928149979">
          <w:marLeft w:val="547"/>
          <w:marRight w:val="0"/>
          <w:marTop w:val="82"/>
          <w:marBottom w:val="0"/>
          <w:divBdr>
            <w:top w:val="none" w:sz="0" w:space="0" w:color="auto"/>
            <w:left w:val="none" w:sz="0" w:space="0" w:color="auto"/>
            <w:bottom w:val="none" w:sz="0" w:space="0" w:color="auto"/>
            <w:right w:val="none" w:sz="0" w:space="0" w:color="auto"/>
          </w:divBdr>
        </w:div>
        <w:div w:id="312829681">
          <w:marLeft w:val="0"/>
          <w:marRight w:val="0"/>
          <w:marTop w:val="27"/>
          <w:marBottom w:val="0"/>
          <w:divBdr>
            <w:top w:val="none" w:sz="0" w:space="0" w:color="auto"/>
            <w:left w:val="none" w:sz="0" w:space="0" w:color="auto"/>
            <w:bottom w:val="none" w:sz="0" w:space="0" w:color="auto"/>
            <w:right w:val="none" w:sz="0" w:space="0" w:color="auto"/>
          </w:divBdr>
          <w:divsChild>
            <w:div w:id="3696928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05212687">
      <w:bodyDiv w:val="1"/>
      <w:marLeft w:val="0"/>
      <w:marRight w:val="0"/>
      <w:marTop w:val="0"/>
      <w:marBottom w:val="0"/>
      <w:divBdr>
        <w:top w:val="none" w:sz="0" w:space="0" w:color="auto"/>
        <w:left w:val="none" w:sz="0" w:space="0" w:color="auto"/>
        <w:bottom w:val="none" w:sz="0" w:space="0" w:color="auto"/>
        <w:right w:val="none" w:sz="0" w:space="0" w:color="auto"/>
      </w:divBdr>
      <w:divsChild>
        <w:div w:id="52049539">
          <w:marLeft w:val="0"/>
          <w:marRight w:val="0"/>
          <w:marTop w:val="0"/>
          <w:marBottom w:val="0"/>
          <w:divBdr>
            <w:top w:val="none" w:sz="0" w:space="0" w:color="auto"/>
            <w:left w:val="none" w:sz="0" w:space="0" w:color="auto"/>
            <w:bottom w:val="none" w:sz="0" w:space="0" w:color="auto"/>
            <w:right w:val="none" w:sz="0" w:space="0" w:color="auto"/>
          </w:divBdr>
        </w:div>
      </w:divsChild>
    </w:div>
    <w:div w:id="1710298921">
      <w:bodyDiv w:val="1"/>
      <w:marLeft w:val="0"/>
      <w:marRight w:val="0"/>
      <w:marTop w:val="0"/>
      <w:marBottom w:val="0"/>
      <w:divBdr>
        <w:top w:val="none" w:sz="0" w:space="0" w:color="auto"/>
        <w:left w:val="none" w:sz="0" w:space="0" w:color="auto"/>
        <w:bottom w:val="none" w:sz="0" w:space="0" w:color="auto"/>
        <w:right w:val="none" w:sz="0" w:space="0" w:color="auto"/>
      </w:divBdr>
    </w:div>
    <w:div w:id="211428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gov.b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etterhea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382FF-633E-4DDE-8308-A5153400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2019</Template>
  <TotalTime>2</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Links>
    <vt:vector size="6" baseType="variant">
      <vt:variant>
        <vt:i4>65623</vt:i4>
      </vt:variant>
      <vt:variant>
        <vt:i4>0</vt:i4>
      </vt:variant>
      <vt:variant>
        <vt:i4>0</vt:i4>
      </vt:variant>
      <vt:variant>
        <vt:i4>5</vt:i4>
      </vt:variant>
      <vt:variant>
        <vt:lpwstr>http://www.education.gov.bt/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2020-03-07T10:07:00Z</cp:lastPrinted>
  <dcterms:created xsi:type="dcterms:W3CDTF">2020-03-07T09:51:00Z</dcterms:created>
  <dcterms:modified xsi:type="dcterms:W3CDTF">2020-03-07T10:07:00Z</dcterms:modified>
</cp:coreProperties>
</file>