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9D" w:rsidRPr="00B2687B" w:rsidRDefault="00367F9D" w:rsidP="00B2687B">
      <w:pPr>
        <w:spacing w:line="360" w:lineRule="auto"/>
        <w:jc w:val="both"/>
        <w:rPr>
          <w:rFonts w:ascii="Times New Roman" w:hAnsi="Times New Roman"/>
        </w:rPr>
      </w:pPr>
    </w:p>
    <w:p w:rsidR="00367F9D" w:rsidRPr="00B2687B" w:rsidRDefault="00367F9D" w:rsidP="00B2687B">
      <w:pPr>
        <w:spacing w:line="360" w:lineRule="auto"/>
        <w:jc w:val="both"/>
        <w:rPr>
          <w:rFonts w:ascii="Times New Roman" w:hAnsi="Times New Roman"/>
          <w:sz w:val="6"/>
          <w:szCs w:val="6"/>
        </w:rPr>
      </w:pPr>
    </w:p>
    <w:p w:rsidR="003002CE" w:rsidRPr="00B2687B" w:rsidRDefault="003002CE" w:rsidP="00B2687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B2687B">
        <w:rPr>
          <w:rFonts w:ascii="Times New Roman" w:hAnsi="Times New Roman"/>
        </w:rPr>
        <w:t>MoE</w:t>
      </w:r>
      <w:proofErr w:type="spellEnd"/>
      <w:r w:rsidRPr="00B2687B">
        <w:rPr>
          <w:rFonts w:ascii="Times New Roman" w:hAnsi="Times New Roman"/>
        </w:rPr>
        <w:t>/DSE/</w:t>
      </w:r>
      <w:r w:rsidR="00E50ECC">
        <w:rPr>
          <w:rFonts w:ascii="Times New Roman" w:hAnsi="Times New Roman"/>
        </w:rPr>
        <w:t>TPSD/</w:t>
      </w:r>
      <w:r w:rsidR="00B66C58">
        <w:rPr>
          <w:rFonts w:ascii="Times New Roman" w:hAnsi="Times New Roman"/>
        </w:rPr>
        <w:t>23(01)</w:t>
      </w:r>
      <w:r w:rsidRPr="00B2687B">
        <w:rPr>
          <w:rFonts w:ascii="Times New Roman" w:hAnsi="Times New Roman"/>
        </w:rPr>
        <w:t>/</w:t>
      </w:r>
      <w:r w:rsidR="00B2687B">
        <w:rPr>
          <w:rFonts w:ascii="Times New Roman" w:hAnsi="Times New Roman"/>
        </w:rPr>
        <w:t>2019</w:t>
      </w:r>
      <w:r w:rsidRPr="00B2687B">
        <w:rPr>
          <w:rFonts w:ascii="Times New Roman" w:hAnsi="Times New Roman"/>
        </w:rPr>
        <w:t>/</w:t>
      </w:r>
      <w:r w:rsidR="009645F3">
        <w:rPr>
          <w:rFonts w:ascii="Times New Roman" w:hAnsi="Times New Roman"/>
          <w:b/>
          <w:bCs/>
        </w:rPr>
        <w:t>2642</w:t>
      </w:r>
      <w:r w:rsidR="009645F3">
        <w:rPr>
          <w:rFonts w:ascii="Times New Roman" w:hAnsi="Times New Roman"/>
          <w:b/>
          <w:bCs/>
        </w:rPr>
        <w:tab/>
      </w:r>
      <w:r w:rsidRPr="00B2687B">
        <w:rPr>
          <w:rFonts w:ascii="Times New Roman" w:hAnsi="Times New Roman"/>
        </w:rPr>
        <w:t xml:space="preserve"> </w:t>
      </w:r>
      <w:r w:rsidRPr="00B2687B">
        <w:rPr>
          <w:rFonts w:ascii="Times New Roman" w:hAnsi="Times New Roman"/>
        </w:rPr>
        <w:tab/>
      </w:r>
      <w:r w:rsidRPr="00B2687B">
        <w:rPr>
          <w:rFonts w:ascii="Times New Roman" w:hAnsi="Times New Roman"/>
        </w:rPr>
        <w:tab/>
        <w:t xml:space="preserve">                  </w:t>
      </w:r>
      <w:r w:rsidR="00B66C58">
        <w:rPr>
          <w:rFonts w:ascii="Times New Roman" w:hAnsi="Times New Roman"/>
        </w:rPr>
        <w:t xml:space="preserve">       </w:t>
      </w:r>
      <w:r w:rsidR="00A72EC3" w:rsidRPr="00B2687B">
        <w:rPr>
          <w:rFonts w:ascii="Times New Roman" w:hAnsi="Times New Roman"/>
        </w:rPr>
        <w:t xml:space="preserve">         </w:t>
      </w:r>
      <w:r w:rsidR="009510C6" w:rsidRPr="00B2687B">
        <w:rPr>
          <w:rFonts w:ascii="Times New Roman" w:hAnsi="Times New Roman"/>
        </w:rPr>
        <w:t xml:space="preserve">    </w:t>
      </w:r>
      <w:r w:rsidR="00A72EC3" w:rsidRPr="00B2687B">
        <w:rPr>
          <w:rFonts w:ascii="Times New Roman" w:hAnsi="Times New Roman"/>
        </w:rPr>
        <w:tab/>
      </w:r>
      <w:r w:rsidR="00367F9D" w:rsidRPr="00B2687B">
        <w:rPr>
          <w:rFonts w:ascii="Times New Roman" w:hAnsi="Times New Roman"/>
        </w:rPr>
        <w:t xml:space="preserve">   </w:t>
      </w:r>
      <w:r w:rsidR="004F0A06" w:rsidRPr="00B2687B">
        <w:rPr>
          <w:rFonts w:ascii="Times New Roman" w:hAnsi="Times New Roman"/>
        </w:rPr>
        <w:t xml:space="preserve">    </w:t>
      </w:r>
      <w:r w:rsidR="009645F3">
        <w:rPr>
          <w:rFonts w:ascii="Times New Roman" w:hAnsi="Times New Roman"/>
        </w:rPr>
        <w:t>18</w:t>
      </w:r>
      <w:r w:rsidR="004F0A06" w:rsidRPr="00B2687B">
        <w:rPr>
          <w:rFonts w:ascii="Times New Roman" w:hAnsi="Times New Roman"/>
        </w:rPr>
        <w:t xml:space="preserve"> </w:t>
      </w:r>
      <w:r w:rsidR="009645F3">
        <w:rPr>
          <w:rFonts w:ascii="Times New Roman" w:hAnsi="Times New Roman"/>
        </w:rPr>
        <w:t>December 2019</w:t>
      </w:r>
      <w:bookmarkStart w:id="0" w:name="_GoBack"/>
      <w:bookmarkEnd w:id="0"/>
    </w:p>
    <w:p w:rsidR="0014082D" w:rsidRPr="00B2687B" w:rsidRDefault="0014082D" w:rsidP="00B2687B">
      <w:pPr>
        <w:spacing w:line="360" w:lineRule="auto"/>
        <w:jc w:val="both"/>
        <w:rPr>
          <w:rFonts w:ascii="Times New Roman" w:hAnsi="Times New Roman"/>
          <w:sz w:val="6"/>
          <w:szCs w:val="6"/>
        </w:rPr>
      </w:pPr>
    </w:p>
    <w:p w:rsidR="0014082D" w:rsidRPr="00B2687B" w:rsidRDefault="009645F3" w:rsidP="00B2687B">
      <w:pPr>
        <w:spacing w:line="360" w:lineRule="auto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Reminder: </w:t>
      </w:r>
      <w:r w:rsidR="0014082D" w:rsidRPr="00B2687B">
        <w:rPr>
          <w:rFonts w:ascii="Times New Roman" w:eastAsia="Times New Roman" w:hAnsi="Times New Roman"/>
          <w:b/>
          <w:u w:val="single"/>
        </w:rPr>
        <w:t>Reporting Dates for Mixed Mode programmes for Year I candidates</w:t>
      </w:r>
    </w:p>
    <w:p w:rsidR="0014082D" w:rsidRPr="00B2687B" w:rsidRDefault="0014082D" w:rsidP="00B2687B">
      <w:pPr>
        <w:spacing w:line="360" w:lineRule="auto"/>
        <w:ind w:left="-450"/>
        <w:jc w:val="both"/>
        <w:rPr>
          <w:rFonts w:ascii="Times New Roman" w:eastAsia="Times New Roman" w:hAnsi="Times New Roman"/>
          <w:sz w:val="2"/>
          <w:szCs w:val="2"/>
        </w:rPr>
      </w:pPr>
    </w:p>
    <w:p w:rsidR="0014082D" w:rsidRPr="00B2687B" w:rsidRDefault="0014082D" w:rsidP="00B2687B">
      <w:pPr>
        <w:spacing w:after="240" w:line="360" w:lineRule="auto"/>
        <w:ind w:left="-180"/>
        <w:jc w:val="both"/>
        <w:rPr>
          <w:rFonts w:ascii="Times New Roman" w:eastAsia="Times New Roman" w:hAnsi="Times New Roman"/>
        </w:rPr>
      </w:pPr>
      <w:r w:rsidRPr="00B2687B">
        <w:rPr>
          <w:rFonts w:ascii="Times New Roman" w:eastAsia="Times New Roman" w:hAnsi="Times New Roman"/>
        </w:rPr>
        <w:t>The Ministry of Education is pleased to inform the Year I candidates selected for various mixed m</w:t>
      </w:r>
      <w:r w:rsidR="00E41EB7">
        <w:rPr>
          <w:rFonts w:ascii="Times New Roman" w:eastAsia="Times New Roman" w:hAnsi="Times New Roman"/>
        </w:rPr>
        <w:t>ode programmes for December 2019</w:t>
      </w:r>
      <w:r w:rsidRPr="00B2687B">
        <w:rPr>
          <w:rFonts w:ascii="Times New Roman" w:eastAsia="Times New Roman" w:hAnsi="Times New Roman"/>
        </w:rPr>
        <w:t xml:space="preserve"> intake to note the reporting dates at </w:t>
      </w:r>
      <w:r w:rsidR="00F036DD">
        <w:rPr>
          <w:rFonts w:ascii="Times New Roman" w:eastAsia="Times New Roman" w:hAnsi="Times New Roman"/>
        </w:rPr>
        <w:t>as given below:</w:t>
      </w:r>
    </w:p>
    <w:tbl>
      <w:tblPr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150"/>
        <w:gridCol w:w="1890"/>
        <w:gridCol w:w="3960"/>
      </w:tblGrid>
      <w:tr w:rsidR="00B2687B" w:rsidRPr="00B2687B" w:rsidTr="00CC7EFC">
        <w:tc>
          <w:tcPr>
            <w:tcW w:w="540" w:type="dxa"/>
            <w:shd w:val="clear" w:color="auto" w:fill="B4C6E7"/>
            <w:vAlign w:val="center"/>
          </w:tcPr>
          <w:p w:rsidR="00B2687B" w:rsidRPr="00B2687B" w:rsidRDefault="00B2687B" w:rsidP="004D343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B2687B">
              <w:rPr>
                <w:rFonts w:ascii="Times New Roman" w:eastAsia="Times New Roman" w:hAnsi="Times New Roman"/>
                <w:b/>
              </w:rPr>
              <w:t>Sl. No.</w:t>
            </w:r>
          </w:p>
        </w:tc>
        <w:tc>
          <w:tcPr>
            <w:tcW w:w="3150" w:type="dxa"/>
            <w:shd w:val="clear" w:color="auto" w:fill="B4C6E7"/>
            <w:vAlign w:val="center"/>
          </w:tcPr>
          <w:p w:rsidR="00B2687B" w:rsidRPr="00B2687B" w:rsidRDefault="00B2687B" w:rsidP="00B268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B2687B">
              <w:rPr>
                <w:rFonts w:ascii="Times New Roman" w:eastAsia="Times New Roman" w:hAnsi="Times New Roman"/>
                <w:b/>
              </w:rPr>
              <w:t>Programme</w:t>
            </w:r>
          </w:p>
        </w:tc>
        <w:tc>
          <w:tcPr>
            <w:tcW w:w="1890" w:type="dxa"/>
            <w:shd w:val="clear" w:color="auto" w:fill="B4C6E7"/>
            <w:vAlign w:val="center"/>
          </w:tcPr>
          <w:p w:rsidR="00B2687B" w:rsidRPr="00B2687B" w:rsidRDefault="00B2687B" w:rsidP="00B2687B">
            <w:pPr>
              <w:spacing w:after="0"/>
              <w:ind w:left="-72" w:right="-144"/>
              <w:jc w:val="both"/>
              <w:rPr>
                <w:rFonts w:ascii="Times New Roman" w:eastAsia="Times New Roman" w:hAnsi="Times New Roman"/>
                <w:b/>
              </w:rPr>
            </w:pPr>
            <w:r w:rsidRPr="00B2687B">
              <w:rPr>
                <w:rFonts w:ascii="Times New Roman" w:eastAsia="Times New Roman" w:hAnsi="Times New Roman"/>
                <w:b/>
              </w:rPr>
              <w:t>Registration  &amp;</w:t>
            </w:r>
          </w:p>
          <w:p w:rsidR="00B2687B" w:rsidRPr="00B2687B" w:rsidRDefault="00B2687B" w:rsidP="00B2687B">
            <w:pPr>
              <w:spacing w:after="0"/>
              <w:ind w:left="-72" w:right="-144"/>
              <w:jc w:val="both"/>
              <w:rPr>
                <w:rFonts w:ascii="Times New Roman" w:eastAsia="Times New Roman" w:hAnsi="Times New Roman"/>
                <w:b/>
              </w:rPr>
            </w:pPr>
            <w:r w:rsidRPr="00B2687B">
              <w:rPr>
                <w:rFonts w:ascii="Times New Roman" w:eastAsia="Times New Roman" w:hAnsi="Times New Roman"/>
                <w:b/>
              </w:rPr>
              <w:t>Course Start Date</w:t>
            </w:r>
          </w:p>
        </w:tc>
        <w:tc>
          <w:tcPr>
            <w:tcW w:w="3960" w:type="dxa"/>
            <w:shd w:val="clear" w:color="auto" w:fill="B4C6E7"/>
            <w:vAlign w:val="center"/>
          </w:tcPr>
          <w:p w:rsidR="00B2687B" w:rsidRPr="00B2687B" w:rsidRDefault="00B2687B" w:rsidP="00B2687B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B2687B">
              <w:rPr>
                <w:rFonts w:ascii="Times New Roman" w:eastAsia="Times New Roman" w:hAnsi="Times New Roman"/>
                <w:b/>
              </w:rPr>
              <w:t>Contact person</w:t>
            </w:r>
          </w:p>
        </w:tc>
      </w:tr>
      <w:tr w:rsidR="00B2687B" w:rsidRPr="00B2687B" w:rsidTr="00CC7EFC">
        <w:trPr>
          <w:trHeight w:val="1295"/>
        </w:trPr>
        <w:tc>
          <w:tcPr>
            <w:tcW w:w="540" w:type="dxa"/>
            <w:vAlign w:val="center"/>
          </w:tcPr>
          <w:p w:rsidR="00B2687B" w:rsidRPr="00B2687B" w:rsidRDefault="00B2687B" w:rsidP="004D343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50" w:type="dxa"/>
            <w:vAlign w:val="center"/>
          </w:tcPr>
          <w:p w:rsidR="00B2687B" w:rsidRPr="00B2687B" w:rsidRDefault="00CA3336" w:rsidP="00CA333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M.Ed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in </w:t>
            </w:r>
            <w:r w:rsidR="00B2687B" w:rsidRPr="00B2687B">
              <w:rPr>
                <w:rFonts w:ascii="Times New Roman" w:eastAsia="Times New Roman" w:hAnsi="Times New Roman"/>
              </w:rPr>
              <w:t>Leadership and Management</w:t>
            </w:r>
          </w:p>
        </w:tc>
        <w:tc>
          <w:tcPr>
            <w:tcW w:w="1890" w:type="dxa"/>
            <w:vAlign w:val="center"/>
          </w:tcPr>
          <w:p w:rsidR="00B2687B" w:rsidRPr="00B2687B" w:rsidRDefault="00B2687B" w:rsidP="00B2687B">
            <w:pPr>
              <w:spacing w:after="0"/>
              <w:ind w:right="-144"/>
              <w:jc w:val="both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>2</w:t>
            </w:r>
            <w:r w:rsidR="00CA3336">
              <w:rPr>
                <w:rFonts w:ascii="Times New Roman" w:eastAsia="Times New Roman" w:hAnsi="Times New Roman"/>
              </w:rPr>
              <w:t>3</w:t>
            </w:r>
            <w:r w:rsidRPr="00B2687B">
              <w:rPr>
                <w:rFonts w:ascii="Times New Roman" w:eastAsia="Times New Roman" w:hAnsi="Times New Roman"/>
              </w:rPr>
              <w:t xml:space="preserve"> December 2019</w:t>
            </w:r>
          </w:p>
        </w:tc>
        <w:tc>
          <w:tcPr>
            <w:tcW w:w="3960" w:type="dxa"/>
            <w:vAlign w:val="center"/>
          </w:tcPr>
          <w:p w:rsidR="00B2687B" w:rsidRPr="00B2687B" w:rsidRDefault="00B2687B" w:rsidP="00266B5A">
            <w:pPr>
              <w:spacing w:after="0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 xml:space="preserve">Dr. </w:t>
            </w:r>
            <w:proofErr w:type="spellStart"/>
            <w:r w:rsidRPr="00B2687B">
              <w:rPr>
                <w:rFonts w:ascii="Times New Roman" w:eastAsia="Times New Roman" w:hAnsi="Times New Roman"/>
              </w:rPr>
              <w:t>Som</w:t>
            </w:r>
            <w:proofErr w:type="spellEnd"/>
            <w:r w:rsidRPr="00B2687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2687B">
              <w:rPr>
                <w:rFonts w:ascii="Times New Roman" w:eastAsia="Times New Roman" w:hAnsi="Times New Roman"/>
              </w:rPr>
              <w:t>Gurung</w:t>
            </w:r>
            <w:proofErr w:type="spellEnd"/>
          </w:p>
          <w:p w:rsidR="00B2687B" w:rsidRPr="00B2687B" w:rsidRDefault="00B2687B" w:rsidP="00D97BDD">
            <w:pPr>
              <w:spacing w:after="0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 xml:space="preserve">Programme Leader </w:t>
            </w:r>
            <w:r w:rsidRPr="00B2687B">
              <w:rPr>
                <w:rFonts w:ascii="Times New Roman" w:eastAsia="Times New Roman" w:hAnsi="Times New Roman"/>
                <w:b/>
              </w:rPr>
              <w:t xml:space="preserve"> </w:t>
            </w:r>
            <w:r w:rsidRPr="00B2687B">
              <w:rPr>
                <w:rFonts w:ascii="Times New Roman" w:eastAsia="Times New Roman" w:hAnsi="Times New Roman"/>
                <w:b/>
              </w:rPr>
              <w:br/>
            </w:r>
            <w:hyperlink r:id="rId7" w:history="1">
              <w:r w:rsidR="00D97BDD" w:rsidRPr="005C4B34">
                <w:rPr>
                  <w:rStyle w:val="Hyperlink"/>
                  <w:rFonts w:ascii="Times New Roman" w:hAnsi="Times New Roman"/>
                </w:rPr>
                <w:t>somgurung</w:t>
              </w:r>
              <w:r w:rsidR="00D97BDD" w:rsidRPr="005C4B34">
                <w:rPr>
                  <w:rStyle w:val="Hyperlink"/>
                  <w:rFonts w:ascii="Times New Roman" w:eastAsia="Times New Roman" w:hAnsi="Times New Roman"/>
                </w:rPr>
                <w:t>.pce@rub.edu.bt</w:t>
              </w:r>
            </w:hyperlink>
            <w:r w:rsidR="00D97BDD">
              <w:rPr>
                <w:rStyle w:val="Hyperlink"/>
                <w:rFonts w:eastAsia="Times New Roman"/>
              </w:rPr>
              <w:t xml:space="preserve"> </w:t>
            </w:r>
          </w:p>
        </w:tc>
      </w:tr>
      <w:tr w:rsidR="00B2687B" w:rsidRPr="00B2687B" w:rsidTr="00CC7EFC">
        <w:trPr>
          <w:trHeight w:val="1403"/>
        </w:trPr>
        <w:tc>
          <w:tcPr>
            <w:tcW w:w="540" w:type="dxa"/>
            <w:vAlign w:val="center"/>
          </w:tcPr>
          <w:p w:rsidR="00B2687B" w:rsidRPr="00B2687B" w:rsidRDefault="00B2687B" w:rsidP="004D343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50" w:type="dxa"/>
            <w:vAlign w:val="center"/>
          </w:tcPr>
          <w:p w:rsidR="00B2687B" w:rsidRPr="00B2687B" w:rsidRDefault="00CA3336" w:rsidP="00B268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M.Ed.</w:t>
            </w:r>
            <w:r w:rsidR="00B2687B" w:rsidRPr="00B2687B">
              <w:rPr>
                <w:rFonts w:ascii="Times New Roman" w:eastAsia="Times New Roman" w:hAnsi="Times New Roman"/>
              </w:rPr>
              <w:t xml:space="preserve"> Dzongkha</w:t>
            </w:r>
          </w:p>
        </w:tc>
        <w:tc>
          <w:tcPr>
            <w:tcW w:w="1890" w:type="dxa"/>
            <w:vAlign w:val="center"/>
          </w:tcPr>
          <w:p w:rsidR="00B2687B" w:rsidRPr="00B2687B" w:rsidRDefault="00CA3336" w:rsidP="00B2687B">
            <w:pPr>
              <w:spacing w:after="0"/>
              <w:ind w:right="-14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B2687B" w:rsidRPr="00B2687B">
              <w:rPr>
                <w:rFonts w:ascii="Times New Roman" w:eastAsia="Times New Roman" w:hAnsi="Times New Roman"/>
              </w:rPr>
              <w:t xml:space="preserve"> December 2019</w:t>
            </w:r>
          </w:p>
        </w:tc>
        <w:tc>
          <w:tcPr>
            <w:tcW w:w="3960" w:type="dxa"/>
            <w:vAlign w:val="center"/>
          </w:tcPr>
          <w:p w:rsidR="00B2687B" w:rsidRPr="00B2687B" w:rsidRDefault="00B2687B" w:rsidP="00266B5A">
            <w:pPr>
              <w:spacing w:after="0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 xml:space="preserve">Mr. </w:t>
            </w:r>
            <w:proofErr w:type="spellStart"/>
            <w:r w:rsidRPr="00B2687B">
              <w:rPr>
                <w:rFonts w:ascii="Times New Roman" w:eastAsia="Times New Roman" w:hAnsi="Times New Roman"/>
              </w:rPr>
              <w:t>Rinchen</w:t>
            </w:r>
            <w:proofErr w:type="spellEnd"/>
            <w:r w:rsidRPr="00B2687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2687B">
              <w:rPr>
                <w:rFonts w:ascii="Times New Roman" w:eastAsia="Times New Roman" w:hAnsi="Times New Roman"/>
              </w:rPr>
              <w:t>Gyemtsho</w:t>
            </w:r>
            <w:proofErr w:type="spellEnd"/>
            <w:r w:rsidRPr="00B2687B">
              <w:rPr>
                <w:rFonts w:ascii="Times New Roman" w:eastAsia="Times New Roman" w:hAnsi="Times New Roman"/>
              </w:rPr>
              <w:t>,</w:t>
            </w:r>
          </w:p>
          <w:p w:rsidR="00B2687B" w:rsidRPr="00B2687B" w:rsidRDefault="00B2687B" w:rsidP="00266B5A">
            <w:pPr>
              <w:spacing w:after="0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>Programme Leader</w:t>
            </w:r>
          </w:p>
          <w:p w:rsidR="00B2687B" w:rsidRPr="00B2687B" w:rsidRDefault="00501622" w:rsidP="00266B5A">
            <w:pPr>
              <w:spacing w:after="0"/>
              <w:rPr>
                <w:rFonts w:ascii="Times New Roman" w:eastAsia="Times New Roman" w:hAnsi="Times New Roman"/>
              </w:rPr>
            </w:pPr>
            <w:hyperlink r:id="rId8" w:history="1">
              <w:r w:rsidR="00B2687B" w:rsidRPr="00B2687B">
                <w:rPr>
                  <w:rStyle w:val="Hyperlink"/>
                  <w:rFonts w:ascii="Times New Roman" w:eastAsia="Times New Roman" w:hAnsi="Times New Roman"/>
                </w:rPr>
                <w:t>rinchengyemtsho.pce@rub.edu.bt</w:t>
              </w:r>
            </w:hyperlink>
          </w:p>
        </w:tc>
      </w:tr>
      <w:tr w:rsidR="00B2687B" w:rsidRPr="00B2687B" w:rsidTr="004D3430">
        <w:trPr>
          <w:trHeight w:val="2195"/>
        </w:trPr>
        <w:tc>
          <w:tcPr>
            <w:tcW w:w="540" w:type="dxa"/>
            <w:vAlign w:val="center"/>
          </w:tcPr>
          <w:p w:rsidR="00B2687B" w:rsidRPr="00B2687B" w:rsidRDefault="00B2687B" w:rsidP="004D343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50" w:type="dxa"/>
            <w:vAlign w:val="center"/>
          </w:tcPr>
          <w:p w:rsidR="00B2687B" w:rsidRPr="00B2687B" w:rsidRDefault="00B2687B" w:rsidP="00B2687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>B. Ed. Primary</w:t>
            </w:r>
          </w:p>
        </w:tc>
        <w:tc>
          <w:tcPr>
            <w:tcW w:w="1890" w:type="dxa"/>
            <w:vAlign w:val="center"/>
          </w:tcPr>
          <w:p w:rsidR="00B2687B" w:rsidRPr="00B2687B" w:rsidRDefault="00B2687B" w:rsidP="00B2687B">
            <w:pPr>
              <w:spacing w:after="0"/>
              <w:ind w:right="-144"/>
              <w:jc w:val="both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>23 December 2019</w:t>
            </w:r>
          </w:p>
        </w:tc>
        <w:tc>
          <w:tcPr>
            <w:tcW w:w="3960" w:type="dxa"/>
            <w:vAlign w:val="center"/>
          </w:tcPr>
          <w:p w:rsidR="00B2687B" w:rsidRPr="00B2687B" w:rsidRDefault="00B2687B" w:rsidP="00266B5A">
            <w:pPr>
              <w:spacing w:after="0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 xml:space="preserve">Mr. </w:t>
            </w:r>
            <w:proofErr w:type="spellStart"/>
            <w:r w:rsidRPr="00B2687B">
              <w:rPr>
                <w:rFonts w:ascii="Times New Roman" w:eastAsia="Times New Roman" w:hAnsi="Times New Roman"/>
              </w:rPr>
              <w:t>Thinley</w:t>
            </w:r>
            <w:proofErr w:type="spellEnd"/>
            <w:r w:rsidRPr="00B2687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2687B">
              <w:rPr>
                <w:rFonts w:ascii="Times New Roman" w:eastAsia="Times New Roman" w:hAnsi="Times New Roman"/>
              </w:rPr>
              <w:t>Wangchuk</w:t>
            </w:r>
            <w:proofErr w:type="spellEnd"/>
            <w:r w:rsidRPr="00B2687B">
              <w:rPr>
                <w:rFonts w:ascii="Times New Roman" w:eastAsia="Times New Roman" w:hAnsi="Times New Roman"/>
              </w:rPr>
              <w:t>,</w:t>
            </w:r>
          </w:p>
          <w:p w:rsidR="00B2687B" w:rsidRPr="00B2687B" w:rsidRDefault="00B2687B" w:rsidP="00266B5A">
            <w:pPr>
              <w:spacing w:after="0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>Programme Leader</w:t>
            </w:r>
          </w:p>
          <w:p w:rsidR="00B2687B" w:rsidRPr="00B2687B" w:rsidRDefault="00501622" w:rsidP="00266B5A">
            <w:pPr>
              <w:spacing w:after="0"/>
              <w:rPr>
                <w:rFonts w:ascii="Times New Roman" w:eastAsia="Times New Roman" w:hAnsi="Times New Roman"/>
              </w:rPr>
            </w:pPr>
            <w:hyperlink r:id="rId9" w:history="1">
              <w:r w:rsidR="00B2687B" w:rsidRPr="00B2687B">
                <w:rPr>
                  <w:rStyle w:val="Hyperlink"/>
                  <w:rFonts w:ascii="Times New Roman" w:eastAsia="Times New Roman" w:hAnsi="Times New Roman"/>
                </w:rPr>
                <w:t>thinleywangchuk.pce@rub.edu.bt</w:t>
              </w:r>
            </w:hyperlink>
            <w:r w:rsidR="00B2687B" w:rsidRPr="00B2687B">
              <w:rPr>
                <w:rStyle w:val="Hyperlink"/>
                <w:rFonts w:ascii="Times New Roman" w:eastAsia="Times New Roman" w:hAnsi="Times New Roman"/>
              </w:rPr>
              <w:t xml:space="preserve"> </w:t>
            </w:r>
          </w:p>
          <w:p w:rsidR="00B2687B" w:rsidRPr="00B2687B" w:rsidRDefault="00B2687B" w:rsidP="00266B5A">
            <w:pPr>
              <w:spacing w:after="0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 xml:space="preserve">Or </w:t>
            </w:r>
          </w:p>
          <w:p w:rsidR="00B2687B" w:rsidRPr="00B2687B" w:rsidRDefault="00B2687B" w:rsidP="00266B5A">
            <w:pPr>
              <w:spacing w:after="0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 xml:space="preserve">Mr. </w:t>
            </w:r>
            <w:proofErr w:type="spellStart"/>
            <w:r w:rsidRPr="00B2687B">
              <w:rPr>
                <w:rFonts w:ascii="Times New Roman" w:eastAsia="Times New Roman" w:hAnsi="Times New Roman"/>
              </w:rPr>
              <w:t>Jurme</w:t>
            </w:r>
            <w:proofErr w:type="spellEnd"/>
            <w:r w:rsidRPr="00B2687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2687B">
              <w:rPr>
                <w:rFonts w:ascii="Times New Roman" w:eastAsia="Times New Roman" w:hAnsi="Times New Roman"/>
              </w:rPr>
              <w:t>Thinley</w:t>
            </w:r>
            <w:proofErr w:type="spellEnd"/>
          </w:p>
          <w:p w:rsidR="00B2687B" w:rsidRPr="00B2687B" w:rsidRDefault="00B2687B" w:rsidP="00266B5A">
            <w:pPr>
              <w:spacing w:after="0"/>
              <w:rPr>
                <w:rFonts w:ascii="Times New Roman" w:eastAsia="Times New Roman" w:hAnsi="Times New Roman"/>
              </w:rPr>
            </w:pPr>
            <w:r w:rsidRPr="00B2687B">
              <w:rPr>
                <w:rFonts w:ascii="Times New Roman" w:eastAsia="Times New Roman" w:hAnsi="Times New Roman"/>
              </w:rPr>
              <w:t>Programme Leader</w:t>
            </w:r>
          </w:p>
          <w:p w:rsidR="00B2687B" w:rsidRPr="00B2687B" w:rsidRDefault="00501622" w:rsidP="00266B5A">
            <w:pPr>
              <w:spacing w:after="0"/>
              <w:rPr>
                <w:rFonts w:ascii="Times New Roman" w:eastAsia="Times New Roman" w:hAnsi="Times New Roman"/>
                <w:color w:val="FF0000"/>
              </w:rPr>
            </w:pPr>
            <w:hyperlink r:id="rId10" w:history="1">
              <w:r w:rsidR="00B2687B" w:rsidRPr="00B2687B">
                <w:rPr>
                  <w:rStyle w:val="Hyperlink"/>
                  <w:rFonts w:ascii="Times New Roman" w:eastAsia="Times New Roman" w:hAnsi="Times New Roman"/>
                </w:rPr>
                <w:t>jurmethinley.pce@rub.edu.bt</w:t>
              </w:r>
            </w:hyperlink>
            <w:r w:rsidR="00B2687B" w:rsidRPr="00B2687B">
              <w:rPr>
                <w:rStyle w:val="Hyperlink"/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E82BF1" w:rsidRPr="00B2687B" w:rsidRDefault="00E82BF1" w:rsidP="00B2687B">
      <w:pPr>
        <w:spacing w:before="120" w:after="0" w:line="360" w:lineRule="auto"/>
        <w:contextualSpacing/>
        <w:jc w:val="both"/>
        <w:rPr>
          <w:rFonts w:ascii="Times New Roman" w:eastAsia="Times New Roman" w:hAnsi="Times New Roman"/>
        </w:rPr>
      </w:pPr>
    </w:p>
    <w:p w:rsidR="0014082D" w:rsidRPr="00B2687B" w:rsidRDefault="0014082D" w:rsidP="00B2687B">
      <w:pPr>
        <w:spacing w:before="120"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B2687B">
        <w:rPr>
          <w:rFonts w:ascii="Times New Roman" w:eastAsia="Times New Roman" w:hAnsi="Times New Roman"/>
        </w:rPr>
        <w:t xml:space="preserve">For further information, please contact the Programme Leaders or </w:t>
      </w:r>
      <w:r w:rsidR="00B50D26">
        <w:rPr>
          <w:rFonts w:ascii="Times New Roman" w:eastAsia="Times New Roman" w:hAnsi="Times New Roman"/>
        </w:rPr>
        <w:t>visit</w:t>
      </w:r>
      <w:r w:rsidRPr="00B2687B">
        <w:rPr>
          <w:rFonts w:ascii="Times New Roman" w:eastAsia="Times New Roman" w:hAnsi="Times New Roman"/>
        </w:rPr>
        <w:t xml:space="preserve"> Paro </w:t>
      </w:r>
      <w:proofErr w:type="spellStart"/>
      <w:r w:rsidRPr="00B2687B">
        <w:rPr>
          <w:rFonts w:ascii="Times New Roman" w:eastAsia="Times New Roman" w:hAnsi="Times New Roman"/>
        </w:rPr>
        <w:t>CoE</w:t>
      </w:r>
      <w:proofErr w:type="spellEnd"/>
      <w:r w:rsidR="00B50D26">
        <w:rPr>
          <w:rFonts w:ascii="Times New Roman" w:eastAsia="Times New Roman" w:hAnsi="Times New Roman"/>
        </w:rPr>
        <w:t xml:space="preserve"> website</w:t>
      </w:r>
      <w:r w:rsidRPr="00B2687B">
        <w:rPr>
          <w:rFonts w:ascii="Times New Roman" w:eastAsia="Times New Roman" w:hAnsi="Times New Roman"/>
        </w:rPr>
        <w:t xml:space="preserve"> at </w:t>
      </w:r>
      <w:hyperlink r:id="rId11">
        <w:r w:rsidRPr="00B2687B">
          <w:rPr>
            <w:rFonts w:ascii="Times New Roman" w:eastAsia="Times New Roman" w:hAnsi="Times New Roman"/>
            <w:color w:val="0563C1"/>
            <w:u w:val="single"/>
          </w:rPr>
          <w:t>www.pce.edu.bt</w:t>
        </w:r>
      </w:hyperlink>
      <w:r w:rsidRPr="00B2687B">
        <w:rPr>
          <w:rFonts w:ascii="Times New Roman" w:eastAsia="Times New Roman" w:hAnsi="Times New Roman"/>
        </w:rPr>
        <w:t xml:space="preserve"> </w:t>
      </w:r>
    </w:p>
    <w:p w:rsidR="00D35771" w:rsidRDefault="00D35771" w:rsidP="00D35771">
      <w:pPr>
        <w:spacing w:line="360" w:lineRule="auto"/>
        <w:ind w:left="5040"/>
        <w:jc w:val="both"/>
        <w:rPr>
          <w:rFonts w:ascii="Times New Roman" w:eastAsia="Times New Roman" w:hAnsi="Times New Roman"/>
        </w:rPr>
      </w:pPr>
    </w:p>
    <w:p w:rsidR="00D35771" w:rsidRDefault="00D35771" w:rsidP="00D35771">
      <w:pPr>
        <w:spacing w:line="360" w:lineRule="auto"/>
        <w:ind w:left="5040"/>
        <w:jc w:val="both"/>
        <w:rPr>
          <w:rFonts w:ascii="Times New Roman" w:eastAsia="Times New Roman" w:hAnsi="Times New Roman"/>
        </w:rPr>
      </w:pPr>
    </w:p>
    <w:p w:rsidR="0014082D" w:rsidRPr="00B2687B" w:rsidRDefault="00D35771" w:rsidP="00D35771">
      <w:pPr>
        <w:spacing w:line="360" w:lineRule="auto"/>
        <w:ind w:left="504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 </w:t>
      </w:r>
      <w:r w:rsidR="0014082D" w:rsidRPr="00B2687B">
        <w:rPr>
          <w:rFonts w:ascii="Times New Roman" w:eastAsia="Times New Roman" w:hAnsi="Times New Roman"/>
          <w:b/>
        </w:rPr>
        <w:t>(Teacher Professional Support Division)</w:t>
      </w:r>
    </w:p>
    <w:p w:rsidR="0014082D" w:rsidRPr="00B2687B" w:rsidRDefault="0014082D" w:rsidP="00B2687B">
      <w:pPr>
        <w:spacing w:line="360" w:lineRule="auto"/>
        <w:jc w:val="both"/>
        <w:rPr>
          <w:rFonts w:ascii="Times New Roman" w:hAnsi="Times New Roman"/>
        </w:rPr>
      </w:pPr>
    </w:p>
    <w:sectPr w:rsidR="0014082D" w:rsidRPr="00B2687B" w:rsidSect="00B2687B">
      <w:headerReference w:type="default" r:id="rId12"/>
      <w:footerReference w:type="default" r:id="rId13"/>
      <w:pgSz w:w="12240" w:h="15840"/>
      <w:pgMar w:top="1440" w:right="1440" w:bottom="144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22" w:rsidRDefault="00501622" w:rsidP="00C101F1">
      <w:pPr>
        <w:spacing w:after="0" w:line="240" w:lineRule="auto"/>
      </w:pPr>
      <w:r>
        <w:separator/>
      </w:r>
    </w:p>
  </w:endnote>
  <w:endnote w:type="continuationSeparator" w:id="0">
    <w:p w:rsidR="00501622" w:rsidRDefault="00501622" w:rsidP="00C1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DF" w:rsidRPr="00C101F1" w:rsidRDefault="00A446DF" w:rsidP="00C101F1">
    <w:pPr>
      <w:pStyle w:val="Footer"/>
      <w:jc w:val="center"/>
      <w:rPr>
        <w:sz w:val="16"/>
        <w:szCs w:val="16"/>
      </w:rPr>
    </w:pPr>
    <w:r w:rsidRPr="00400F67">
      <w:rPr>
        <w:caps/>
        <w:noProof/>
        <w:color w:val="5B9BD5"/>
        <w:lang w:bidi="bo-CN"/>
      </w:rPr>
      <w:drawing>
        <wp:inline distT="0" distB="0" distL="0" distR="0">
          <wp:extent cx="6334125" cy="561975"/>
          <wp:effectExtent l="0" t="0" r="0" b="0"/>
          <wp:docPr id="15" name="Picture 15" descr="C:\Users\Dell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73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22" w:rsidRDefault="00501622" w:rsidP="00C101F1">
      <w:pPr>
        <w:spacing w:after="0" w:line="240" w:lineRule="auto"/>
      </w:pPr>
      <w:r>
        <w:separator/>
      </w:r>
    </w:p>
  </w:footnote>
  <w:footnote w:type="continuationSeparator" w:id="0">
    <w:p w:rsidR="00501622" w:rsidRDefault="00501622" w:rsidP="00C1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DF" w:rsidRDefault="00A446DF">
    <w:pPr>
      <w:pStyle w:val="Header"/>
    </w:pPr>
    <w:r>
      <w:rPr>
        <w:noProof/>
        <w:lang w:bidi="bo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-190500</wp:posOffset>
          </wp:positionV>
          <wp:extent cx="1192530" cy="952500"/>
          <wp:effectExtent l="0" t="0" r="0" b="0"/>
          <wp:wrapTight wrapText="bothSides">
            <wp:wrapPolygon edited="0">
              <wp:start x="0" y="0"/>
              <wp:lineTo x="0" y="21168"/>
              <wp:lineTo x="21393" y="21168"/>
              <wp:lineTo x="21393" y="0"/>
              <wp:lineTo x="0" y="0"/>
            </wp:wrapPolygon>
          </wp:wrapTight>
          <wp:docPr id="8" name="Picture 4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bo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94615</wp:posOffset>
          </wp:positionH>
          <wp:positionV relativeFrom="paragraph">
            <wp:posOffset>-228600</wp:posOffset>
          </wp:positionV>
          <wp:extent cx="1139190" cy="1057275"/>
          <wp:effectExtent l="19050" t="0" r="3810" b="0"/>
          <wp:wrapTight wrapText="bothSides">
            <wp:wrapPolygon edited="0">
              <wp:start x="-361" y="0"/>
              <wp:lineTo x="-361" y="21405"/>
              <wp:lineTo x="21672" y="21405"/>
              <wp:lineTo x="21672" y="0"/>
              <wp:lineTo x="-361" y="0"/>
            </wp:wrapPolygon>
          </wp:wrapTight>
          <wp:docPr id="13" name="Picture 13" descr="go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v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3B9">
      <w:rPr>
        <w:noProof/>
        <w:lang w:bidi="bo-CN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95250</wp:posOffset>
              </wp:positionV>
              <wp:extent cx="3581400" cy="53467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6DF" w:rsidRPr="003D76F5" w:rsidRDefault="00A446DF" w:rsidP="00C101F1">
                          <w:pPr>
                            <w:pStyle w:val="Heading1"/>
                            <w:spacing w:line="312" w:lineRule="auto"/>
                            <w:rPr>
                              <w:rFonts w:cs="Arial"/>
                              <w:b w:val="0"/>
                              <w:spacing w:val="4"/>
                              <w:sz w:val="22"/>
                              <w:szCs w:val="22"/>
                            </w:rPr>
                          </w:pPr>
                          <w:r w:rsidRPr="003D76F5">
                            <w:rPr>
                              <w:rFonts w:cs="Arial"/>
                              <w:b w:val="0"/>
                              <w:spacing w:val="4"/>
                              <w:sz w:val="22"/>
                              <w:szCs w:val="22"/>
                            </w:rPr>
                            <w:t>Royal Government of Bhutan</w:t>
                          </w:r>
                        </w:p>
                        <w:p w:rsidR="00A446DF" w:rsidRPr="003D76F5" w:rsidRDefault="00A446DF" w:rsidP="00C101F1">
                          <w:pPr>
                            <w:pStyle w:val="Heading1"/>
                            <w:spacing w:line="312" w:lineRule="auto"/>
                            <w:rPr>
                              <w:rFonts w:cs="Arial"/>
                              <w:b w:val="0"/>
                              <w:spacing w:val="4"/>
                              <w:sz w:val="22"/>
                              <w:szCs w:val="22"/>
                            </w:rPr>
                          </w:pPr>
                          <w:r w:rsidRPr="003D76F5">
                            <w:rPr>
                              <w:rFonts w:cs="Arial"/>
                              <w:b w:val="0"/>
                              <w:spacing w:val="4"/>
                              <w:sz w:val="22"/>
                              <w:szCs w:val="22"/>
                            </w:rPr>
                            <w:t>Ministry of Education</w:t>
                          </w:r>
                        </w:p>
                        <w:p w:rsidR="00A446DF" w:rsidRPr="00A1731F" w:rsidRDefault="00A446DF" w:rsidP="00C101F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96.55pt;margin-top:7.5pt;width:282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umgw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" stroked="f">
              <v:textbox>
                <w:txbxContent>
                  <w:p w:rsidR="00A446DF" w:rsidRPr="003D76F5" w:rsidRDefault="00A446DF" w:rsidP="00C101F1">
                    <w:pPr>
                      <w:pStyle w:val="Heading1"/>
                      <w:spacing w:line="312" w:lineRule="auto"/>
                      <w:rPr>
                        <w:rFonts w:cs="Arial"/>
                        <w:b w:val="0"/>
                        <w:spacing w:val="4"/>
                        <w:sz w:val="22"/>
                        <w:szCs w:val="22"/>
                      </w:rPr>
                    </w:pPr>
                    <w:r w:rsidRPr="003D76F5">
                      <w:rPr>
                        <w:rFonts w:cs="Arial"/>
                        <w:b w:val="0"/>
                        <w:spacing w:val="4"/>
                        <w:sz w:val="22"/>
                        <w:szCs w:val="22"/>
                      </w:rPr>
                      <w:t>Royal Government of Bhutan</w:t>
                    </w:r>
                  </w:p>
                  <w:p w:rsidR="00A446DF" w:rsidRPr="003D76F5" w:rsidRDefault="00A446DF" w:rsidP="00C101F1">
                    <w:pPr>
                      <w:pStyle w:val="Heading1"/>
                      <w:spacing w:line="312" w:lineRule="auto"/>
                      <w:rPr>
                        <w:rFonts w:cs="Arial"/>
                        <w:b w:val="0"/>
                        <w:spacing w:val="4"/>
                        <w:sz w:val="22"/>
                        <w:szCs w:val="22"/>
                      </w:rPr>
                    </w:pPr>
                    <w:r w:rsidRPr="003D76F5">
                      <w:rPr>
                        <w:rFonts w:cs="Arial"/>
                        <w:b w:val="0"/>
                        <w:spacing w:val="4"/>
                        <w:sz w:val="22"/>
                        <w:szCs w:val="22"/>
                      </w:rPr>
                      <w:t>Ministry of Education</w:t>
                    </w:r>
                  </w:p>
                  <w:p w:rsidR="00A446DF" w:rsidRPr="00A1731F" w:rsidRDefault="00A446DF" w:rsidP="00C101F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bo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-304800</wp:posOffset>
          </wp:positionV>
          <wp:extent cx="3019425" cy="438150"/>
          <wp:effectExtent l="19050" t="0" r="9525" b="0"/>
          <wp:wrapTight wrapText="bothSides">
            <wp:wrapPolygon edited="0">
              <wp:start x="12265" y="3757"/>
              <wp:lineTo x="0" y="6574"/>
              <wp:lineTo x="-136" y="12209"/>
              <wp:lineTo x="545" y="18783"/>
              <wp:lineTo x="545" y="19722"/>
              <wp:lineTo x="3679" y="19722"/>
              <wp:lineTo x="4361" y="19722"/>
              <wp:lineTo x="21668" y="19722"/>
              <wp:lineTo x="21668" y="7513"/>
              <wp:lineTo x="15399" y="3757"/>
              <wp:lineTo x="12265" y="3757"/>
            </wp:wrapPolygon>
          </wp:wrapTight>
          <wp:docPr id="14" name="Picture 14" descr="C:\Documents and Settings\hajime.EDUCATION\Desktop\IT SLCD\adm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Documents and Settings\hajime.EDUCATION\Desktop\IT SLCD\adm\Pictur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46DF" w:rsidRDefault="00F06F48" w:rsidP="00835277">
    <w:pPr>
      <w:pStyle w:val="Header"/>
      <w:tabs>
        <w:tab w:val="clear" w:pos="4680"/>
        <w:tab w:val="clear" w:pos="9360"/>
        <w:tab w:val="right" w:pos="9810"/>
      </w:tabs>
    </w:pPr>
    <w:r>
      <w:rPr>
        <w:noProof/>
        <w:lang w:bidi="bo-CN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626937</wp:posOffset>
              </wp:positionV>
              <wp:extent cx="5981700" cy="0"/>
              <wp:effectExtent l="9525" t="8890" r="9525" b="10160"/>
              <wp:wrapNone/>
              <wp:docPr id="1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8B6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0;margin-top:49.35pt;width:47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40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"/>
          </w:pict>
        </mc:Fallback>
      </mc:AlternateContent>
    </w:r>
    <w:r>
      <w:rPr>
        <w:noProof/>
        <w:lang w:bidi="bo-CN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1383617</wp:posOffset>
              </wp:positionH>
              <wp:positionV relativeFrom="paragraph">
                <wp:posOffset>171007</wp:posOffset>
              </wp:positionV>
              <wp:extent cx="3319780" cy="511175"/>
              <wp:effectExtent l="0" t="0" r="0" b="0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78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6DF" w:rsidRDefault="00A446DF" w:rsidP="001D2664">
                          <w:pPr>
                            <w:pStyle w:val="Heading1"/>
                            <w:rPr>
                              <w:rFonts w:ascii="Times New Roman" w:hAnsi="Times New Roman"/>
                              <w:spacing w:val="4"/>
                              <w:sz w:val="28"/>
                              <w:szCs w:val="40"/>
                            </w:rPr>
                          </w:pPr>
                          <w:r w:rsidRPr="003D76F5">
                            <w:rPr>
                              <w:rFonts w:ascii="Times New Roman" w:hAnsi="Times New Roman"/>
                              <w:spacing w:val="4"/>
                              <w:sz w:val="28"/>
                              <w:szCs w:val="40"/>
                            </w:rPr>
                            <w:t>Department of School Education</w:t>
                          </w:r>
                        </w:p>
                        <w:p w:rsidR="00A446DF" w:rsidRPr="00B85B84" w:rsidRDefault="00A446DF" w:rsidP="001D26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85B84">
                            <w:rPr>
                              <w:b/>
                              <w:sz w:val="24"/>
                              <w:szCs w:val="24"/>
                            </w:rPr>
                            <w:t>Teacher Professional Support Division</w:t>
                          </w:r>
                        </w:p>
                        <w:p w:rsidR="00A446DF" w:rsidRPr="00A1731F" w:rsidRDefault="00A446DF" w:rsidP="00C101F1">
                          <w:pPr>
                            <w:spacing w:after="0" w:line="240" w:lineRule="auto"/>
                            <w:jc w:val="center"/>
                            <w:rPr>
                              <w:rFonts w:ascii="Brush Script MT" w:hAnsi="Brush Script MT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8.95pt;margin-top:13.45pt;width:261.4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sOhg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" stroked="f">
              <v:textbox>
                <w:txbxContent>
                  <w:p w:rsidR="00A446DF" w:rsidRDefault="00A446DF" w:rsidP="001D2664">
                    <w:pPr>
                      <w:pStyle w:val="Heading1"/>
                      <w:rPr>
                        <w:rFonts w:ascii="Times New Roman" w:hAnsi="Times New Roman"/>
                        <w:spacing w:val="4"/>
                        <w:sz w:val="28"/>
                        <w:szCs w:val="40"/>
                      </w:rPr>
                    </w:pPr>
                    <w:r w:rsidRPr="003D76F5">
                      <w:rPr>
                        <w:rFonts w:ascii="Times New Roman" w:hAnsi="Times New Roman"/>
                        <w:spacing w:val="4"/>
                        <w:sz w:val="28"/>
                        <w:szCs w:val="40"/>
                      </w:rPr>
                      <w:t>Department of School Education</w:t>
                    </w:r>
                  </w:p>
                  <w:p w:rsidR="00A446DF" w:rsidRPr="00B85B84" w:rsidRDefault="00A446DF" w:rsidP="001D2664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85B84">
                      <w:rPr>
                        <w:b/>
                        <w:sz w:val="24"/>
                        <w:szCs w:val="24"/>
                      </w:rPr>
                      <w:t>Teacher Professional Support Division</w:t>
                    </w:r>
                  </w:p>
                  <w:p w:rsidR="00A446DF" w:rsidRPr="00A1731F" w:rsidRDefault="00A446DF" w:rsidP="00C101F1">
                    <w:pPr>
                      <w:spacing w:after="0" w:line="240" w:lineRule="auto"/>
                      <w:jc w:val="center"/>
                      <w:rPr>
                        <w:rFonts w:ascii="Brush Script MT" w:hAnsi="Brush Script MT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446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205"/>
    <w:multiLevelType w:val="hybridMultilevel"/>
    <w:tmpl w:val="5FD8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5A8"/>
    <w:multiLevelType w:val="multilevel"/>
    <w:tmpl w:val="8E609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24C9B"/>
    <w:multiLevelType w:val="hybridMultilevel"/>
    <w:tmpl w:val="D810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2D"/>
    <w:rsid w:val="000012B9"/>
    <w:rsid w:val="000051C6"/>
    <w:rsid w:val="00007058"/>
    <w:rsid w:val="0000764A"/>
    <w:rsid w:val="00007FDB"/>
    <w:rsid w:val="000103CB"/>
    <w:rsid w:val="000122AF"/>
    <w:rsid w:val="000154D9"/>
    <w:rsid w:val="0001567A"/>
    <w:rsid w:val="000157B9"/>
    <w:rsid w:val="00015936"/>
    <w:rsid w:val="00015AB7"/>
    <w:rsid w:val="00017BF8"/>
    <w:rsid w:val="000201D2"/>
    <w:rsid w:val="0002265A"/>
    <w:rsid w:val="000227B1"/>
    <w:rsid w:val="000237D0"/>
    <w:rsid w:val="00023BDE"/>
    <w:rsid w:val="00023D48"/>
    <w:rsid w:val="00024A0B"/>
    <w:rsid w:val="00026C7C"/>
    <w:rsid w:val="0002749C"/>
    <w:rsid w:val="00037451"/>
    <w:rsid w:val="0004071F"/>
    <w:rsid w:val="00041D17"/>
    <w:rsid w:val="0004306C"/>
    <w:rsid w:val="00045B46"/>
    <w:rsid w:val="000473E9"/>
    <w:rsid w:val="00047B72"/>
    <w:rsid w:val="00050285"/>
    <w:rsid w:val="0005326E"/>
    <w:rsid w:val="000535AC"/>
    <w:rsid w:val="000554C2"/>
    <w:rsid w:val="00055C67"/>
    <w:rsid w:val="00056277"/>
    <w:rsid w:val="000575AA"/>
    <w:rsid w:val="000601B4"/>
    <w:rsid w:val="00060231"/>
    <w:rsid w:val="00060DF1"/>
    <w:rsid w:val="0006367B"/>
    <w:rsid w:val="00063C86"/>
    <w:rsid w:val="00066360"/>
    <w:rsid w:val="00067B63"/>
    <w:rsid w:val="00071174"/>
    <w:rsid w:val="00071608"/>
    <w:rsid w:val="00072B0B"/>
    <w:rsid w:val="0007392D"/>
    <w:rsid w:val="00073CB7"/>
    <w:rsid w:val="000743A7"/>
    <w:rsid w:val="00075D52"/>
    <w:rsid w:val="00075D86"/>
    <w:rsid w:val="0007633B"/>
    <w:rsid w:val="00076B2E"/>
    <w:rsid w:val="00076BD5"/>
    <w:rsid w:val="00083A56"/>
    <w:rsid w:val="00085C00"/>
    <w:rsid w:val="00086419"/>
    <w:rsid w:val="000864B0"/>
    <w:rsid w:val="00087015"/>
    <w:rsid w:val="000873F2"/>
    <w:rsid w:val="000877A9"/>
    <w:rsid w:val="0009048D"/>
    <w:rsid w:val="000911F8"/>
    <w:rsid w:val="00092B7A"/>
    <w:rsid w:val="00094923"/>
    <w:rsid w:val="00094E7D"/>
    <w:rsid w:val="0009641F"/>
    <w:rsid w:val="00096E45"/>
    <w:rsid w:val="00097732"/>
    <w:rsid w:val="0009784A"/>
    <w:rsid w:val="00097B4C"/>
    <w:rsid w:val="000A31E7"/>
    <w:rsid w:val="000A3423"/>
    <w:rsid w:val="000A3DE9"/>
    <w:rsid w:val="000A4077"/>
    <w:rsid w:val="000A4546"/>
    <w:rsid w:val="000B0C2F"/>
    <w:rsid w:val="000B26B4"/>
    <w:rsid w:val="000B2C48"/>
    <w:rsid w:val="000B4437"/>
    <w:rsid w:val="000B460E"/>
    <w:rsid w:val="000B663D"/>
    <w:rsid w:val="000C4F8C"/>
    <w:rsid w:val="000C5DBE"/>
    <w:rsid w:val="000C6338"/>
    <w:rsid w:val="000C6EEF"/>
    <w:rsid w:val="000D1587"/>
    <w:rsid w:val="000D22D3"/>
    <w:rsid w:val="000D3410"/>
    <w:rsid w:val="000D35BA"/>
    <w:rsid w:val="000D3C19"/>
    <w:rsid w:val="000D4972"/>
    <w:rsid w:val="000D5684"/>
    <w:rsid w:val="000D74CF"/>
    <w:rsid w:val="000E3040"/>
    <w:rsid w:val="000E31BC"/>
    <w:rsid w:val="000E3BCA"/>
    <w:rsid w:val="000E52EE"/>
    <w:rsid w:val="000E65E7"/>
    <w:rsid w:val="000F15E8"/>
    <w:rsid w:val="000F392D"/>
    <w:rsid w:val="000F50DF"/>
    <w:rsid w:val="000F61C3"/>
    <w:rsid w:val="000F6DED"/>
    <w:rsid w:val="000F73D8"/>
    <w:rsid w:val="000F7B2B"/>
    <w:rsid w:val="00104C6B"/>
    <w:rsid w:val="00106AD8"/>
    <w:rsid w:val="00106B97"/>
    <w:rsid w:val="00107512"/>
    <w:rsid w:val="00111CA3"/>
    <w:rsid w:val="00116B13"/>
    <w:rsid w:val="001170E2"/>
    <w:rsid w:val="001216F3"/>
    <w:rsid w:val="0012266D"/>
    <w:rsid w:val="00123469"/>
    <w:rsid w:val="0012407E"/>
    <w:rsid w:val="001327D6"/>
    <w:rsid w:val="0013353A"/>
    <w:rsid w:val="0013365D"/>
    <w:rsid w:val="0013659C"/>
    <w:rsid w:val="0013798B"/>
    <w:rsid w:val="0014082D"/>
    <w:rsid w:val="00143705"/>
    <w:rsid w:val="0014706D"/>
    <w:rsid w:val="00150022"/>
    <w:rsid w:val="001506F9"/>
    <w:rsid w:val="00150B74"/>
    <w:rsid w:val="00150CC1"/>
    <w:rsid w:val="001511E6"/>
    <w:rsid w:val="001518AD"/>
    <w:rsid w:val="00152D33"/>
    <w:rsid w:val="001538A8"/>
    <w:rsid w:val="00154755"/>
    <w:rsid w:val="00157D23"/>
    <w:rsid w:val="00160533"/>
    <w:rsid w:val="00161A08"/>
    <w:rsid w:val="001622BD"/>
    <w:rsid w:val="00162C97"/>
    <w:rsid w:val="00165044"/>
    <w:rsid w:val="00167845"/>
    <w:rsid w:val="00170977"/>
    <w:rsid w:val="00172091"/>
    <w:rsid w:val="0017297B"/>
    <w:rsid w:val="0017367D"/>
    <w:rsid w:val="00174536"/>
    <w:rsid w:val="00175E26"/>
    <w:rsid w:val="00177A6D"/>
    <w:rsid w:val="0018087C"/>
    <w:rsid w:val="00182C5E"/>
    <w:rsid w:val="00182F94"/>
    <w:rsid w:val="00183B78"/>
    <w:rsid w:val="0018538F"/>
    <w:rsid w:val="00187978"/>
    <w:rsid w:val="00190753"/>
    <w:rsid w:val="00190839"/>
    <w:rsid w:val="00192C97"/>
    <w:rsid w:val="0019384A"/>
    <w:rsid w:val="001961D0"/>
    <w:rsid w:val="0019710E"/>
    <w:rsid w:val="001975AA"/>
    <w:rsid w:val="001A240D"/>
    <w:rsid w:val="001A2879"/>
    <w:rsid w:val="001A4A55"/>
    <w:rsid w:val="001A7D74"/>
    <w:rsid w:val="001B09BF"/>
    <w:rsid w:val="001B5273"/>
    <w:rsid w:val="001B789D"/>
    <w:rsid w:val="001C1CBE"/>
    <w:rsid w:val="001C24C1"/>
    <w:rsid w:val="001C3881"/>
    <w:rsid w:val="001C5052"/>
    <w:rsid w:val="001C5970"/>
    <w:rsid w:val="001C6189"/>
    <w:rsid w:val="001C6496"/>
    <w:rsid w:val="001D0568"/>
    <w:rsid w:val="001D1951"/>
    <w:rsid w:val="001D1B15"/>
    <w:rsid w:val="001D2664"/>
    <w:rsid w:val="001D3543"/>
    <w:rsid w:val="001D35C8"/>
    <w:rsid w:val="001D4B03"/>
    <w:rsid w:val="001D4C26"/>
    <w:rsid w:val="001D5062"/>
    <w:rsid w:val="001E07BC"/>
    <w:rsid w:val="001E1B20"/>
    <w:rsid w:val="001E3F81"/>
    <w:rsid w:val="001E5356"/>
    <w:rsid w:val="001E5366"/>
    <w:rsid w:val="001E58EB"/>
    <w:rsid w:val="001E6744"/>
    <w:rsid w:val="001E6886"/>
    <w:rsid w:val="001E69A7"/>
    <w:rsid w:val="001E76D7"/>
    <w:rsid w:val="001F33FA"/>
    <w:rsid w:val="001F50B3"/>
    <w:rsid w:val="001F7196"/>
    <w:rsid w:val="001F72AF"/>
    <w:rsid w:val="001F7904"/>
    <w:rsid w:val="00203F95"/>
    <w:rsid w:val="00204758"/>
    <w:rsid w:val="00210560"/>
    <w:rsid w:val="00210ACF"/>
    <w:rsid w:val="0021106E"/>
    <w:rsid w:val="00211549"/>
    <w:rsid w:val="002120E1"/>
    <w:rsid w:val="00214DAD"/>
    <w:rsid w:val="00214FDD"/>
    <w:rsid w:val="0022247E"/>
    <w:rsid w:val="00222F24"/>
    <w:rsid w:val="00226C4E"/>
    <w:rsid w:val="00226C84"/>
    <w:rsid w:val="00233ADB"/>
    <w:rsid w:val="002368B3"/>
    <w:rsid w:val="002435D6"/>
    <w:rsid w:val="002443AC"/>
    <w:rsid w:val="0024642D"/>
    <w:rsid w:val="00247AE4"/>
    <w:rsid w:val="00250BD1"/>
    <w:rsid w:val="002535E9"/>
    <w:rsid w:val="00255040"/>
    <w:rsid w:val="00255A1E"/>
    <w:rsid w:val="002569A3"/>
    <w:rsid w:val="00256BBE"/>
    <w:rsid w:val="002571E0"/>
    <w:rsid w:val="0025734A"/>
    <w:rsid w:val="00263A9B"/>
    <w:rsid w:val="002647A3"/>
    <w:rsid w:val="00266B5A"/>
    <w:rsid w:val="00270194"/>
    <w:rsid w:val="002717F6"/>
    <w:rsid w:val="00275731"/>
    <w:rsid w:val="00276147"/>
    <w:rsid w:val="0027623E"/>
    <w:rsid w:val="00276D79"/>
    <w:rsid w:val="0028631F"/>
    <w:rsid w:val="0029073C"/>
    <w:rsid w:val="00293A8A"/>
    <w:rsid w:val="00295FDD"/>
    <w:rsid w:val="002A35E1"/>
    <w:rsid w:val="002A64DC"/>
    <w:rsid w:val="002A66A1"/>
    <w:rsid w:val="002A7177"/>
    <w:rsid w:val="002A7678"/>
    <w:rsid w:val="002A7D64"/>
    <w:rsid w:val="002B0503"/>
    <w:rsid w:val="002B1E94"/>
    <w:rsid w:val="002B33B4"/>
    <w:rsid w:val="002B394C"/>
    <w:rsid w:val="002B6C27"/>
    <w:rsid w:val="002B6EA6"/>
    <w:rsid w:val="002B7D06"/>
    <w:rsid w:val="002C084A"/>
    <w:rsid w:val="002C3C5B"/>
    <w:rsid w:val="002C3FBA"/>
    <w:rsid w:val="002D14E6"/>
    <w:rsid w:val="002D1ED5"/>
    <w:rsid w:val="002D2147"/>
    <w:rsid w:val="002D4609"/>
    <w:rsid w:val="002D50F3"/>
    <w:rsid w:val="002D57F4"/>
    <w:rsid w:val="002D6958"/>
    <w:rsid w:val="002E0870"/>
    <w:rsid w:val="002E1F2D"/>
    <w:rsid w:val="002E2C6B"/>
    <w:rsid w:val="002E4FBB"/>
    <w:rsid w:val="002F0086"/>
    <w:rsid w:val="002F4EF0"/>
    <w:rsid w:val="002F639B"/>
    <w:rsid w:val="002F6783"/>
    <w:rsid w:val="002F6F70"/>
    <w:rsid w:val="003002CE"/>
    <w:rsid w:val="0030128C"/>
    <w:rsid w:val="003019D6"/>
    <w:rsid w:val="00307F78"/>
    <w:rsid w:val="003116E8"/>
    <w:rsid w:val="0031385E"/>
    <w:rsid w:val="00313D3C"/>
    <w:rsid w:val="0031750B"/>
    <w:rsid w:val="003202D6"/>
    <w:rsid w:val="0032036E"/>
    <w:rsid w:val="0032222D"/>
    <w:rsid w:val="003225C6"/>
    <w:rsid w:val="00324A86"/>
    <w:rsid w:val="00331834"/>
    <w:rsid w:val="00331FE0"/>
    <w:rsid w:val="00332970"/>
    <w:rsid w:val="00335356"/>
    <w:rsid w:val="0033762E"/>
    <w:rsid w:val="00337C6F"/>
    <w:rsid w:val="003417C5"/>
    <w:rsid w:val="0034252F"/>
    <w:rsid w:val="0034431D"/>
    <w:rsid w:val="003465D3"/>
    <w:rsid w:val="00346D15"/>
    <w:rsid w:val="00350F93"/>
    <w:rsid w:val="00352395"/>
    <w:rsid w:val="00353799"/>
    <w:rsid w:val="00356810"/>
    <w:rsid w:val="003568DC"/>
    <w:rsid w:val="00357F5C"/>
    <w:rsid w:val="00363BED"/>
    <w:rsid w:val="0036473F"/>
    <w:rsid w:val="00365F7C"/>
    <w:rsid w:val="00367A66"/>
    <w:rsid w:val="00367F9D"/>
    <w:rsid w:val="003701A0"/>
    <w:rsid w:val="00371CA7"/>
    <w:rsid w:val="0037376E"/>
    <w:rsid w:val="00374BE1"/>
    <w:rsid w:val="00375773"/>
    <w:rsid w:val="00387D82"/>
    <w:rsid w:val="00392947"/>
    <w:rsid w:val="00394221"/>
    <w:rsid w:val="003958E4"/>
    <w:rsid w:val="00396E0F"/>
    <w:rsid w:val="0039747B"/>
    <w:rsid w:val="003A0C1F"/>
    <w:rsid w:val="003A1747"/>
    <w:rsid w:val="003A5084"/>
    <w:rsid w:val="003A56B3"/>
    <w:rsid w:val="003A6608"/>
    <w:rsid w:val="003B3FA3"/>
    <w:rsid w:val="003B4F05"/>
    <w:rsid w:val="003B695B"/>
    <w:rsid w:val="003B76F3"/>
    <w:rsid w:val="003C24DB"/>
    <w:rsid w:val="003C347C"/>
    <w:rsid w:val="003C3B78"/>
    <w:rsid w:val="003C6754"/>
    <w:rsid w:val="003C7914"/>
    <w:rsid w:val="003D0EB1"/>
    <w:rsid w:val="003D0F18"/>
    <w:rsid w:val="003D1A5D"/>
    <w:rsid w:val="003D3AA8"/>
    <w:rsid w:val="003D706B"/>
    <w:rsid w:val="003D7139"/>
    <w:rsid w:val="003D76F5"/>
    <w:rsid w:val="003E07AA"/>
    <w:rsid w:val="003E58FD"/>
    <w:rsid w:val="003E7D47"/>
    <w:rsid w:val="003F21D5"/>
    <w:rsid w:val="003F4738"/>
    <w:rsid w:val="00400072"/>
    <w:rsid w:val="0040243A"/>
    <w:rsid w:val="004045CC"/>
    <w:rsid w:val="004058BF"/>
    <w:rsid w:val="00411B38"/>
    <w:rsid w:val="00413E80"/>
    <w:rsid w:val="0041583E"/>
    <w:rsid w:val="00417F68"/>
    <w:rsid w:val="004201BD"/>
    <w:rsid w:val="00422E5F"/>
    <w:rsid w:val="00424E7A"/>
    <w:rsid w:val="00431514"/>
    <w:rsid w:val="00435EBB"/>
    <w:rsid w:val="00437C15"/>
    <w:rsid w:val="004423D1"/>
    <w:rsid w:val="0044245F"/>
    <w:rsid w:val="0044424C"/>
    <w:rsid w:val="004443E8"/>
    <w:rsid w:val="004456F7"/>
    <w:rsid w:val="00446187"/>
    <w:rsid w:val="0044705E"/>
    <w:rsid w:val="00450620"/>
    <w:rsid w:val="00450A20"/>
    <w:rsid w:val="00451C43"/>
    <w:rsid w:val="00452BE5"/>
    <w:rsid w:val="00453DF2"/>
    <w:rsid w:val="00454A8C"/>
    <w:rsid w:val="00455E38"/>
    <w:rsid w:val="004575C0"/>
    <w:rsid w:val="00457F0F"/>
    <w:rsid w:val="004612AD"/>
    <w:rsid w:val="004612E4"/>
    <w:rsid w:val="00461B8A"/>
    <w:rsid w:val="00462686"/>
    <w:rsid w:val="00462B2C"/>
    <w:rsid w:val="004638EC"/>
    <w:rsid w:val="00463EE6"/>
    <w:rsid w:val="0046445A"/>
    <w:rsid w:val="00464A56"/>
    <w:rsid w:val="00465ED0"/>
    <w:rsid w:val="00470157"/>
    <w:rsid w:val="004720DE"/>
    <w:rsid w:val="004742B5"/>
    <w:rsid w:val="004748F1"/>
    <w:rsid w:val="0047554C"/>
    <w:rsid w:val="0047573B"/>
    <w:rsid w:val="004768DA"/>
    <w:rsid w:val="00476F24"/>
    <w:rsid w:val="004772E3"/>
    <w:rsid w:val="00477C35"/>
    <w:rsid w:val="00477D54"/>
    <w:rsid w:val="0048188C"/>
    <w:rsid w:val="00482BE6"/>
    <w:rsid w:val="00484C09"/>
    <w:rsid w:val="0048577F"/>
    <w:rsid w:val="00485E49"/>
    <w:rsid w:val="0048662C"/>
    <w:rsid w:val="00491B04"/>
    <w:rsid w:val="004925EB"/>
    <w:rsid w:val="004933FC"/>
    <w:rsid w:val="004942E7"/>
    <w:rsid w:val="00494309"/>
    <w:rsid w:val="00497BDD"/>
    <w:rsid w:val="004A1E36"/>
    <w:rsid w:val="004B03B9"/>
    <w:rsid w:val="004B14DD"/>
    <w:rsid w:val="004B1CA8"/>
    <w:rsid w:val="004B3A63"/>
    <w:rsid w:val="004B5383"/>
    <w:rsid w:val="004B6357"/>
    <w:rsid w:val="004B7AC9"/>
    <w:rsid w:val="004C06C3"/>
    <w:rsid w:val="004C6901"/>
    <w:rsid w:val="004D0BF9"/>
    <w:rsid w:val="004D1297"/>
    <w:rsid w:val="004D28A6"/>
    <w:rsid w:val="004D31EE"/>
    <w:rsid w:val="004D3430"/>
    <w:rsid w:val="004D4EC6"/>
    <w:rsid w:val="004D5C79"/>
    <w:rsid w:val="004D6DD4"/>
    <w:rsid w:val="004E316E"/>
    <w:rsid w:val="004E3365"/>
    <w:rsid w:val="004E4342"/>
    <w:rsid w:val="004F08E7"/>
    <w:rsid w:val="004F0A06"/>
    <w:rsid w:val="004F3C77"/>
    <w:rsid w:val="004F448B"/>
    <w:rsid w:val="004F5A62"/>
    <w:rsid w:val="00501622"/>
    <w:rsid w:val="0050165A"/>
    <w:rsid w:val="00502D92"/>
    <w:rsid w:val="00505307"/>
    <w:rsid w:val="0050555E"/>
    <w:rsid w:val="00505D91"/>
    <w:rsid w:val="005107DC"/>
    <w:rsid w:val="00511AED"/>
    <w:rsid w:val="00513CCE"/>
    <w:rsid w:val="0051530A"/>
    <w:rsid w:val="00516C8F"/>
    <w:rsid w:val="0051703B"/>
    <w:rsid w:val="00517BD2"/>
    <w:rsid w:val="00522657"/>
    <w:rsid w:val="00522B99"/>
    <w:rsid w:val="005262C6"/>
    <w:rsid w:val="0052767E"/>
    <w:rsid w:val="00527A82"/>
    <w:rsid w:val="005308F0"/>
    <w:rsid w:val="005338CA"/>
    <w:rsid w:val="005345EA"/>
    <w:rsid w:val="0053507A"/>
    <w:rsid w:val="00535EC2"/>
    <w:rsid w:val="00541836"/>
    <w:rsid w:val="00543E99"/>
    <w:rsid w:val="005440AE"/>
    <w:rsid w:val="00544119"/>
    <w:rsid w:val="0054422C"/>
    <w:rsid w:val="0054454C"/>
    <w:rsid w:val="00545134"/>
    <w:rsid w:val="005451DB"/>
    <w:rsid w:val="00545235"/>
    <w:rsid w:val="005505B4"/>
    <w:rsid w:val="005536AC"/>
    <w:rsid w:val="00553E93"/>
    <w:rsid w:val="0055444B"/>
    <w:rsid w:val="005546A4"/>
    <w:rsid w:val="0055507D"/>
    <w:rsid w:val="00556967"/>
    <w:rsid w:val="00563334"/>
    <w:rsid w:val="00563571"/>
    <w:rsid w:val="00566616"/>
    <w:rsid w:val="00567D08"/>
    <w:rsid w:val="005735A6"/>
    <w:rsid w:val="005735B4"/>
    <w:rsid w:val="00574B5F"/>
    <w:rsid w:val="00575EA6"/>
    <w:rsid w:val="00581300"/>
    <w:rsid w:val="00581E18"/>
    <w:rsid w:val="005824B0"/>
    <w:rsid w:val="00582A48"/>
    <w:rsid w:val="00582F1F"/>
    <w:rsid w:val="00585A20"/>
    <w:rsid w:val="00586230"/>
    <w:rsid w:val="00591A04"/>
    <w:rsid w:val="00591FAF"/>
    <w:rsid w:val="0059255C"/>
    <w:rsid w:val="00593955"/>
    <w:rsid w:val="005948FE"/>
    <w:rsid w:val="00595233"/>
    <w:rsid w:val="005954D3"/>
    <w:rsid w:val="005955D1"/>
    <w:rsid w:val="005970D1"/>
    <w:rsid w:val="0059742D"/>
    <w:rsid w:val="005A18DB"/>
    <w:rsid w:val="005A261B"/>
    <w:rsid w:val="005A3E40"/>
    <w:rsid w:val="005A4B95"/>
    <w:rsid w:val="005A5161"/>
    <w:rsid w:val="005A56D0"/>
    <w:rsid w:val="005B0B3A"/>
    <w:rsid w:val="005B0CAE"/>
    <w:rsid w:val="005B1C6B"/>
    <w:rsid w:val="005B3EB4"/>
    <w:rsid w:val="005B5818"/>
    <w:rsid w:val="005B5BD0"/>
    <w:rsid w:val="005B64AE"/>
    <w:rsid w:val="005B771B"/>
    <w:rsid w:val="005C1286"/>
    <w:rsid w:val="005C4009"/>
    <w:rsid w:val="005D3A27"/>
    <w:rsid w:val="005D4CF4"/>
    <w:rsid w:val="005D537F"/>
    <w:rsid w:val="005D5FC3"/>
    <w:rsid w:val="005D6635"/>
    <w:rsid w:val="005D6E88"/>
    <w:rsid w:val="005E02C9"/>
    <w:rsid w:val="005E0CAC"/>
    <w:rsid w:val="005E104D"/>
    <w:rsid w:val="005E4C3A"/>
    <w:rsid w:val="005E7B61"/>
    <w:rsid w:val="005F0A5B"/>
    <w:rsid w:val="005F258B"/>
    <w:rsid w:val="005F3190"/>
    <w:rsid w:val="005F36F7"/>
    <w:rsid w:val="005F479D"/>
    <w:rsid w:val="005F5856"/>
    <w:rsid w:val="006008AA"/>
    <w:rsid w:val="00600C46"/>
    <w:rsid w:val="00601AEC"/>
    <w:rsid w:val="00603962"/>
    <w:rsid w:val="006057FA"/>
    <w:rsid w:val="00607367"/>
    <w:rsid w:val="00612158"/>
    <w:rsid w:val="00612F18"/>
    <w:rsid w:val="00613B97"/>
    <w:rsid w:val="006158A4"/>
    <w:rsid w:val="00616B5C"/>
    <w:rsid w:val="00616E1D"/>
    <w:rsid w:val="0062357D"/>
    <w:rsid w:val="00624F29"/>
    <w:rsid w:val="006264E9"/>
    <w:rsid w:val="00626D5E"/>
    <w:rsid w:val="00627B48"/>
    <w:rsid w:val="00630FEA"/>
    <w:rsid w:val="00632204"/>
    <w:rsid w:val="0063791A"/>
    <w:rsid w:val="00640E45"/>
    <w:rsid w:val="00640F7B"/>
    <w:rsid w:val="006418DD"/>
    <w:rsid w:val="00642715"/>
    <w:rsid w:val="00642CD7"/>
    <w:rsid w:val="00643EB6"/>
    <w:rsid w:val="00644F62"/>
    <w:rsid w:val="006450C9"/>
    <w:rsid w:val="006453FB"/>
    <w:rsid w:val="006467B6"/>
    <w:rsid w:val="00651244"/>
    <w:rsid w:val="00651B04"/>
    <w:rsid w:val="00653AEA"/>
    <w:rsid w:val="006540CD"/>
    <w:rsid w:val="00654792"/>
    <w:rsid w:val="00654FD6"/>
    <w:rsid w:val="00656651"/>
    <w:rsid w:val="00657675"/>
    <w:rsid w:val="00661AF5"/>
    <w:rsid w:val="00664668"/>
    <w:rsid w:val="00666CF1"/>
    <w:rsid w:val="00670270"/>
    <w:rsid w:val="0067135C"/>
    <w:rsid w:val="006764C4"/>
    <w:rsid w:val="006772D6"/>
    <w:rsid w:val="0068131E"/>
    <w:rsid w:val="006824EA"/>
    <w:rsid w:val="00682C90"/>
    <w:rsid w:val="00683D39"/>
    <w:rsid w:val="006916A5"/>
    <w:rsid w:val="00691A11"/>
    <w:rsid w:val="0069253B"/>
    <w:rsid w:val="0069316F"/>
    <w:rsid w:val="0069499C"/>
    <w:rsid w:val="00694D5B"/>
    <w:rsid w:val="00694E68"/>
    <w:rsid w:val="00697D4C"/>
    <w:rsid w:val="006A1AF1"/>
    <w:rsid w:val="006A292F"/>
    <w:rsid w:val="006A45F7"/>
    <w:rsid w:val="006A6B34"/>
    <w:rsid w:val="006A79DE"/>
    <w:rsid w:val="006B166F"/>
    <w:rsid w:val="006B1E3E"/>
    <w:rsid w:val="006B2BEB"/>
    <w:rsid w:val="006B33D8"/>
    <w:rsid w:val="006B74C4"/>
    <w:rsid w:val="006B7877"/>
    <w:rsid w:val="006C40D3"/>
    <w:rsid w:val="006C43E4"/>
    <w:rsid w:val="006C6895"/>
    <w:rsid w:val="006C6D98"/>
    <w:rsid w:val="006D22DB"/>
    <w:rsid w:val="006D5F2A"/>
    <w:rsid w:val="006D78E4"/>
    <w:rsid w:val="006E000D"/>
    <w:rsid w:val="006E137A"/>
    <w:rsid w:val="006E29B6"/>
    <w:rsid w:val="006E53C8"/>
    <w:rsid w:val="006E714F"/>
    <w:rsid w:val="006E7CA1"/>
    <w:rsid w:val="006F2FAC"/>
    <w:rsid w:val="006F35CA"/>
    <w:rsid w:val="006F4059"/>
    <w:rsid w:val="006F57E0"/>
    <w:rsid w:val="006F6FB1"/>
    <w:rsid w:val="007008DD"/>
    <w:rsid w:val="007012C0"/>
    <w:rsid w:val="00701D6D"/>
    <w:rsid w:val="00702A3C"/>
    <w:rsid w:val="00703CFB"/>
    <w:rsid w:val="007050B8"/>
    <w:rsid w:val="007074D4"/>
    <w:rsid w:val="00710B09"/>
    <w:rsid w:val="00710FF3"/>
    <w:rsid w:val="007124CB"/>
    <w:rsid w:val="007141EB"/>
    <w:rsid w:val="00717A63"/>
    <w:rsid w:val="007201AA"/>
    <w:rsid w:val="007209D7"/>
    <w:rsid w:val="00721EA2"/>
    <w:rsid w:val="00724E3E"/>
    <w:rsid w:val="007257CC"/>
    <w:rsid w:val="007327DD"/>
    <w:rsid w:val="00733DE5"/>
    <w:rsid w:val="00734415"/>
    <w:rsid w:val="00740D50"/>
    <w:rsid w:val="00741387"/>
    <w:rsid w:val="0074576F"/>
    <w:rsid w:val="00745905"/>
    <w:rsid w:val="00745AA3"/>
    <w:rsid w:val="00745C2F"/>
    <w:rsid w:val="00745CF9"/>
    <w:rsid w:val="00745E26"/>
    <w:rsid w:val="0075497D"/>
    <w:rsid w:val="00754E60"/>
    <w:rsid w:val="00756494"/>
    <w:rsid w:val="0075781A"/>
    <w:rsid w:val="00760830"/>
    <w:rsid w:val="00763D94"/>
    <w:rsid w:val="00764955"/>
    <w:rsid w:val="00767EF0"/>
    <w:rsid w:val="00772D98"/>
    <w:rsid w:val="007734F0"/>
    <w:rsid w:val="0077381D"/>
    <w:rsid w:val="00773B06"/>
    <w:rsid w:val="00773B27"/>
    <w:rsid w:val="0077407A"/>
    <w:rsid w:val="0077412D"/>
    <w:rsid w:val="00775937"/>
    <w:rsid w:val="00776B32"/>
    <w:rsid w:val="0077709F"/>
    <w:rsid w:val="007772C9"/>
    <w:rsid w:val="007809D9"/>
    <w:rsid w:val="007810C3"/>
    <w:rsid w:val="007901B3"/>
    <w:rsid w:val="00791D21"/>
    <w:rsid w:val="00793F16"/>
    <w:rsid w:val="00794935"/>
    <w:rsid w:val="00795C40"/>
    <w:rsid w:val="00795CAF"/>
    <w:rsid w:val="0079652E"/>
    <w:rsid w:val="00797363"/>
    <w:rsid w:val="007973A3"/>
    <w:rsid w:val="007A0AE9"/>
    <w:rsid w:val="007A226E"/>
    <w:rsid w:val="007A29D3"/>
    <w:rsid w:val="007A2D36"/>
    <w:rsid w:val="007A3661"/>
    <w:rsid w:val="007A717F"/>
    <w:rsid w:val="007A799A"/>
    <w:rsid w:val="007B082F"/>
    <w:rsid w:val="007B0C06"/>
    <w:rsid w:val="007B1624"/>
    <w:rsid w:val="007B1C7C"/>
    <w:rsid w:val="007B29C4"/>
    <w:rsid w:val="007B34F3"/>
    <w:rsid w:val="007B3A0A"/>
    <w:rsid w:val="007B5B1E"/>
    <w:rsid w:val="007B7F85"/>
    <w:rsid w:val="007C05F2"/>
    <w:rsid w:val="007C077E"/>
    <w:rsid w:val="007C0E53"/>
    <w:rsid w:val="007C15A4"/>
    <w:rsid w:val="007C2A1F"/>
    <w:rsid w:val="007C71CC"/>
    <w:rsid w:val="007C7446"/>
    <w:rsid w:val="007D1281"/>
    <w:rsid w:val="007D2324"/>
    <w:rsid w:val="007D23A0"/>
    <w:rsid w:val="007D3032"/>
    <w:rsid w:val="007D57EF"/>
    <w:rsid w:val="007D71E8"/>
    <w:rsid w:val="007E090E"/>
    <w:rsid w:val="007E3E04"/>
    <w:rsid w:val="007E5452"/>
    <w:rsid w:val="007E5F82"/>
    <w:rsid w:val="007E7593"/>
    <w:rsid w:val="007F1316"/>
    <w:rsid w:val="007F2635"/>
    <w:rsid w:val="007F72D2"/>
    <w:rsid w:val="007F7FA5"/>
    <w:rsid w:val="008000D5"/>
    <w:rsid w:val="008026C7"/>
    <w:rsid w:val="0080279C"/>
    <w:rsid w:val="00813E66"/>
    <w:rsid w:val="0081596E"/>
    <w:rsid w:val="0081716C"/>
    <w:rsid w:val="008178FC"/>
    <w:rsid w:val="008203D1"/>
    <w:rsid w:val="008212E9"/>
    <w:rsid w:val="00822652"/>
    <w:rsid w:val="00822692"/>
    <w:rsid w:val="00822D42"/>
    <w:rsid w:val="00824E24"/>
    <w:rsid w:val="00825709"/>
    <w:rsid w:val="00832183"/>
    <w:rsid w:val="00835277"/>
    <w:rsid w:val="00836E12"/>
    <w:rsid w:val="00837904"/>
    <w:rsid w:val="00837C4B"/>
    <w:rsid w:val="008406D8"/>
    <w:rsid w:val="00840ACA"/>
    <w:rsid w:val="0084249F"/>
    <w:rsid w:val="00844551"/>
    <w:rsid w:val="00844765"/>
    <w:rsid w:val="00844E01"/>
    <w:rsid w:val="00845F01"/>
    <w:rsid w:val="008463F9"/>
    <w:rsid w:val="00846EC0"/>
    <w:rsid w:val="0084786B"/>
    <w:rsid w:val="008512FA"/>
    <w:rsid w:val="00851D7F"/>
    <w:rsid w:val="0085617C"/>
    <w:rsid w:val="00856A24"/>
    <w:rsid w:val="00857935"/>
    <w:rsid w:val="00860794"/>
    <w:rsid w:val="008623F9"/>
    <w:rsid w:val="00862ADD"/>
    <w:rsid w:val="0086397A"/>
    <w:rsid w:val="00866D53"/>
    <w:rsid w:val="00872A15"/>
    <w:rsid w:val="00872ED1"/>
    <w:rsid w:val="00873E8D"/>
    <w:rsid w:val="00873EB6"/>
    <w:rsid w:val="00873F65"/>
    <w:rsid w:val="00875F04"/>
    <w:rsid w:val="008766BC"/>
    <w:rsid w:val="00877021"/>
    <w:rsid w:val="008777E5"/>
    <w:rsid w:val="00877D8C"/>
    <w:rsid w:val="00877DB5"/>
    <w:rsid w:val="00877E50"/>
    <w:rsid w:val="00880949"/>
    <w:rsid w:val="00881DDD"/>
    <w:rsid w:val="00882927"/>
    <w:rsid w:val="008836F5"/>
    <w:rsid w:val="00884B9E"/>
    <w:rsid w:val="00884D15"/>
    <w:rsid w:val="00884FFB"/>
    <w:rsid w:val="008877F3"/>
    <w:rsid w:val="00894F61"/>
    <w:rsid w:val="00895DB9"/>
    <w:rsid w:val="00896ABB"/>
    <w:rsid w:val="00897826"/>
    <w:rsid w:val="008A1157"/>
    <w:rsid w:val="008A1C0A"/>
    <w:rsid w:val="008A21DF"/>
    <w:rsid w:val="008A6832"/>
    <w:rsid w:val="008A6A31"/>
    <w:rsid w:val="008A6BB3"/>
    <w:rsid w:val="008A7F62"/>
    <w:rsid w:val="008B199E"/>
    <w:rsid w:val="008B3BD5"/>
    <w:rsid w:val="008B6115"/>
    <w:rsid w:val="008B6647"/>
    <w:rsid w:val="008C0284"/>
    <w:rsid w:val="008C1158"/>
    <w:rsid w:val="008C1482"/>
    <w:rsid w:val="008C1C73"/>
    <w:rsid w:val="008C6582"/>
    <w:rsid w:val="008D1DE2"/>
    <w:rsid w:val="008D22C2"/>
    <w:rsid w:val="008D338B"/>
    <w:rsid w:val="008D6F8C"/>
    <w:rsid w:val="008E2748"/>
    <w:rsid w:val="008E411F"/>
    <w:rsid w:val="008E4ED0"/>
    <w:rsid w:val="008E51BF"/>
    <w:rsid w:val="008E702F"/>
    <w:rsid w:val="008E7DC4"/>
    <w:rsid w:val="008E7F19"/>
    <w:rsid w:val="008F1736"/>
    <w:rsid w:val="008F23B0"/>
    <w:rsid w:val="008F23FD"/>
    <w:rsid w:val="008F2ACE"/>
    <w:rsid w:val="008F4168"/>
    <w:rsid w:val="008F4A02"/>
    <w:rsid w:val="008F7D2E"/>
    <w:rsid w:val="00900190"/>
    <w:rsid w:val="00901127"/>
    <w:rsid w:val="009028BA"/>
    <w:rsid w:val="00903D6C"/>
    <w:rsid w:val="00904212"/>
    <w:rsid w:val="009069C8"/>
    <w:rsid w:val="00910485"/>
    <w:rsid w:val="00916DE0"/>
    <w:rsid w:val="00921AE2"/>
    <w:rsid w:val="00922AEC"/>
    <w:rsid w:val="00923627"/>
    <w:rsid w:val="009238F7"/>
    <w:rsid w:val="00923E0C"/>
    <w:rsid w:val="009255B3"/>
    <w:rsid w:val="00927150"/>
    <w:rsid w:val="0092731C"/>
    <w:rsid w:val="0092757E"/>
    <w:rsid w:val="00931413"/>
    <w:rsid w:val="00932375"/>
    <w:rsid w:val="00933424"/>
    <w:rsid w:val="009340F3"/>
    <w:rsid w:val="00935C8B"/>
    <w:rsid w:val="00936147"/>
    <w:rsid w:val="00937407"/>
    <w:rsid w:val="0094084D"/>
    <w:rsid w:val="009411B7"/>
    <w:rsid w:val="009420E3"/>
    <w:rsid w:val="0094277C"/>
    <w:rsid w:val="009447C7"/>
    <w:rsid w:val="00946CF1"/>
    <w:rsid w:val="009507B8"/>
    <w:rsid w:val="009510C6"/>
    <w:rsid w:val="0095117F"/>
    <w:rsid w:val="00951FE9"/>
    <w:rsid w:val="009563E0"/>
    <w:rsid w:val="00956CC9"/>
    <w:rsid w:val="00961555"/>
    <w:rsid w:val="0096285D"/>
    <w:rsid w:val="00962D68"/>
    <w:rsid w:val="00963724"/>
    <w:rsid w:val="00963A37"/>
    <w:rsid w:val="009645F3"/>
    <w:rsid w:val="00964733"/>
    <w:rsid w:val="0096586A"/>
    <w:rsid w:val="00965F09"/>
    <w:rsid w:val="0096683D"/>
    <w:rsid w:val="00966C3E"/>
    <w:rsid w:val="00967020"/>
    <w:rsid w:val="00967B12"/>
    <w:rsid w:val="009709B9"/>
    <w:rsid w:val="00970AC2"/>
    <w:rsid w:val="00973CAD"/>
    <w:rsid w:val="009749F9"/>
    <w:rsid w:val="009759A1"/>
    <w:rsid w:val="00976EE8"/>
    <w:rsid w:val="00980015"/>
    <w:rsid w:val="009810D8"/>
    <w:rsid w:val="0098174D"/>
    <w:rsid w:val="00981D59"/>
    <w:rsid w:val="00983253"/>
    <w:rsid w:val="0098504D"/>
    <w:rsid w:val="00986207"/>
    <w:rsid w:val="009901A0"/>
    <w:rsid w:val="00991F56"/>
    <w:rsid w:val="00992591"/>
    <w:rsid w:val="00995A6E"/>
    <w:rsid w:val="00997C5E"/>
    <w:rsid w:val="009A0B0B"/>
    <w:rsid w:val="009A1348"/>
    <w:rsid w:val="009A187F"/>
    <w:rsid w:val="009A21BD"/>
    <w:rsid w:val="009A2941"/>
    <w:rsid w:val="009A3FEB"/>
    <w:rsid w:val="009A5BAF"/>
    <w:rsid w:val="009A5D78"/>
    <w:rsid w:val="009A6309"/>
    <w:rsid w:val="009A6456"/>
    <w:rsid w:val="009A6E58"/>
    <w:rsid w:val="009A6FCB"/>
    <w:rsid w:val="009B1BB5"/>
    <w:rsid w:val="009B37B7"/>
    <w:rsid w:val="009B3FEF"/>
    <w:rsid w:val="009B776D"/>
    <w:rsid w:val="009C1022"/>
    <w:rsid w:val="009C21F8"/>
    <w:rsid w:val="009C22D5"/>
    <w:rsid w:val="009C2806"/>
    <w:rsid w:val="009C2BC4"/>
    <w:rsid w:val="009D0011"/>
    <w:rsid w:val="009D25F3"/>
    <w:rsid w:val="009D5D2F"/>
    <w:rsid w:val="009D7061"/>
    <w:rsid w:val="009E096E"/>
    <w:rsid w:val="009E46BB"/>
    <w:rsid w:val="009E57BF"/>
    <w:rsid w:val="009E5A79"/>
    <w:rsid w:val="009E708C"/>
    <w:rsid w:val="009E7D10"/>
    <w:rsid w:val="009F1B66"/>
    <w:rsid w:val="009F2D3C"/>
    <w:rsid w:val="009F32BC"/>
    <w:rsid w:val="009F4BD8"/>
    <w:rsid w:val="009F5C4C"/>
    <w:rsid w:val="00A0043F"/>
    <w:rsid w:val="00A0045E"/>
    <w:rsid w:val="00A00ABE"/>
    <w:rsid w:val="00A010FA"/>
    <w:rsid w:val="00A01F4E"/>
    <w:rsid w:val="00A0261D"/>
    <w:rsid w:val="00A03428"/>
    <w:rsid w:val="00A05DD1"/>
    <w:rsid w:val="00A065D0"/>
    <w:rsid w:val="00A10352"/>
    <w:rsid w:val="00A12C52"/>
    <w:rsid w:val="00A12FA0"/>
    <w:rsid w:val="00A13A34"/>
    <w:rsid w:val="00A1403F"/>
    <w:rsid w:val="00A15369"/>
    <w:rsid w:val="00A15A0A"/>
    <w:rsid w:val="00A1731F"/>
    <w:rsid w:val="00A17455"/>
    <w:rsid w:val="00A17498"/>
    <w:rsid w:val="00A175D6"/>
    <w:rsid w:val="00A20DE5"/>
    <w:rsid w:val="00A23A9D"/>
    <w:rsid w:val="00A259C7"/>
    <w:rsid w:val="00A275F0"/>
    <w:rsid w:val="00A306C3"/>
    <w:rsid w:val="00A3311D"/>
    <w:rsid w:val="00A33382"/>
    <w:rsid w:val="00A341AA"/>
    <w:rsid w:val="00A34483"/>
    <w:rsid w:val="00A35415"/>
    <w:rsid w:val="00A35734"/>
    <w:rsid w:val="00A37EAC"/>
    <w:rsid w:val="00A4121E"/>
    <w:rsid w:val="00A41863"/>
    <w:rsid w:val="00A42BDC"/>
    <w:rsid w:val="00A446DF"/>
    <w:rsid w:val="00A44D1D"/>
    <w:rsid w:val="00A45A42"/>
    <w:rsid w:val="00A464D9"/>
    <w:rsid w:val="00A468CA"/>
    <w:rsid w:val="00A50E4C"/>
    <w:rsid w:val="00A521C9"/>
    <w:rsid w:val="00A54922"/>
    <w:rsid w:val="00A55EC5"/>
    <w:rsid w:val="00A562EC"/>
    <w:rsid w:val="00A56A08"/>
    <w:rsid w:val="00A6064E"/>
    <w:rsid w:val="00A620AD"/>
    <w:rsid w:val="00A62212"/>
    <w:rsid w:val="00A65E04"/>
    <w:rsid w:val="00A66C4F"/>
    <w:rsid w:val="00A66F5B"/>
    <w:rsid w:val="00A7182C"/>
    <w:rsid w:val="00A71B17"/>
    <w:rsid w:val="00A722F4"/>
    <w:rsid w:val="00A72EC3"/>
    <w:rsid w:val="00A73222"/>
    <w:rsid w:val="00A739F4"/>
    <w:rsid w:val="00A74432"/>
    <w:rsid w:val="00A74691"/>
    <w:rsid w:val="00A74F26"/>
    <w:rsid w:val="00A75F24"/>
    <w:rsid w:val="00A76C23"/>
    <w:rsid w:val="00A77E41"/>
    <w:rsid w:val="00A808BE"/>
    <w:rsid w:val="00A84D7C"/>
    <w:rsid w:val="00A85BE2"/>
    <w:rsid w:val="00A867D8"/>
    <w:rsid w:val="00A87212"/>
    <w:rsid w:val="00A903F6"/>
    <w:rsid w:val="00A91D93"/>
    <w:rsid w:val="00A92899"/>
    <w:rsid w:val="00A95F75"/>
    <w:rsid w:val="00A972A2"/>
    <w:rsid w:val="00AA0CC3"/>
    <w:rsid w:val="00AA3C98"/>
    <w:rsid w:val="00AA4291"/>
    <w:rsid w:val="00AA54C0"/>
    <w:rsid w:val="00AB1E1D"/>
    <w:rsid w:val="00AB2609"/>
    <w:rsid w:val="00AB6B18"/>
    <w:rsid w:val="00AB70E7"/>
    <w:rsid w:val="00AB713F"/>
    <w:rsid w:val="00AB7DE9"/>
    <w:rsid w:val="00AB7E72"/>
    <w:rsid w:val="00AC0CBF"/>
    <w:rsid w:val="00AC1591"/>
    <w:rsid w:val="00AC321A"/>
    <w:rsid w:val="00AC4130"/>
    <w:rsid w:val="00AC4807"/>
    <w:rsid w:val="00AC63F8"/>
    <w:rsid w:val="00AC727F"/>
    <w:rsid w:val="00AD5E4B"/>
    <w:rsid w:val="00AD7267"/>
    <w:rsid w:val="00AE21BA"/>
    <w:rsid w:val="00AE6652"/>
    <w:rsid w:val="00AE711C"/>
    <w:rsid w:val="00AF0F0C"/>
    <w:rsid w:val="00AF2181"/>
    <w:rsid w:val="00AF4139"/>
    <w:rsid w:val="00AF572C"/>
    <w:rsid w:val="00AF6124"/>
    <w:rsid w:val="00B03287"/>
    <w:rsid w:val="00B03A7E"/>
    <w:rsid w:val="00B05240"/>
    <w:rsid w:val="00B0636E"/>
    <w:rsid w:val="00B109ED"/>
    <w:rsid w:val="00B10D83"/>
    <w:rsid w:val="00B1395A"/>
    <w:rsid w:val="00B146B0"/>
    <w:rsid w:val="00B1699A"/>
    <w:rsid w:val="00B16B64"/>
    <w:rsid w:val="00B16D28"/>
    <w:rsid w:val="00B17C76"/>
    <w:rsid w:val="00B20D25"/>
    <w:rsid w:val="00B219C9"/>
    <w:rsid w:val="00B22220"/>
    <w:rsid w:val="00B25C0E"/>
    <w:rsid w:val="00B2687B"/>
    <w:rsid w:val="00B27392"/>
    <w:rsid w:val="00B276CD"/>
    <w:rsid w:val="00B27890"/>
    <w:rsid w:val="00B31015"/>
    <w:rsid w:val="00B31C9D"/>
    <w:rsid w:val="00B329CE"/>
    <w:rsid w:val="00B3645B"/>
    <w:rsid w:val="00B367F9"/>
    <w:rsid w:val="00B36FED"/>
    <w:rsid w:val="00B42CA4"/>
    <w:rsid w:val="00B42E34"/>
    <w:rsid w:val="00B438C2"/>
    <w:rsid w:val="00B43F46"/>
    <w:rsid w:val="00B45389"/>
    <w:rsid w:val="00B50459"/>
    <w:rsid w:val="00B50D26"/>
    <w:rsid w:val="00B516A4"/>
    <w:rsid w:val="00B52242"/>
    <w:rsid w:val="00B52B08"/>
    <w:rsid w:val="00B53AE3"/>
    <w:rsid w:val="00B53DD7"/>
    <w:rsid w:val="00B53E66"/>
    <w:rsid w:val="00B55CEC"/>
    <w:rsid w:val="00B5674F"/>
    <w:rsid w:val="00B568C4"/>
    <w:rsid w:val="00B6576D"/>
    <w:rsid w:val="00B65A69"/>
    <w:rsid w:val="00B66C58"/>
    <w:rsid w:val="00B7023E"/>
    <w:rsid w:val="00B704C2"/>
    <w:rsid w:val="00B72DE8"/>
    <w:rsid w:val="00B734DD"/>
    <w:rsid w:val="00B7531F"/>
    <w:rsid w:val="00B75DAC"/>
    <w:rsid w:val="00B77604"/>
    <w:rsid w:val="00B801E1"/>
    <w:rsid w:val="00B80FED"/>
    <w:rsid w:val="00B81124"/>
    <w:rsid w:val="00B81234"/>
    <w:rsid w:val="00B82995"/>
    <w:rsid w:val="00B82A8C"/>
    <w:rsid w:val="00B8449F"/>
    <w:rsid w:val="00B84762"/>
    <w:rsid w:val="00B85B84"/>
    <w:rsid w:val="00B86049"/>
    <w:rsid w:val="00B86118"/>
    <w:rsid w:val="00B86B98"/>
    <w:rsid w:val="00B918B4"/>
    <w:rsid w:val="00B922DA"/>
    <w:rsid w:val="00B93AE2"/>
    <w:rsid w:val="00B9467F"/>
    <w:rsid w:val="00BA07EB"/>
    <w:rsid w:val="00BA1450"/>
    <w:rsid w:val="00BA167D"/>
    <w:rsid w:val="00BA16AA"/>
    <w:rsid w:val="00BA196E"/>
    <w:rsid w:val="00BA32F2"/>
    <w:rsid w:val="00BA3682"/>
    <w:rsid w:val="00BA3AFE"/>
    <w:rsid w:val="00BA44A7"/>
    <w:rsid w:val="00BA59B5"/>
    <w:rsid w:val="00BA6BC1"/>
    <w:rsid w:val="00BA7A37"/>
    <w:rsid w:val="00BB06F2"/>
    <w:rsid w:val="00BB14A9"/>
    <w:rsid w:val="00BB1F8D"/>
    <w:rsid w:val="00BB2ACE"/>
    <w:rsid w:val="00BB3B87"/>
    <w:rsid w:val="00BB4982"/>
    <w:rsid w:val="00BB526B"/>
    <w:rsid w:val="00BB5787"/>
    <w:rsid w:val="00BB5B83"/>
    <w:rsid w:val="00BC0DA8"/>
    <w:rsid w:val="00BC0F06"/>
    <w:rsid w:val="00BC1731"/>
    <w:rsid w:val="00BC2190"/>
    <w:rsid w:val="00BC44EC"/>
    <w:rsid w:val="00BC4DCE"/>
    <w:rsid w:val="00BC5469"/>
    <w:rsid w:val="00BC62FA"/>
    <w:rsid w:val="00BC7E6B"/>
    <w:rsid w:val="00BD06B4"/>
    <w:rsid w:val="00BD09D6"/>
    <w:rsid w:val="00BD2513"/>
    <w:rsid w:val="00BD36DB"/>
    <w:rsid w:val="00BD3CD9"/>
    <w:rsid w:val="00BD46E9"/>
    <w:rsid w:val="00BD647C"/>
    <w:rsid w:val="00BD6B7C"/>
    <w:rsid w:val="00BE10E2"/>
    <w:rsid w:val="00BE1925"/>
    <w:rsid w:val="00BE3795"/>
    <w:rsid w:val="00BE46A5"/>
    <w:rsid w:val="00BE6E35"/>
    <w:rsid w:val="00BE747C"/>
    <w:rsid w:val="00BE7E12"/>
    <w:rsid w:val="00BF0B0D"/>
    <w:rsid w:val="00BF231F"/>
    <w:rsid w:val="00BF4036"/>
    <w:rsid w:val="00BF466D"/>
    <w:rsid w:val="00BF516B"/>
    <w:rsid w:val="00BF6D25"/>
    <w:rsid w:val="00BF79E0"/>
    <w:rsid w:val="00BF7FA8"/>
    <w:rsid w:val="00C00F5F"/>
    <w:rsid w:val="00C0202F"/>
    <w:rsid w:val="00C030D8"/>
    <w:rsid w:val="00C057CD"/>
    <w:rsid w:val="00C101F1"/>
    <w:rsid w:val="00C1084A"/>
    <w:rsid w:val="00C11DA9"/>
    <w:rsid w:val="00C121AF"/>
    <w:rsid w:val="00C12910"/>
    <w:rsid w:val="00C13A43"/>
    <w:rsid w:val="00C13A45"/>
    <w:rsid w:val="00C14171"/>
    <w:rsid w:val="00C14199"/>
    <w:rsid w:val="00C1572D"/>
    <w:rsid w:val="00C15D1E"/>
    <w:rsid w:val="00C15DE3"/>
    <w:rsid w:val="00C15E56"/>
    <w:rsid w:val="00C17D79"/>
    <w:rsid w:val="00C20D02"/>
    <w:rsid w:val="00C22E15"/>
    <w:rsid w:val="00C2539E"/>
    <w:rsid w:val="00C255B8"/>
    <w:rsid w:val="00C26860"/>
    <w:rsid w:val="00C27D44"/>
    <w:rsid w:val="00C33F07"/>
    <w:rsid w:val="00C3416E"/>
    <w:rsid w:val="00C35335"/>
    <w:rsid w:val="00C3747A"/>
    <w:rsid w:val="00C37B72"/>
    <w:rsid w:val="00C401B5"/>
    <w:rsid w:val="00C408E5"/>
    <w:rsid w:val="00C40992"/>
    <w:rsid w:val="00C42866"/>
    <w:rsid w:val="00C42CF0"/>
    <w:rsid w:val="00C44064"/>
    <w:rsid w:val="00C44C35"/>
    <w:rsid w:val="00C4680E"/>
    <w:rsid w:val="00C53889"/>
    <w:rsid w:val="00C53F04"/>
    <w:rsid w:val="00C54567"/>
    <w:rsid w:val="00C55989"/>
    <w:rsid w:val="00C56316"/>
    <w:rsid w:val="00C565A5"/>
    <w:rsid w:val="00C5799D"/>
    <w:rsid w:val="00C57C06"/>
    <w:rsid w:val="00C612F4"/>
    <w:rsid w:val="00C62611"/>
    <w:rsid w:val="00C62762"/>
    <w:rsid w:val="00C651DD"/>
    <w:rsid w:val="00C7054E"/>
    <w:rsid w:val="00C74563"/>
    <w:rsid w:val="00C74669"/>
    <w:rsid w:val="00C74A7E"/>
    <w:rsid w:val="00C75C36"/>
    <w:rsid w:val="00C766FE"/>
    <w:rsid w:val="00C774E5"/>
    <w:rsid w:val="00C80371"/>
    <w:rsid w:val="00C804D3"/>
    <w:rsid w:val="00C811CF"/>
    <w:rsid w:val="00C82C99"/>
    <w:rsid w:val="00C82FD8"/>
    <w:rsid w:val="00C83110"/>
    <w:rsid w:val="00C83DF7"/>
    <w:rsid w:val="00C85420"/>
    <w:rsid w:val="00C87953"/>
    <w:rsid w:val="00C94354"/>
    <w:rsid w:val="00C971A3"/>
    <w:rsid w:val="00C97AF9"/>
    <w:rsid w:val="00CA29FA"/>
    <w:rsid w:val="00CA3336"/>
    <w:rsid w:val="00CA441A"/>
    <w:rsid w:val="00CA56E8"/>
    <w:rsid w:val="00CB11F7"/>
    <w:rsid w:val="00CB1B8C"/>
    <w:rsid w:val="00CB1CFB"/>
    <w:rsid w:val="00CB2967"/>
    <w:rsid w:val="00CB4186"/>
    <w:rsid w:val="00CB5BAA"/>
    <w:rsid w:val="00CB5C49"/>
    <w:rsid w:val="00CB7547"/>
    <w:rsid w:val="00CC054E"/>
    <w:rsid w:val="00CC0CD4"/>
    <w:rsid w:val="00CC329B"/>
    <w:rsid w:val="00CC4A8B"/>
    <w:rsid w:val="00CC5084"/>
    <w:rsid w:val="00CC7EFC"/>
    <w:rsid w:val="00CC7F1D"/>
    <w:rsid w:val="00CD09BB"/>
    <w:rsid w:val="00CD0D1F"/>
    <w:rsid w:val="00CD123A"/>
    <w:rsid w:val="00CD283D"/>
    <w:rsid w:val="00CD2A32"/>
    <w:rsid w:val="00CE0D9F"/>
    <w:rsid w:val="00CE1A14"/>
    <w:rsid w:val="00CE2A0E"/>
    <w:rsid w:val="00CE4E02"/>
    <w:rsid w:val="00CE5524"/>
    <w:rsid w:val="00CE6250"/>
    <w:rsid w:val="00CF112B"/>
    <w:rsid w:val="00CF241A"/>
    <w:rsid w:val="00CF2B18"/>
    <w:rsid w:val="00CF6702"/>
    <w:rsid w:val="00D004D0"/>
    <w:rsid w:val="00D01EE6"/>
    <w:rsid w:val="00D0324F"/>
    <w:rsid w:val="00D0347F"/>
    <w:rsid w:val="00D040E2"/>
    <w:rsid w:val="00D042DA"/>
    <w:rsid w:val="00D04E71"/>
    <w:rsid w:val="00D04F5F"/>
    <w:rsid w:val="00D163FE"/>
    <w:rsid w:val="00D217D4"/>
    <w:rsid w:val="00D2180F"/>
    <w:rsid w:val="00D2211F"/>
    <w:rsid w:val="00D22784"/>
    <w:rsid w:val="00D22DE2"/>
    <w:rsid w:val="00D23E94"/>
    <w:rsid w:val="00D268E2"/>
    <w:rsid w:val="00D27CE3"/>
    <w:rsid w:val="00D27F3B"/>
    <w:rsid w:val="00D332F3"/>
    <w:rsid w:val="00D35771"/>
    <w:rsid w:val="00D358F0"/>
    <w:rsid w:val="00D3603D"/>
    <w:rsid w:val="00D3644E"/>
    <w:rsid w:val="00D37044"/>
    <w:rsid w:val="00D4059B"/>
    <w:rsid w:val="00D40665"/>
    <w:rsid w:val="00D4249E"/>
    <w:rsid w:val="00D42A8B"/>
    <w:rsid w:val="00D43121"/>
    <w:rsid w:val="00D439B8"/>
    <w:rsid w:val="00D44184"/>
    <w:rsid w:val="00D44C9B"/>
    <w:rsid w:val="00D457E2"/>
    <w:rsid w:val="00D45895"/>
    <w:rsid w:val="00D4708A"/>
    <w:rsid w:val="00D470F8"/>
    <w:rsid w:val="00D4797D"/>
    <w:rsid w:val="00D520F4"/>
    <w:rsid w:val="00D54C99"/>
    <w:rsid w:val="00D563B1"/>
    <w:rsid w:val="00D610A7"/>
    <w:rsid w:val="00D6263D"/>
    <w:rsid w:val="00D63FD1"/>
    <w:rsid w:val="00D64E52"/>
    <w:rsid w:val="00D652F2"/>
    <w:rsid w:val="00D65AFD"/>
    <w:rsid w:val="00D65EA9"/>
    <w:rsid w:val="00D66118"/>
    <w:rsid w:val="00D70CD1"/>
    <w:rsid w:val="00D70D23"/>
    <w:rsid w:val="00D70E14"/>
    <w:rsid w:val="00D72EC7"/>
    <w:rsid w:val="00D7348F"/>
    <w:rsid w:val="00D77E85"/>
    <w:rsid w:val="00D806F7"/>
    <w:rsid w:val="00D80A84"/>
    <w:rsid w:val="00D8220A"/>
    <w:rsid w:val="00D838DC"/>
    <w:rsid w:val="00D842F1"/>
    <w:rsid w:val="00D84A3E"/>
    <w:rsid w:val="00D8556B"/>
    <w:rsid w:val="00D921EA"/>
    <w:rsid w:val="00D92FCD"/>
    <w:rsid w:val="00D942A3"/>
    <w:rsid w:val="00D9487E"/>
    <w:rsid w:val="00D954B3"/>
    <w:rsid w:val="00D95A14"/>
    <w:rsid w:val="00D9769D"/>
    <w:rsid w:val="00D97BDD"/>
    <w:rsid w:val="00D97C4F"/>
    <w:rsid w:val="00DA251C"/>
    <w:rsid w:val="00DA2BBF"/>
    <w:rsid w:val="00DA598C"/>
    <w:rsid w:val="00DB4D8B"/>
    <w:rsid w:val="00DB4DEC"/>
    <w:rsid w:val="00DC0F64"/>
    <w:rsid w:val="00DC42F4"/>
    <w:rsid w:val="00DC5C28"/>
    <w:rsid w:val="00DC63E1"/>
    <w:rsid w:val="00DC6CE4"/>
    <w:rsid w:val="00DD04E4"/>
    <w:rsid w:val="00DD0D54"/>
    <w:rsid w:val="00DD4577"/>
    <w:rsid w:val="00DD4759"/>
    <w:rsid w:val="00DD50FB"/>
    <w:rsid w:val="00DD6355"/>
    <w:rsid w:val="00DD7003"/>
    <w:rsid w:val="00DE05A2"/>
    <w:rsid w:val="00DE13D2"/>
    <w:rsid w:val="00DE3A05"/>
    <w:rsid w:val="00DE4AA8"/>
    <w:rsid w:val="00DE4F64"/>
    <w:rsid w:val="00DE547C"/>
    <w:rsid w:val="00DE54A1"/>
    <w:rsid w:val="00DE6807"/>
    <w:rsid w:val="00DF030A"/>
    <w:rsid w:val="00DF2A7F"/>
    <w:rsid w:val="00DF30FC"/>
    <w:rsid w:val="00DF3E90"/>
    <w:rsid w:val="00DF4A9B"/>
    <w:rsid w:val="00E052AE"/>
    <w:rsid w:val="00E0723D"/>
    <w:rsid w:val="00E106C2"/>
    <w:rsid w:val="00E113AF"/>
    <w:rsid w:val="00E115E9"/>
    <w:rsid w:val="00E13C37"/>
    <w:rsid w:val="00E141CE"/>
    <w:rsid w:val="00E1748D"/>
    <w:rsid w:val="00E21B71"/>
    <w:rsid w:val="00E234E9"/>
    <w:rsid w:val="00E2553C"/>
    <w:rsid w:val="00E322B9"/>
    <w:rsid w:val="00E32459"/>
    <w:rsid w:val="00E331EC"/>
    <w:rsid w:val="00E34A1A"/>
    <w:rsid w:val="00E35AE8"/>
    <w:rsid w:val="00E35E75"/>
    <w:rsid w:val="00E3673A"/>
    <w:rsid w:val="00E4109B"/>
    <w:rsid w:val="00E41EB7"/>
    <w:rsid w:val="00E45F58"/>
    <w:rsid w:val="00E47166"/>
    <w:rsid w:val="00E50ECC"/>
    <w:rsid w:val="00E516B1"/>
    <w:rsid w:val="00E528E2"/>
    <w:rsid w:val="00E60404"/>
    <w:rsid w:val="00E60829"/>
    <w:rsid w:val="00E62A41"/>
    <w:rsid w:val="00E640CF"/>
    <w:rsid w:val="00E64A17"/>
    <w:rsid w:val="00E64CBF"/>
    <w:rsid w:val="00E66403"/>
    <w:rsid w:val="00E705F1"/>
    <w:rsid w:val="00E7061E"/>
    <w:rsid w:val="00E70FB1"/>
    <w:rsid w:val="00E710CA"/>
    <w:rsid w:val="00E71871"/>
    <w:rsid w:val="00E72065"/>
    <w:rsid w:val="00E726C2"/>
    <w:rsid w:val="00E74664"/>
    <w:rsid w:val="00E76323"/>
    <w:rsid w:val="00E8027B"/>
    <w:rsid w:val="00E823E8"/>
    <w:rsid w:val="00E82BF1"/>
    <w:rsid w:val="00E8364C"/>
    <w:rsid w:val="00E85481"/>
    <w:rsid w:val="00E85FB6"/>
    <w:rsid w:val="00E90EDF"/>
    <w:rsid w:val="00E919B9"/>
    <w:rsid w:val="00E92E62"/>
    <w:rsid w:val="00E93DFE"/>
    <w:rsid w:val="00E94A3B"/>
    <w:rsid w:val="00E94D54"/>
    <w:rsid w:val="00E97226"/>
    <w:rsid w:val="00E973E2"/>
    <w:rsid w:val="00EA0D77"/>
    <w:rsid w:val="00EA169B"/>
    <w:rsid w:val="00EA4988"/>
    <w:rsid w:val="00EA5516"/>
    <w:rsid w:val="00EA5758"/>
    <w:rsid w:val="00EB0530"/>
    <w:rsid w:val="00EB12AA"/>
    <w:rsid w:val="00EB2B43"/>
    <w:rsid w:val="00EB304D"/>
    <w:rsid w:val="00EB5DA1"/>
    <w:rsid w:val="00EC0F3D"/>
    <w:rsid w:val="00EC1118"/>
    <w:rsid w:val="00EC3A13"/>
    <w:rsid w:val="00EC45A7"/>
    <w:rsid w:val="00EC5BE8"/>
    <w:rsid w:val="00EC6346"/>
    <w:rsid w:val="00ED0947"/>
    <w:rsid w:val="00ED1624"/>
    <w:rsid w:val="00ED3B12"/>
    <w:rsid w:val="00ED7F06"/>
    <w:rsid w:val="00EE1958"/>
    <w:rsid w:val="00EE252D"/>
    <w:rsid w:val="00EE436D"/>
    <w:rsid w:val="00EE6127"/>
    <w:rsid w:val="00EE7D9F"/>
    <w:rsid w:val="00EF0730"/>
    <w:rsid w:val="00EF0D53"/>
    <w:rsid w:val="00EF2968"/>
    <w:rsid w:val="00EF364C"/>
    <w:rsid w:val="00EF3A54"/>
    <w:rsid w:val="00EF40FB"/>
    <w:rsid w:val="00EF4863"/>
    <w:rsid w:val="00EF6688"/>
    <w:rsid w:val="00EF6BE5"/>
    <w:rsid w:val="00EF795C"/>
    <w:rsid w:val="00F001AC"/>
    <w:rsid w:val="00F0091A"/>
    <w:rsid w:val="00F00E44"/>
    <w:rsid w:val="00F02CCD"/>
    <w:rsid w:val="00F02DFD"/>
    <w:rsid w:val="00F033C8"/>
    <w:rsid w:val="00F036DD"/>
    <w:rsid w:val="00F0623F"/>
    <w:rsid w:val="00F065E7"/>
    <w:rsid w:val="00F066FB"/>
    <w:rsid w:val="00F06F48"/>
    <w:rsid w:val="00F075C8"/>
    <w:rsid w:val="00F10E49"/>
    <w:rsid w:val="00F11594"/>
    <w:rsid w:val="00F118A0"/>
    <w:rsid w:val="00F12516"/>
    <w:rsid w:val="00F12A47"/>
    <w:rsid w:val="00F14DA4"/>
    <w:rsid w:val="00F16B4C"/>
    <w:rsid w:val="00F17EFA"/>
    <w:rsid w:val="00F23455"/>
    <w:rsid w:val="00F30E69"/>
    <w:rsid w:val="00F323F0"/>
    <w:rsid w:val="00F37729"/>
    <w:rsid w:val="00F3786F"/>
    <w:rsid w:val="00F40683"/>
    <w:rsid w:val="00F41216"/>
    <w:rsid w:val="00F416C1"/>
    <w:rsid w:val="00F4261E"/>
    <w:rsid w:val="00F427D9"/>
    <w:rsid w:val="00F45C46"/>
    <w:rsid w:val="00F4668A"/>
    <w:rsid w:val="00F469CE"/>
    <w:rsid w:val="00F52B84"/>
    <w:rsid w:val="00F52C17"/>
    <w:rsid w:val="00F52C5A"/>
    <w:rsid w:val="00F56F7A"/>
    <w:rsid w:val="00F6257A"/>
    <w:rsid w:val="00F64225"/>
    <w:rsid w:val="00F644FB"/>
    <w:rsid w:val="00F6642E"/>
    <w:rsid w:val="00F671A2"/>
    <w:rsid w:val="00F76691"/>
    <w:rsid w:val="00F76976"/>
    <w:rsid w:val="00F815AB"/>
    <w:rsid w:val="00F81C2F"/>
    <w:rsid w:val="00F82BE8"/>
    <w:rsid w:val="00F856C9"/>
    <w:rsid w:val="00F85A3A"/>
    <w:rsid w:val="00F85ABD"/>
    <w:rsid w:val="00F860F3"/>
    <w:rsid w:val="00F86E61"/>
    <w:rsid w:val="00F91410"/>
    <w:rsid w:val="00F915F2"/>
    <w:rsid w:val="00F92737"/>
    <w:rsid w:val="00F954AD"/>
    <w:rsid w:val="00FA1E78"/>
    <w:rsid w:val="00FA676F"/>
    <w:rsid w:val="00FA6AAC"/>
    <w:rsid w:val="00FA6D14"/>
    <w:rsid w:val="00FB1B86"/>
    <w:rsid w:val="00FB4CC4"/>
    <w:rsid w:val="00FB6031"/>
    <w:rsid w:val="00FB6F59"/>
    <w:rsid w:val="00FB7787"/>
    <w:rsid w:val="00FB7DC6"/>
    <w:rsid w:val="00FC011A"/>
    <w:rsid w:val="00FC104F"/>
    <w:rsid w:val="00FC1A69"/>
    <w:rsid w:val="00FC63BA"/>
    <w:rsid w:val="00FD040C"/>
    <w:rsid w:val="00FD40F3"/>
    <w:rsid w:val="00FD67C8"/>
    <w:rsid w:val="00FD799D"/>
    <w:rsid w:val="00FE04F2"/>
    <w:rsid w:val="00FE2EEA"/>
    <w:rsid w:val="00FE7588"/>
    <w:rsid w:val="00FF3273"/>
    <w:rsid w:val="00FF32CE"/>
    <w:rsid w:val="00FF4428"/>
    <w:rsid w:val="00FF5FCD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DD716"/>
  <w15:docId w15:val="{94FCD4E8-F817-4B75-90DA-8237E55B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101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noProof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7D06"/>
    <w:pPr>
      <w:keepNext/>
      <w:spacing w:after="0" w:line="240" w:lineRule="auto"/>
      <w:ind w:left="5760"/>
      <w:jc w:val="center"/>
      <w:outlineLvl w:val="1"/>
    </w:pPr>
    <w:rPr>
      <w:rFonts w:ascii="Times New Roman" w:eastAsia="Times New Roman" w:hAnsi="Times New Roman"/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F1"/>
  </w:style>
  <w:style w:type="paragraph" w:styleId="Footer">
    <w:name w:val="footer"/>
    <w:basedOn w:val="Normal"/>
    <w:link w:val="FooterChar"/>
    <w:uiPriority w:val="99"/>
    <w:unhideWhenUsed/>
    <w:rsid w:val="00C1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F1"/>
  </w:style>
  <w:style w:type="paragraph" w:styleId="BalloonText">
    <w:name w:val="Balloon Text"/>
    <w:basedOn w:val="Normal"/>
    <w:link w:val="BalloonTextChar"/>
    <w:semiHidden/>
    <w:unhideWhenUsed/>
    <w:rsid w:val="00C1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1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01F1"/>
    <w:rPr>
      <w:rFonts w:ascii="Arial" w:eastAsia="Times New Roman" w:hAnsi="Arial" w:cs="Times New Roman"/>
      <w:b/>
      <w:noProof/>
      <w:color w:val="000000"/>
      <w:sz w:val="24"/>
      <w:szCs w:val="20"/>
    </w:rPr>
  </w:style>
  <w:style w:type="character" w:styleId="Hyperlink">
    <w:name w:val="Hyperlink"/>
    <w:uiPriority w:val="99"/>
    <w:unhideWhenUsed/>
    <w:rsid w:val="00C101F1"/>
    <w:rPr>
      <w:color w:val="0000FF"/>
      <w:u w:val="single"/>
    </w:rPr>
  </w:style>
  <w:style w:type="paragraph" w:styleId="ListParagraph">
    <w:name w:val="List Paragraph"/>
    <w:aliases w:val="Normal 2,List Paragraph (numbered (a)),Main numbered paragraph,Citation List,Resume Title,List_Paragraph,Multilevel para_II,List Paragraph1,References,Colorful List - Accent 11,SubParagraph"/>
    <w:basedOn w:val="Normal"/>
    <w:link w:val="ListParagraphChar"/>
    <w:uiPriority w:val="34"/>
    <w:qFormat/>
    <w:rsid w:val="00C101F1"/>
    <w:pPr>
      <w:ind w:left="720"/>
      <w:contextualSpacing/>
    </w:pPr>
  </w:style>
  <w:style w:type="table" w:styleId="TableGrid">
    <w:name w:val="Table Grid"/>
    <w:basedOn w:val="TableNormal"/>
    <w:uiPriority w:val="59"/>
    <w:rsid w:val="003D76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rsid w:val="003D76F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D76F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3D76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D76F5"/>
  </w:style>
  <w:style w:type="character" w:customStyle="1" w:styleId="apple-converted-space">
    <w:name w:val="apple-converted-space"/>
    <w:basedOn w:val="DefaultParagraphFont"/>
    <w:rsid w:val="00497BDD"/>
  </w:style>
  <w:style w:type="character" w:customStyle="1" w:styleId="ListParagraphChar">
    <w:name w:val="List Paragraph Char"/>
    <w:aliases w:val="Normal 2 Char,List Paragraph (numbered (a)) Char,Main numbered paragraph Char,Citation List Char,Resume Title Char,List_Paragraph Char,Multilevel para_II Char,List Paragraph1 Char,References Char,Colorful List - Accent 11 Char"/>
    <w:link w:val="ListParagraph"/>
    <w:uiPriority w:val="34"/>
    <w:locked/>
    <w:rsid w:val="00AA0CC3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2B7D0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D06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2B7D0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B7D06"/>
    <w:rPr>
      <w:rFonts w:ascii="Times New Roman" w:eastAsia="Times New Roman" w:hAnsi="Times New Roman" w:cs="Times New Roman"/>
      <w:sz w:val="28"/>
      <w:szCs w:val="20"/>
    </w:rPr>
  </w:style>
  <w:style w:type="character" w:styleId="SubtleEmphasis">
    <w:name w:val="Subtle Emphasis"/>
    <w:uiPriority w:val="19"/>
    <w:qFormat/>
    <w:rsid w:val="002B7D0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chengyemtsho.pce@rub.edu.b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mgurung.pce@rub.edu.b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e.edu.b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rmethinley.pce@rub.edu.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nleywangchuk.pce@rub.edu.b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Letter%20head%20-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- 2019</Template>
  <TotalTime>36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36</cp:revision>
  <cp:lastPrinted>2019-11-25T08:20:00Z</cp:lastPrinted>
  <dcterms:created xsi:type="dcterms:W3CDTF">2019-11-07T10:19:00Z</dcterms:created>
  <dcterms:modified xsi:type="dcterms:W3CDTF">2019-12-18T05:45:00Z</dcterms:modified>
</cp:coreProperties>
</file>